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403C53" w:rsidRDefault="0029007C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>
                    <wp:simplePos x="0" y="0"/>
                    <wp:positionH relativeFrom="column">
                      <wp:posOffset>3840607</wp:posOffset>
                    </wp:positionH>
                    <wp:positionV relativeFrom="paragraph">
                      <wp:posOffset>-246634</wp:posOffset>
                    </wp:positionV>
                    <wp:extent cx="2157527" cy="54102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7527" cy="541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07E9" w:rsidRPr="006A541E" w:rsidRDefault="00AA07E9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แบบฟอร์มสำหรับโรงเรียนหลัก 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br/>
                                  <w:t>ที่มีโรงเรียนอื่นมาเรียน</w:t>
                                </w:r>
                                <w:r w:rsidRPr="006A541E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รวมทุกชั้นเรียน</w:t>
                                </w:r>
                              </w:p>
                              <w:p w:rsidR="00AA07E9" w:rsidRDefault="00AA07E9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2.4pt;margin-top:-19.4pt;width:169.9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" fillcolor="white [3201]" stroked="f" strokeweight=".5pt">
                    <v:textbox>
                      <w:txbxContent>
                        <w:p w:rsidR="00AA07E9" w:rsidRPr="006A541E" w:rsidRDefault="00AA07E9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lang w:bidi="th-TH"/>
                            </w:rPr>
                          </w:pP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แบบฟอร์มสำหรับโรงเรียนหลัก 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br/>
                            <w:t>ที่มีโรงเรียนอื่นมาเรียน</w:t>
                          </w:r>
                          <w:r w:rsidRPr="006A541E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รวมทุกชั้นเรียน</w:t>
                          </w:r>
                        </w:p>
                        <w:p w:rsidR="00AA07E9" w:rsidRDefault="00AA07E9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4C1A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6C777C5C" wp14:editId="3EEAD6C0">
                    <wp:simplePos x="0" y="0"/>
                    <wp:positionH relativeFrom="column">
                      <wp:posOffset>4462145</wp:posOffset>
                    </wp:positionH>
                    <wp:positionV relativeFrom="paragraph">
                      <wp:posOffset>2444420</wp:posOffset>
                    </wp:positionV>
                    <wp:extent cx="1455725" cy="292303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5725" cy="2923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07E9" w:rsidRPr="0029007C" w:rsidRDefault="00AA07E9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bidi="th-TH"/>
                                  </w:rPr>
                                </w:pP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t>โรงเรียนหลักเป็นผู้จัดทำแผนฯ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br/>
                                </w:r>
                              </w:p>
                              <w:p w:rsidR="00AA07E9" w:rsidRDefault="00AA07E9" w:rsidP="00FC4C1A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77C5C" id="Text Box 8" o:spid="_x0000_s1027" type="#_x0000_t202" style="position:absolute;left:0;text-align:left;margin-left:351.35pt;margin-top:192.45pt;width:114.6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" fillcolor="white [3201]" stroked="f" strokeweight=".5pt">
                    <v:textbox>
                      <w:txbxContent>
                        <w:p w:rsidR="00AA07E9" w:rsidRPr="0029007C" w:rsidRDefault="00AA07E9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lang w:bidi="th-TH"/>
                            </w:rPr>
                          </w:pP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t>โรงเรียนหลักเป็นผู้จัดทำแผนฯ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br/>
                          </w:r>
                        </w:p>
                        <w:p w:rsidR="00AA07E9" w:rsidRDefault="00AA07E9" w:rsidP="00FC4C1A">
                          <w:pPr>
                            <w:rPr>
                              <w:rFonts w:hint="cs"/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5E060168" wp14:editId="0E8AEF76">
                    <wp:simplePos x="0" y="0"/>
                    <wp:positionH relativeFrom="column">
                      <wp:posOffset>2298093</wp:posOffset>
                    </wp:positionH>
                    <wp:positionV relativeFrom="paragraph">
                      <wp:posOffset>47680</wp:posOffset>
                    </wp:positionV>
                    <wp:extent cx="1310400" cy="1310400"/>
                    <wp:effectExtent l="0" t="0" r="23495" b="2349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400" cy="131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AA07E9" w:rsidRDefault="00AA07E9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AA07E9" w:rsidRPr="00571CB4" w:rsidRDefault="00AA07E9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:rsidR="00AA07E9" w:rsidRPr="00571CB4" w:rsidRDefault="00AA07E9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060168" id="Text Box 1" o:spid="_x0000_s1028" type="#_x0000_t202" style="position:absolute;left:0;text-align:left;margin-left:180.95pt;margin-top:3.75pt;width:103.2pt;height:10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" fillcolor="white [3201]" strokeweight=".5pt">
                    <v:textbox>
                      <w:txbxContent>
                        <w:p w:rsidR="00AA07E9" w:rsidRDefault="00AA07E9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AA07E9" w:rsidRPr="00571CB4" w:rsidRDefault="00AA07E9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:rsidR="00AA07E9" w:rsidRPr="00571CB4" w:rsidRDefault="00AA07E9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770D098" wp14:editId="4F456C8B">
                    <wp:simplePos x="0" y="0"/>
                    <wp:positionH relativeFrom="page">
                      <wp:posOffset>969645</wp:posOffset>
                    </wp:positionH>
                    <wp:positionV relativeFrom="margin">
                      <wp:posOffset>1465580</wp:posOffset>
                    </wp:positionV>
                    <wp:extent cx="5835650" cy="4683125"/>
                    <wp:effectExtent l="0" t="0" r="12700" b="317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4683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A07E9" w:rsidRPr="00B77838" w:rsidRDefault="002D2DE4" w:rsidP="005D1E87">
                                <w:pPr>
                                  <w:pStyle w:val="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A07E9"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 w:rsidR="00AA07E9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................................</w:t>
                                    </w:r>
                                  </w:sdtContent>
                                </w:sdt>
                              </w:p>
                              <w:p w:rsidR="00AA07E9" w:rsidRPr="00661692" w:rsidRDefault="00AA07E9" w:rsidP="005D1E87">
                                <w:pPr>
                                  <w:pStyle w:val="Sub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.........................................................</w:t>
                                </w:r>
                              </w:p>
                              <w:p w:rsidR="00AA07E9" w:rsidRDefault="00AA07E9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spacing w:after="0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2F2F2" w:themeFill="background1" w:themeFillShade="F2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236FD513" wp14:editId="187C1AE7">
                                      <wp:extent cx="297411" cy="406400"/>
                                      <wp:effectExtent l="0" t="0" r="7620" b="0"/>
                                      <wp:docPr id="2" name="Picture 2" descr="ภาพ ภาพสต็อก วัตถุ 3 มิติและเวกเตอร์เกี่ยวกับ เข็มหมุด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326" t="12484" r="22900" b="193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524" cy="413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752FD5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…………………………………………………………………………………….</w:t>
                                </w:r>
                              </w:p>
                              <w:p w:rsidR="00AA07E9" w:rsidRDefault="00AA07E9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AA07E9" w:rsidRDefault="002D2DE4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  <w:r>
                                  <w:pict w14:anchorId="144E0F66">
      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      <v:imagedata r:id="rId12" o:title="โทรศัพท์สัญลักษณ์ - เครือข่ายและการสื่อสาร ไอคอน"/>
                                    </v:shape>
                                  </w:pict>
                                </w:r>
                                <w:r w:rsidR="00AA07E9" w:rsidRPr="004548B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AA07E9"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โทรศัพท์</w:t>
                                </w:r>
                                <w:r w:rsidR="00AA07E9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="00AA07E9" w:rsidRPr="005B128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  <w:t xml:space="preserve">: </w:t>
                                </w:r>
                                <w:r w:rsidR="00AA07E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xxx-</w:t>
                                </w:r>
                                <w:proofErr w:type="spellStart"/>
                                <w:r w:rsidR="00AA07E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xxxxxx</w:t>
                                </w:r>
                                <w:proofErr w:type="spellEnd"/>
                                <w:r w:rsidR="00AA07E9"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AA07E9" w:rsidRDefault="00AA07E9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</w:p>
                              <w:p w:rsidR="00AA07E9" w:rsidRPr="004548B1" w:rsidRDefault="00AA07E9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11B17933" wp14:editId="55D98BFC">
                                      <wp:extent cx="388701" cy="338666"/>
                                      <wp:effectExtent l="0" t="0" r="0" b="4445"/>
                                      <wp:docPr id="4" name="Picture 2" descr="A black and white icon with a cursor pointing at the glob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2" descr="A black and white icon with a cursor pointing at the globe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512" t="15221" r="11148" b="222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105" cy="3451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 w:rsidRPr="004548B1">
                                  <w:rPr>
                                    <w:sz w:val="28"/>
                                    <w:szCs w:val="28"/>
                                  </w:rPr>
                                  <w:t>Website :</w:t>
                                </w:r>
                                <w:proofErr w:type="gramEnd"/>
                              </w:p>
                              <w:p w:rsidR="00AA07E9" w:rsidRPr="00BE6771" w:rsidRDefault="00AA07E9" w:rsidP="00CE48D1">
                                <w:pPr>
                                  <w:pStyle w:val="ContactDetails"/>
                                  <w:shd w:val="clear" w:color="auto" w:fill="FFFFFF" w:themeFill="background1"/>
                                </w:pPr>
                                <w:r w:rsidRPr="00BE6771">
                                  <w:t>https://www.</w:t>
                                </w:r>
                                <w:r>
                                  <w:t>xxxxxxxxxx</w:t>
                                </w:r>
                                <w:r w:rsidRPr="00BE6771">
                                  <w:t>.go.th/</w:t>
                                </w:r>
                              </w:p>
                              <w:p w:rsidR="00AA07E9" w:rsidRPr="0054792E" w:rsidRDefault="00AA07E9" w:rsidP="00CE48D1">
                                <w:pPr>
                                  <w:pStyle w:val="NoSpacing"/>
                                  <w:shd w:val="clear" w:color="auto" w:fill="FFFFFF" w:themeFill="background1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60835565" wp14:editId="3C4D44B1">
                                      <wp:extent cx="405130" cy="349858"/>
                                      <wp:effectExtent l="0" t="0" r="0" b="0"/>
                                      <wp:docPr id="5" name="Picture 1" descr="A black and white line art of a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5584457" name="Picture 1" descr="A black and white line art of a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36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311" cy="35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895580057"/>
                                    <w:placeholder>
                                      <w:docPart w:val="378BF4EBB82A47B3AAF3E57D043E764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Pr="0054792E"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t>EMAIL:</w:t>
                                    </w:r>
                                  </w:sdtContent>
                                </w:sdt>
                              </w:p>
                              <w:p w:rsidR="00AA07E9" w:rsidRPr="0054792E" w:rsidRDefault="00AA07E9" w:rsidP="00CE48D1">
                                <w:pPr>
                                  <w:shd w:val="clear" w:color="auto" w:fill="FFFFFF" w:themeFill="background1"/>
                                  <w:rPr>
                                    <w:color w:val="auto"/>
                                    <w:lang w:bidi="th-TH"/>
                                  </w:rPr>
                                </w:pPr>
                                <w:r w:rsidRPr="0054792E">
                                  <w:rPr>
                                    <w:color w:val="auto"/>
                                  </w:rPr>
                                  <w:t>xxxxx@xxxxxx.</w:t>
                                </w:r>
                                <w:r>
                                  <w:rPr>
                                    <w:color w:val="auto"/>
                                    <w:lang w:bidi="th-TH"/>
                                  </w:rPr>
                                  <w:t>xxx</w:t>
                                </w:r>
                              </w:p>
                              <w:p w:rsidR="00AA07E9" w:rsidRPr="00B77838" w:rsidRDefault="00AA07E9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70D098" id="Text Box 6" o:spid="_x0000_s1029" type="#_x0000_t202" alt="Title, Subtitle, and Abstract" style="position:absolute;left:0;text-align:left;margin-left:76.35pt;margin-top:115.4pt;width:459.5pt;height:3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" filled="f" stroked="f" strokeweight=".5pt">
                    <v:textbox inset="0,0,0,0">
                      <w:txbxContent>
                        <w:p w:rsidR="00AA07E9" w:rsidRPr="00B77838" w:rsidRDefault="00AA07E9" w:rsidP="005D1E87">
                          <w:pPr>
                            <w:pStyle w:val="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................................</w:t>
                              </w:r>
                            </w:sdtContent>
                          </w:sdt>
                        </w:p>
                        <w:p w:rsidR="00AA07E9" w:rsidRPr="00661692" w:rsidRDefault="00AA07E9" w:rsidP="005D1E87">
                          <w:pPr>
                            <w:pStyle w:val="Sub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.........................................................</w:t>
                          </w:r>
                        </w:p>
                        <w:p w:rsidR="00AA07E9" w:rsidRDefault="00AA07E9" w:rsidP="00CE48D1">
                          <w:pPr>
                            <w:pStyle w:val="ContactDetails"/>
                            <w:shd w:val="clear" w:color="auto" w:fill="FFFFFF" w:themeFill="background1"/>
                            <w:spacing w:after="0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2F2F2" w:themeFill="background1" w:themeFillShade="F2"/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236FD513" wp14:editId="187C1AE7">
                                <wp:extent cx="297411" cy="406400"/>
                                <wp:effectExtent l="0" t="0" r="7620" b="0"/>
                                <wp:docPr id="2" name="Picture 2" descr="ภาพ ภาพสต็อก วัตถุ 3 มิติและเวกเตอร์เกี่ยวกับ เข็มหมุด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326" t="12484" r="22900" b="193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24" cy="41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ที่ตั้ง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52FD5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…………………………………………………………………………………….</w:t>
                          </w:r>
                        </w:p>
                        <w:p w:rsidR="00AA07E9" w:rsidRDefault="00AA07E9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AA07E9" w:rsidRDefault="00AA07E9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  <w:r>
                            <w:pict w14:anchorId="144E0F66">
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<v:imagedata r:id="rId16" o:title="โทรศัพท์สัญลักษณ์ - เครือข่ายและการสื่อสาร ไอคอน"/>
                              </v:shape>
                            </w:pict>
                          </w:r>
                          <w:r w:rsidRPr="004548B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โทรศัพท์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5B128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  <w:t xml:space="preserve">: 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xxx-</w:t>
                          </w:r>
                          <w:proofErr w:type="spellStart"/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xxxxxx</w:t>
                          </w:r>
                          <w:proofErr w:type="spellEnd"/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AA07E9" w:rsidRDefault="00AA07E9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</w:p>
                        <w:p w:rsidR="00AA07E9" w:rsidRPr="004548B1" w:rsidRDefault="00AA07E9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11B17933" wp14:editId="55D98BFC">
                                <wp:extent cx="388701" cy="338666"/>
                                <wp:effectExtent l="0" t="0" r="0" b="4445"/>
                                <wp:docPr id="4" name="Picture 2" descr="A black and white icon with a cursor pointing at the glob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A black and white icon with a cursor pointing at the glob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12" t="15221" r="11148" b="222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105" cy="345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Pr="004548B1">
                            <w:rPr>
                              <w:sz w:val="28"/>
                              <w:szCs w:val="28"/>
                            </w:rPr>
                            <w:t>Website :</w:t>
                          </w:r>
                          <w:proofErr w:type="gramEnd"/>
                        </w:p>
                        <w:p w:rsidR="00AA07E9" w:rsidRPr="00BE6771" w:rsidRDefault="00AA07E9" w:rsidP="00CE48D1">
                          <w:pPr>
                            <w:pStyle w:val="ContactDetails"/>
                            <w:shd w:val="clear" w:color="auto" w:fill="FFFFFF" w:themeFill="background1"/>
                          </w:pPr>
                          <w:r w:rsidRPr="00BE6771">
                            <w:t>https://www.</w:t>
                          </w:r>
                          <w:r>
                            <w:t>xxxxxxxxxx</w:t>
                          </w:r>
                          <w:r w:rsidRPr="00BE6771">
                            <w:t>.go.th/</w:t>
                          </w:r>
                        </w:p>
                        <w:p w:rsidR="00AA07E9" w:rsidRPr="0054792E" w:rsidRDefault="00AA07E9" w:rsidP="00CE48D1">
                          <w:pPr>
                            <w:pStyle w:val="NoSpacing"/>
                            <w:shd w:val="clear" w:color="auto" w:fill="FFFFFF" w:themeFill="background1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60835565" wp14:editId="3C4D44B1">
                                <wp:extent cx="405130" cy="349858"/>
                                <wp:effectExtent l="0" t="0" r="0" b="0"/>
                                <wp:docPr id="5" name="Picture 1" descr="A black and white line art of a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5584457" name="Picture 1" descr="A black and white line art of a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11" cy="35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1895580057"/>
                              <w:placeholder>
                                <w:docPart w:val="378BF4EBB82A47B3AAF3E57D043E76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4792E">
                                <w:rPr>
                                  <w:b/>
                                  <w:bCs/>
                                  <w:color w:val="auto"/>
                                </w:rPr>
                                <w:t>EMAIL:</w:t>
                              </w:r>
                            </w:sdtContent>
                          </w:sdt>
                        </w:p>
                        <w:p w:rsidR="00AA07E9" w:rsidRPr="0054792E" w:rsidRDefault="00AA07E9" w:rsidP="00CE48D1">
                          <w:pPr>
                            <w:shd w:val="clear" w:color="auto" w:fill="FFFFFF" w:themeFill="background1"/>
                            <w:rPr>
                              <w:color w:val="auto"/>
                              <w:lang w:bidi="th-TH"/>
                            </w:rPr>
                          </w:pPr>
                          <w:r w:rsidRPr="0054792E">
                            <w:rPr>
                              <w:color w:val="auto"/>
                            </w:rPr>
                            <w:t>xxxxx@xxxxxx.</w:t>
                          </w:r>
                          <w:r>
                            <w:rPr>
                              <w:color w:val="auto"/>
                              <w:lang w:bidi="th-TH"/>
                            </w:rPr>
                            <w:t>xxx</w:t>
                          </w:r>
                        </w:p>
                        <w:p w:rsidR="00AA07E9" w:rsidRPr="00B77838" w:rsidRDefault="00AA07E9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:rsidR="00403C53" w:rsidRPr="009214D2" w:rsidRDefault="009214D2" w:rsidP="009214D2">
      <w:pPr>
        <w:pStyle w:val="Heading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F1A95" wp14:editId="79F5BDAB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A95" id="Text Box 26" o:spid="_x0000_s1030" type="#_x0000_t202" style="position:absolute;left:0;text-align:left;margin-left:236.65pt;margin-top:31.9pt;width:173.4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" fillcolor="#e5eaee [660]" stroked="f" strokeweight=".5pt">
                <v:textbox>
                  <w:txbxContent>
                    <w:p w:rsidR="00AA07E9" w:rsidRDefault="00AA07E9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1692"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>คณะผู้บริหาร</w:t>
      </w:r>
      <w:r w:rsidR="00AA07E9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 xml:space="preserve"> </w:t>
      </w:r>
      <w:r w:rsidR="00AA07E9" w:rsidRPr="0029007C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(โรงเรียนหลัก)</w:t>
      </w:r>
    </w:p>
    <w:p w:rsidR="009214D2" w:rsidRPr="009214D2" w:rsidRDefault="009214D2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84EC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84EC" id="Text Box 25" o:spid="_x0000_s1031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" fillcolor="#e5eaee [660]" stroked="f" strokeweight=".5pt">
                <v:textbox>
                  <w:txbxContent>
                    <w:p w:rsidR="00AA07E9" w:rsidRDefault="00AA07E9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70D75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661692" w:rsidRDefault="00AA07E9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AA07E9" w:rsidRDefault="00AA07E9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AA07E9" w:rsidRDefault="00AA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70D75" id="Text Box 27" o:spid="_x0000_s1032" type="#_x0000_t202" style="position:absolute;margin-left:38.1pt;margin-top:21.8pt;width:177.8pt;height:9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uxmA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" fillcolor="white [3201]" strokeweight=".5pt">
                <v:textbox>
                  <w:txbxContent>
                    <w:p w:rsidR="00AA07E9" w:rsidRPr="00661692" w:rsidRDefault="00AA07E9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:rsidR="00AA07E9" w:rsidRDefault="00AA07E9" w:rsidP="003D0629">
                      <w:pPr>
                        <w:rPr>
                          <w:lang w:bidi="th-TH"/>
                        </w:rPr>
                      </w:pPr>
                    </w:p>
                    <w:p w:rsidR="00AA07E9" w:rsidRDefault="00AA07E9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BEC10" wp14:editId="5357A5A6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661692" w:rsidRDefault="00AA07E9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AA07E9" w:rsidRDefault="00AA07E9" w:rsidP="003D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BEC10" id="Text Box 28" o:spid="_x0000_s1033" type="#_x0000_t202" style="position:absolute;margin-left:236.65pt;margin-top:22.15pt;width:173.4pt;height: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/xlw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" fillcolor="white [3201]" strokeweight=".5pt">
                <v:textbox>
                  <w:txbxContent>
                    <w:p w:rsidR="00AA07E9" w:rsidRPr="00661692" w:rsidRDefault="00AA07E9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:rsidR="00AA07E9" w:rsidRDefault="00AA07E9" w:rsidP="003D0629"/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Pr="004351CF" w:rsidRDefault="003D0629" w:rsidP="003D062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AA07E9" w:rsidRDefault="003D062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AA07E9" w:rsidRDefault="00AA07E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</w:p>
    <w:p w:rsidR="00AA07E9" w:rsidRPr="00AA07E9" w:rsidRDefault="00AA07E9" w:rsidP="00AA07E9">
      <w:pPr>
        <w:pStyle w:val="TableText"/>
        <w:rPr>
          <w:rFonts w:ascii="TH SarabunPSK" w:hAnsi="TH SarabunPSK" w:cs="TH SarabunPSK"/>
          <w:b/>
          <w:bCs/>
          <w:color w:val="auto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3D4D079" wp14:editId="164E65A9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AA07E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D079" id="Text Box 9" o:spid="_x0000_s1034" type="#_x0000_t202" style="position:absolute;left:0;text-align:left;margin-left:236.65pt;margin-top:31.9pt;width:173.45pt;height:48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" fillcolor="#e5eaee [660]" stroked="f" strokeweight=".5pt">
                <v:textbox>
                  <w:txbxContent>
                    <w:p w:rsidR="00AA07E9" w:rsidRDefault="00AA07E9" w:rsidP="00AA07E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A07E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 xml:space="preserve">คณะผู้บริหาร (โรงเรียนมารวม) </w:t>
      </w:r>
      <w:r w:rsidRPr="00AA07E9">
        <w:rPr>
          <w:rFonts w:ascii="TH SarabunPSK" w:hAnsi="TH SarabunPSK" w:cs="TH SarabunPSK"/>
          <w:b/>
          <w:bCs/>
          <w:color w:val="FF0000"/>
          <w:szCs w:val="36"/>
          <w:lang w:bidi="th-TH"/>
        </w:rPr>
        <w:t xml:space="preserve">: </w:t>
      </w:r>
      <w:r w:rsidRPr="00AA07E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กรณีช่วยราชการ/อยู่ระหว่างบริหารอัตรากำลัง</w:t>
      </w:r>
      <w:r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 xml:space="preserve"> (ถ้ามี)</w:t>
      </w:r>
    </w:p>
    <w:p w:rsidR="00AA07E9" w:rsidRPr="009214D2" w:rsidRDefault="00AA07E9" w:rsidP="00AA07E9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89EC49B" wp14:editId="5DE961B2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AA07E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C49B" id="Text Box 10" o:spid="_x0000_s1035" type="#_x0000_t202" style="position:absolute;margin-left:38.1pt;margin-top:11pt;width:177.8pt;height:48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" fillcolor="#e5eaee [660]" stroked="f" strokeweight=".5pt">
                <v:textbox>
                  <w:txbxContent>
                    <w:p w:rsidR="00AA07E9" w:rsidRDefault="00AA07E9" w:rsidP="00AA07E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55DF60" wp14:editId="42674D6D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661692" w:rsidRDefault="00AA07E9" w:rsidP="00AA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AA07E9" w:rsidRDefault="00AA07E9" w:rsidP="00AA07E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AA07E9" w:rsidRDefault="00AA07E9" w:rsidP="00AA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55DF60" id="Text Box 14" o:spid="_x0000_s1036" type="#_x0000_t202" style="position:absolute;margin-left:38.1pt;margin-top:21.8pt;width:177.8pt;height:99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" fillcolor="white [3201]" strokeweight=".5pt">
                <v:textbox>
                  <w:txbxContent>
                    <w:p w:rsidR="00AA07E9" w:rsidRPr="00661692" w:rsidRDefault="00AA07E9" w:rsidP="00AA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:rsidR="00AA07E9" w:rsidRDefault="00AA07E9" w:rsidP="00AA07E9">
                      <w:pPr>
                        <w:rPr>
                          <w:lang w:bidi="th-TH"/>
                        </w:rPr>
                      </w:pPr>
                    </w:p>
                    <w:p w:rsidR="00AA07E9" w:rsidRDefault="00AA07E9" w:rsidP="00AA07E9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12297D" wp14:editId="23CE608D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661692" w:rsidRDefault="00AA07E9" w:rsidP="00AA07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AA07E9" w:rsidRDefault="00AA07E9" w:rsidP="00AA0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2297D" id="Text Box 15" o:spid="_x0000_s1037" type="#_x0000_t202" style="position:absolute;margin-left:236.65pt;margin-top:22.15pt;width:173.4pt;height:99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" fillcolor="white [3201]" strokeweight=".5pt">
                <v:textbox>
                  <w:txbxContent>
                    <w:p w:rsidR="00AA07E9" w:rsidRPr="00661692" w:rsidRDefault="00AA07E9" w:rsidP="00AA07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:rsidR="00AA07E9" w:rsidRDefault="00AA07E9" w:rsidP="00AA07E9"/>
                  </w:txbxContent>
                </v:textbox>
              </v:shape>
            </w:pict>
          </mc:Fallback>
        </mc:AlternateContent>
      </w:r>
    </w:p>
    <w:p w:rsidR="00AA07E9" w:rsidRP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Default="00AA07E9" w:rsidP="00AA07E9">
      <w:pPr>
        <w:rPr>
          <w:lang w:bidi="th-TH"/>
        </w:rPr>
      </w:pPr>
    </w:p>
    <w:p w:rsidR="00AA07E9" w:rsidRPr="004351CF" w:rsidRDefault="00AA07E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AA07E9" w:rsidRDefault="00AA07E9" w:rsidP="00AA07E9">
      <w:pPr>
        <w:pStyle w:val="TableText"/>
        <w:ind w:firstLine="576"/>
        <w:rPr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AA07E9" w:rsidRDefault="00AA07E9" w:rsidP="00AA07E9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AA07E9" w:rsidRDefault="00AA07E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lastRenderedPageBreak/>
        <w:t>ข้อมูลพื้นฐาน</w:t>
      </w:r>
    </w:p>
    <w:p w:rsidR="003D0629" w:rsidRDefault="00AA6F0E" w:rsidP="00573374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023F" wp14:editId="3A5294B9">
                <wp:simplePos x="0" y="0"/>
                <wp:positionH relativeFrom="column">
                  <wp:posOffset>1301115</wp:posOffset>
                </wp:positionH>
                <wp:positionV relativeFrom="paragraph">
                  <wp:posOffset>213664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7E9" w:rsidRPr="00CE48D1" w:rsidRDefault="00AA07E9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และขนาด</w:t>
                            </w: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023F" id="Text Box 12" o:spid="_x0000_s1038" type="#_x0000_t202" style="position:absolute;left:0;text-align:left;margin-left:102.45pt;margin-top:16.8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" fillcolor="#7e97ad [3204]" stroked="f" strokeweight="3pt">
                <v:textbox>
                  <w:txbxContent>
                    <w:p w:rsidR="00AA07E9" w:rsidRPr="00CE48D1" w:rsidRDefault="00AA07E9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และขนาด</w:t>
                      </w: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29FEFBF6" wp14:editId="5E835138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D460" wp14:editId="77BA1936">
                <wp:simplePos x="0" y="0"/>
                <wp:positionH relativeFrom="column">
                  <wp:posOffset>472302</wp:posOffset>
                </wp:positionH>
                <wp:positionV relativeFrom="paragraph">
                  <wp:posOffset>100828</wp:posOffset>
                </wp:positionV>
                <wp:extent cx="4726305" cy="602808"/>
                <wp:effectExtent l="76200" t="57150" r="74295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028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37F063" id="Rectangle 13" o:spid="_x0000_s1026" style="position:absolute;margin-left:37.2pt;margin-top:7.95pt;width:372.1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Pr="004351CF" w:rsidRDefault="004351CF" w:rsidP="00573374">
      <w:pPr>
        <w:ind w:left="-270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927C0D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ประเภทโรงเรียน</w:t>
      </w:r>
      <w:r w:rsidR="00AA07E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A07E9" w:rsidRPr="0029007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(โรงเรียนหลัก)</w:t>
      </w:r>
    </w:p>
    <w:p w:rsidR="00B74F99" w:rsidRPr="00927C0D" w:rsidRDefault="00B74F99" w:rsidP="00B74F9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โรงเรียนประถมศึกษา</w:t>
      </w:r>
      <w:r w:rsidR="00816E5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โรงเรียนขยายโอกาสทางการศึกษา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โรงเรียนมัธยมศึกษา</w:t>
      </w:r>
    </w:p>
    <w:p w:rsidR="00B74F99" w:rsidRDefault="004975F9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42FB4" wp14:editId="472F4571">
                <wp:simplePos x="0" y="0"/>
                <wp:positionH relativeFrom="column">
                  <wp:posOffset>3365119</wp:posOffset>
                </wp:positionH>
                <wp:positionV relativeFrom="paragraph">
                  <wp:posOffset>155575</wp:posOffset>
                </wp:positionV>
                <wp:extent cx="2710815" cy="2296973"/>
                <wp:effectExtent l="0" t="0" r="13335" b="27305"/>
                <wp:wrapNone/>
                <wp:docPr id="806888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9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7E9" w:rsidRPr="004975F9" w:rsidRDefault="00AA07E9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โรงเรียนที่มีลักษณะพิเศษ</w:t>
                            </w:r>
                          </w:p>
                          <w:p w:rsidR="00AA07E9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โรงเรียนวัตถุประสงค์พิเศษ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A07E9" w:rsidRPr="00816E52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(ตามการจัดตั้งโรงเรียน)</w:t>
                            </w:r>
                          </w:p>
                          <w:p w:rsidR="00AA07E9" w:rsidRPr="00927C0D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โรงเรียนราชประชานุเคราะห์</w:t>
                            </w:r>
                          </w:p>
                          <w:p w:rsidR="00AA07E9" w:rsidRPr="00816E52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(เฉพาะที่สังกัดสำนักงานเขตพื้นที่การศึกษา)</w:t>
                            </w:r>
                          </w:p>
                          <w:p w:rsidR="00AA07E9" w:rsidRDefault="00AA07E9" w:rsidP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2FB4" id="_x0000_s1039" type="#_x0000_t202" style="position:absolute;left:0;text-align:left;margin-left:264.95pt;margin-top:12.25pt;width:213.45pt;height:18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" fillcolor="white [3201]" strokeweight=".5pt">
                <v:textbox>
                  <w:txbxContent>
                    <w:p w:rsidR="00AA07E9" w:rsidRPr="004975F9" w:rsidRDefault="00AA07E9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โรงเรียนที่มีลักษณะพิเศษ</w:t>
                      </w:r>
                    </w:p>
                    <w:p w:rsidR="00AA07E9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โรงเรียนวัตถุประสงค์พิเศษ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A07E9" w:rsidRPr="00816E52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(ตามการจัดตั้งโรงเรียน)</w:t>
                      </w:r>
                    </w:p>
                    <w:p w:rsidR="00AA07E9" w:rsidRPr="00927C0D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โรงเรียนราชประชานุเคราะห์</w:t>
                      </w:r>
                    </w:p>
                    <w:p w:rsidR="00AA07E9" w:rsidRPr="00816E52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(เฉพาะที่สังกัดสำนักงานเขตพื้นที่การศึกษา)</w:t>
                      </w:r>
                    </w:p>
                    <w:p w:rsidR="00AA07E9" w:rsidRDefault="00AA07E9" w:rsidP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46FB81" wp14:editId="051176E9">
                <wp:simplePos x="0" y="0"/>
                <wp:positionH relativeFrom="column">
                  <wp:posOffset>497561</wp:posOffset>
                </wp:positionH>
                <wp:positionV relativeFrom="paragraph">
                  <wp:posOffset>155575</wp:posOffset>
                </wp:positionV>
                <wp:extent cx="2710815" cy="2289658"/>
                <wp:effectExtent l="0" t="0" r="13335" b="15875"/>
                <wp:wrapNone/>
                <wp:docPr id="1388642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7E9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โรงเรียนในโครงการลักษณะพิเศษ</w:t>
                            </w:r>
                          </w:p>
                          <w:p w:rsidR="00AA07E9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โรงเรียนในโครงการตามพระราชดำริ</w:t>
                            </w:r>
                          </w:p>
                          <w:p w:rsidR="00AA07E9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ในโครงการกองทุนการศึกษา</w:t>
                            </w:r>
                          </w:p>
                          <w:p w:rsidR="00AA07E9" w:rsidRPr="00927C0D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 1 อำเภอ 1 โรงเรียนคุณภาพ</w:t>
                            </w:r>
                          </w:p>
                          <w:p w:rsidR="00AA07E9" w:rsidRPr="00927C0D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โรงเรียนคุณภาพประจำตำบล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AA07E9" w:rsidRPr="00927C0D" w:rsidRDefault="00AA07E9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โรงเรียนนำร่องในพื้นที่นวัตกรรมการศึกษา</w:t>
                            </w:r>
                          </w:p>
                          <w:p w:rsidR="00AA07E9" w:rsidRDefault="00AA07E9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โรงเรียนที่ตั้งในพื้นที่ลักษณะพิเศษ </w:t>
                            </w:r>
                          </w:p>
                          <w:p w:rsidR="00AA07E9" w:rsidRPr="00927C0D" w:rsidRDefault="00AA07E9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(พื้นที่สูงในถิ่นทุรกันดารและพื้นที่เกาะ)</w:t>
                            </w:r>
                          </w:p>
                          <w:p w:rsidR="00AA07E9" w:rsidRDefault="00AA07E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FB81" id="_x0000_s1040" type="#_x0000_t202" style="position:absolute;left:0;text-align:left;margin-left:39.2pt;margin-top:12.25pt;width:213.45pt;height:18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" fillcolor="white [3201]" strokeweight=".5pt">
                <v:textbox>
                  <w:txbxContent>
                    <w:p w:rsidR="00AA07E9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โรงเรียนในโครงการลักษณะพิเศษ</w:t>
                      </w:r>
                    </w:p>
                    <w:p w:rsidR="00AA07E9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โรงเรียนในโครงการตามพระราชดำริ</w:t>
                      </w:r>
                    </w:p>
                    <w:p w:rsidR="00AA07E9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ในโครงการกองทุนการศึกษา</w:t>
                      </w:r>
                    </w:p>
                    <w:p w:rsidR="00AA07E9" w:rsidRPr="00927C0D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 1 อำเภอ 1 โรงเรียนคุณภาพ</w:t>
                      </w:r>
                    </w:p>
                    <w:p w:rsidR="00AA07E9" w:rsidRPr="00927C0D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โรงเรียนคุณภาพประจำตำบล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AA07E9" w:rsidRPr="00927C0D" w:rsidRDefault="00AA07E9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โรงเรียนนำร่องในพื้นที่นวัตกรรมการศึกษา</w:t>
                      </w:r>
                    </w:p>
                    <w:p w:rsidR="00AA07E9" w:rsidRDefault="00AA07E9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โรงเรียนที่ตั้งในพื้นที่ลักษณะพิเศษ </w:t>
                      </w:r>
                    </w:p>
                    <w:p w:rsidR="00AA07E9" w:rsidRPr="00927C0D" w:rsidRDefault="00AA07E9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(พื้นที่สูงในถิ่นทุรกันดารและพื้นที่เกาะ)</w:t>
                      </w:r>
                    </w:p>
                    <w:p w:rsidR="00AA07E9" w:rsidRDefault="00AA07E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92E" w:rsidRDefault="0054792E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2E9" w:rsidRPr="007772E9" w:rsidRDefault="0054792E" w:rsidP="007772E9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2E9"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เลือกประเภทโรงเรียนก่อน จากนั้นพิจารณาตามข้อเท็จจริงว่าโรงเรียนของท่านอยู่ใน  </w:t>
      </w:r>
    </w:p>
    <w:p w:rsidR="007772E9" w:rsidRPr="007772E9" w:rsidRDefault="007772E9" w:rsidP="00225F23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ลักษณะพิเศษใดบ้าง โดยใส่เครื่องหมาย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ที่ตรงกับลักษณะโรงเรียนของท่าน </w:t>
      </w:r>
      <w:r w:rsidR="00225F2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สามารถเลือกได้</w:t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มากกว่า 1 ข้อ</w: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A07E9" w:rsidRDefault="00816E52" w:rsidP="00AA07E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8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 w:rsidR="0054792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โปรดใส่เครื่องหมาย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โรงเรียนของท่าน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A07E9" w:rsidRPr="00AA07E9" w:rsidRDefault="00AA07E9" w:rsidP="00AA07E9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A07E9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รวมจำนวนนักเรียนทั้งของโรงเรียนหลักและโรงเรียนมารวม</w:t>
      </w:r>
      <w:r w:rsidR="00A81C1A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ทุกชั้นเรียน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ขนาดเล็ก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119 คนลงมา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ขนาดกลาง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120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720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1,679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ขนาดใหญ่พิเศษ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1,680 คนขึ้นไป</w:t>
      </w:r>
    </w:p>
    <w:p w:rsidR="00816E52" w:rsidRPr="00252ECF" w:rsidRDefault="00816E52" w:rsidP="00816E52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เกณฑ์</w:t>
      </w:r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การย้ายผู้บริหารสถานศึกษาฯ ตามหนังสือ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สพฐ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. ด่วนที่สุด ที่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ศธ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04009/ว 2824 ลงวันที่ 31 พฤษภาคม 2566</w:t>
      </w:r>
    </w:p>
    <w:p w:rsidR="00CE48D1" w:rsidRPr="00CE48D1" w:rsidRDefault="00AA6F0E" w:rsidP="00AA6F0E">
      <w:pPr>
        <w:tabs>
          <w:tab w:val="left" w:pos="709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B9260" wp14:editId="14BF0F12">
                <wp:simplePos x="0" y="0"/>
                <wp:positionH relativeFrom="column">
                  <wp:posOffset>1336344</wp:posOffset>
                </wp:positionH>
                <wp:positionV relativeFrom="paragraph">
                  <wp:posOffset>289560</wp:posOffset>
                </wp:positionV>
                <wp:extent cx="2471420" cy="381000"/>
                <wp:effectExtent l="0" t="0" r="508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7E9" w:rsidRPr="00693B08" w:rsidRDefault="00AA07E9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260" id="Text Box 22" o:spid="_x0000_s1041" type="#_x0000_t202" style="position:absolute;margin-left:105.2pt;margin-top:22.8pt;width:194.6pt;height:3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" fillcolor="#e5eaee [660]" stroked="f" strokeweight="3pt">
                <v:textbox>
                  <w:txbxContent>
                    <w:p w:rsidR="00AA07E9" w:rsidRPr="00693B08" w:rsidRDefault="00AA07E9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5F9B594B" wp14:editId="672B2F51">
            <wp:simplePos x="0" y="0"/>
            <wp:positionH relativeFrom="column">
              <wp:posOffset>609572</wp:posOffset>
            </wp:positionH>
            <wp:positionV relativeFrom="paragraph">
              <wp:posOffset>273050</wp:posOffset>
            </wp:positionV>
            <wp:extent cx="783590" cy="452755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8C14" wp14:editId="1D14A5A8">
                <wp:simplePos x="0" y="0"/>
                <wp:positionH relativeFrom="column">
                  <wp:posOffset>481634</wp:posOffset>
                </wp:positionH>
                <wp:positionV relativeFrom="paragraph">
                  <wp:posOffset>227330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BFDA89" id="Rectangle 20" o:spid="_x0000_s1026" style="position:absolute;margin-left:37.9pt;margin-top:17.9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Default="004351CF" w:rsidP="004351CF">
      <w:pPr>
        <w:rPr>
          <w:cs/>
          <w:lang w:bidi="th-TH"/>
        </w:rPr>
      </w:pPr>
    </w:p>
    <w:p w:rsidR="004351CF" w:rsidRDefault="004351CF" w:rsidP="009214D2">
      <w:pPr>
        <w:ind w:left="-270"/>
        <w:rPr>
          <w:lang w:bidi="th-TH"/>
        </w:rPr>
      </w:pPr>
    </w:p>
    <w:p w:rsidR="00946664" w:rsidRPr="00252ECF" w:rsidRDefault="00946664" w:rsidP="00946664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กรณีเพิ่งรวมสถานศึกษาทุกชั้นเรียน</w:t>
      </w:r>
    </w:p>
    <w:p w:rsidR="00AA07E9" w:rsidRPr="00927C0D" w:rsidRDefault="00AA07E9" w:rsidP="00AA07E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โรงเรียน..................................(โรงเรียนหลัก)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..............คน</w:t>
      </w:r>
    </w:p>
    <w:p w:rsidR="00AA07E9" w:rsidRPr="00927C0D" w:rsidRDefault="00AA07E9" w:rsidP="00AA07E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โรงเรียน..................................(โรงเรียนมารวม)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คน</w:t>
      </w:r>
    </w:p>
    <w:p w:rsidR="00761216" w:rsidRDefault="00AA6F0E" w:rsidP="009214D2">
      <w:pPr>
        <w:ind w:left="-270"/>
        <w:rPr>
          <w:lang w:bidi="th-TH"/>
        </w:rPr>
      </w:pPr>
      <w:r>
        <w:rPr>
          <w:rFonts w:hint="cs"/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3C271" wp14:editId="7216B67B">
                <wp:simplePos x="0" y="0"/>
                <wp:positionH relativeFrom="column">
                  <wp:posOffset>448448</wp:posOffset>
                </wp:positionH>
                <wp:positionV relativeFrom="paragraph">
                  <wp:posOffset>142959</wp:posOffset>
                </wp:positionV>
                <wp:extent cx="4789998" cy="563052"/>
                <wp:effectExtent l="76200" t="57150" r="67945" b="1041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98" cy="563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870B6" id="Rectangle 16" o:spid="_x0000_s1026" style="position:absolute;margin-left:35.3pt;margin-top:11.25pt;width:377.1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74777" wp14:editId="61341DCA">
                <wp:simplePos x="0" y="0"/>
                <wp:positionH relativeFrom="column">
                  <wp:posOffset>1302551</wp:posOffset>
                </wp:positionH>
                <wp:positionV relativeFrom="paragraph">
                  <wp:posOffset>236882</wp:posOffset>
                </wp:positionV>
                <wp:extent cx="3776345" cy="42141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21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7E9" w:rsidRPr="00693B08" w:rsidRDefault="00AA07E9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4777" id="Text Box 18" o:spid="_x0000_s1042" type="#_x0000_t202" style="position:absolute;left:0;text-align:left;margin-left:102.55pt;margin-top:18.65pt;width:297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" fillcolor="#cbd5de [1300]" stroked="f" strokeweight="3pt">
                <v:textbox>
                  <w:txbxContent>
                    <w:p w:rsidR="00AA07E9" w:rsidRPr="00693B08" w:rsidRDefault="00AA07E9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6DBD4E9C" wp14:editId="32DD1C0C">
            <wp:simplePos x="0" y="0"/>
            <wp:positionH relativeFrom="column">
              <wp:posOffset>668986</wp:posOffset>
            </wp:positionH>
            <wp:positionV relativeFrom="paragraph">
              <wp:posOffset>78740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A6D204" wp14:editId="15D3A252">
                <wp:simplePos x="0" y="0"/>
                <wp:positionH relativeFrom="column">
                  <wp:posOffset>3101644</wp:posOffset>
                </wp:positionH>
                <wp:positionV relativeFrom="paragraph">
                  <wp:posOffset>194310</wp:posOffset>
                </wp:positionV>
                <wp:extent cx="2779776" cy="3204058"/>
                <wp:effectExtent l="0" t="0" r="20955" b="15875"/>
                <wp:wrapNone/>
                <wp:docPr id="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9A9" w:rsidRDefault="002B09A9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.................................(โรงเรียนมารวม)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2B09A9" w:rsidRPr="00927C0D" w:rsidRDefault="002B09A9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9A9" w:rsidRDefault="002B09A9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D204" id="_x0000_s1043" type="#_x0000_t202" style="position:absolute;left:0;text-align:left;margin-left:244.2pt;margin-top:15.3pt;width:218.9pt;height:25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" fillcolor="white [3201]" strokeweight=".5pt">
                <v:textbox>
                  <w:txbxContent>
                    <w:p w:rsidR="002B09A9" w:rsidRDefault="002B09A9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.(โรงเรียน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มารวม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7) นักการภารโรง จำนวน..................คน</w:t>
                      </w:r>
                    </w:p>
                    <w:p w:rsidR="002B09A9" w:rsidRPr="00927C0D" w:rsidRDefault="002B09A9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09A9" w:rsidRDefault="002B09A9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3A791" wp14:editId="43F04C2E">
                <wp:simplePos x="0" y="0"/>
                <wp:positionH relativeFrom="column">
                  <wp:posOffset>127</wp:posOffset>
                </wp:positionH>
                <wp:positionV relativeFrom="paragraph">
                  <wp:posOffset>192786</wp:posOffset>
                </wp:positionV>
                <wp:extent cx="2779776" cy="3204058"/>
                <wp:effectExtent l="0" t="0" r="20955" b="15875"/>
                <wp:wrapNone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9A9" w:rsidRDefault="002B09A9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....................................(โรงเรียนหลัก)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2B09A9" w:rsidRP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2B09A9" w:rsidRDefault="002B09A9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2B09A9" w:rsidRPr="00927C0D" w:rsidRDefault="002B09A9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B09A9" w:rsidRDefault="002B09A9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A791" id="_x0000_s1044" type="#_x0000_t202" style="position:absolute;left:0;text-align:left;margin-left:0;margin-top:15.2pt;width:218.9pt;height:25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" fillcolor="white [3201]" strokeweight=".5pt">
                <v:textbox>
                  <w:txbxContent>
                    <w:p w:rsidR="002B09A9" w:rsidRDefault="002B09A9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....................................(โรงเรียนหลัก)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2B09A9" w:rsidRP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2B09A9" w:rsidRDefault="002B09A9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7) นักการภารโรง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จำนวน..................คน</w:t>
                      </w:r>
                    </w:p>
                    <w:p w:rsidR="002B09A9" w:rsidRPr="00927C0D" w:rsidRDefault="002B09A9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B09A9" w:rsidRDefault="002B09A9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Pr="002B09A9" w:rsidRDefault="002B09A9" w:rsidP="002B09A9">
      <w:pPr>
        <w:spacing w:before="240"/>
        <w:ind w:left="-274"/>
        <w:rPr>
          <w:color w:val="000000" w:themeColor="text1"/>
          <w:sz w:val="24"/>
          <w:szCs w:val="24"/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16D5A" wp14:editId="1EED17B3">
                <wp:simplePos x="0" y="0"/>
                <wp:positionH relativeFrom="column">
                  <wp:posOffset>2977413</wp:posOffset>
                </wp:positionH>
                <wp:positionV relativeFrom="paragraph">
                  <wp:posOffset>40564</wp:posOffset>
                </wp:positionV>
                <wp:extent cx="3423031" cy="541325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031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9A9" w:rsidRPr="0029007C" w:rsidRDefault="002B09A9" w:rsidP="002B09A9">
                            <w:pPr>
                              <w:spacing w:before="0" w:after="0" w:line="240" w:lineRule="auto"/>
                              <w:ind w:left="86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กรณี 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th-TH"/>
                              </w:rPr>
                              <w:t>: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อยู่ระหว่างบริหารอัตรากำลัง (ถ้ามี) /หรือกรณีช่วยราชการ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  <w:t xml:space="preserve">         โรงเรียนหลัก ให้ใส่ข้อมูลด้วยว่า “ช่วยราชการ”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6D5A" id="Text Box 24" o:spid="_x0000_s1045" type="#_x0000_t202" style="position:absolute;left:0;text-align:left;margin-left:234.45pt;margin-top:3.2pt;width:269.55pt;height:42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" fillcolor="white [3201]" stroked="f" strokeweight=".5pt">
                <v:textbox>
                  <w:txbxContent>
                    <w:p w:rsidR="002B09A9" w:rsidRPr="0029007C" w:rsidRDefault="002B09A9" w:rsidP="002B09A9">
                      <w:pPr>
                        <w:spacing w:before="0" w:after="0" w:line="240" w:lineRule="auto"/>
                        <w:ind w:left="86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กรณี 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bidi="th-TH"/>
                        </w:rPr>
                        <w:t>: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 อยู่ระหว่างบริหารอัตรากำลัง (ถ้ามี) 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>/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>หรือกรณีช่วยราชการ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br/>
                        <w:t xml:space="preserve">         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>โรงเรียนหลัก ให้ใส่ข้อมูลด้วยว่า “ช่วยราชการ”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2B09A9" w:rsidRDefault="002B09A9" w:rsidP="002B09A9">
      <w:pPr>
        <w:spacing w:before="0" w:after="0" w:line="240" w:lineRule="auto"/>
        <w:ind w:left="-27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2B09A9" w:rsidRDefault="002B09A9" w:rsidP="002B09A9">
      <w:pPr>
        <w:spacing w:before="0" w:after="0" w:line="240" w:lineRule="auto"/>
        <w:ind w:left="-274"/>
        <w:rPr>
          <w:lang w:bidi="th-TH"/>
        </w:rPr>
      </w:pPr>
      <w:r>
        <w:rPr>
          <w:cs/>
          <w:lang w:bidi="th-TH"/>
        </w:rPr>
        <w:tab/>
      </w:r>
    </w:p>
    <w:p w:rsidR="00946664" w:rsidRPr="00946664" w:rsidRDefault="00946664" w:rsidP="00946664">
      <w:pPr>
        <w:spacing w:before="0" w:after="0" w:line="240" w:lineRule="auto"/>
        <w:ind w:left="728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6664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946664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46664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กรณีเพิ่งรวมสถานศึกษาทุกชั้นเรียน</w:t>
      </w:r>
    </w:p>
    <w:p w:rsidR="00946664" w:rsidRPr="00946664" w:rsidRDefault="002B09A9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</w:p>
    <w:p w:rsidR="00946664" w:rsidRPr="00946664" w:rsidRDefault="00946664" w:rsidP="00946664">
      <w:pPr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AA6F0E" w:rsidRDefault="00AA6F0E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2B09A9" w:rsidRPr="00AA6F0E" w:rsidRDefault="002B09A9" w:rsidP="00AA6F0E">
      <w:pPr>
        <w:pStyle w:val="ListParagraph"/>
        <w:ind w:left="2520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CE48D1" w:rsidRDefault="00CE48D1" w:rsidP="00AA6F0E">
      <w:pPr>
        <w:ind w:left="2160"/>
        <w:rPr>
          <w:color w:val="auto"/>
          <w:lang w:bidi="th-TH"/>
        </w:rPr>
      </w:pPr>
    </w:p>
    <w:p w:rsidR="0029007C" w:rsidRPr="0029007C" w:rsidRDefault="0029007C" w:rsidP="00AA6F0E">
      <w:pPr>
        <w:ind w:left="2160"/>
        <w:rPr>
          <w:noProof/>
          <w:lang w:eastAsia="en-US"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A405E9" wp14:editId="6183B10E">
                <wp:simplePos x="0" y="0"/>
                <wp:positionH relativeFrom="column">
                  <wp:posOffset>285115</wp:posOffset>
                </wp:positionH>
                <wp:positionV relativeFrom="paragraph">
                  <wp:posOffset>-188291</wp:posOffset>
                </wp:positionV>
                <wp:extent cx="3218688" cy="292100"/>
                <wp:effectExtent l="0" t="0" r="127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7C" w:rsidRPr="0029007C" w:rsidRDefault="0029007C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29007C" w:rsidRPr="0029007C" w:rsidRDefault="0029007C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5E9" id="Text Box 29" o:spid="_x0000_s1046" type="#_x0000_t202" style="position:absolute;left:0;text-align:left;margin-left:22.45pt;margin-top:-14.85pt;width:253.45pt;height:2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u5jwIAAJQ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" fillcolor="white [3201]" stroked="f" strokeweight=".5pt">
                <v:textbox>
                  <w:txbxContent>
                    <w:p w:rsidR="0029007C" w:rsidRPr="0029007C" w:rsidRDefault="0029007C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29007C" w:rsidRPr="0029007C" w:rsidRDefault="0029007C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DA139" wp14:editId="276B903C">
                <wp:simplePos x="0" y="0"/>
                <wp:positionH relativeFrom="column">
                  <wp:posOffset>214160</wp:posOffset>
                </wp:positionH>
                <wp:positionV relativeFrom="paragraph">
                  <wp:posOffset>12010</wp:posOffset>
                </wp:positionV>
                <wp:extent cx="5788080" cy="1455088"/>
                <wp:effectExtent l="0" t="0" r="22225" b="12065"/>
                <wp:wrapNone/>
                <wp:docPr id="161712022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DB5859" id="Rounded Rectangle 39" o:spid="_x0000_s1026" style="position:absolute;margin-left:16.85pt;margin-top:.95pt;width:455.75pt;height:1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2Bo3SN4AAAAIAQAADwAAAGRycy9kb3du&#10;cmV2LnhtbEyPzU7DMBCE70i8g7VIXBB1flogIU4FSEj0RgMP4MbbJGq8DrbbhrdnOcFxdkYz31br&#10;2Y7ihD4MjhSkiwQEUuvMQJ2Cz4/X2wcQIWoyenSECr4xwLq+vKh0adyZtnhqYie4hEKpFfQxTqWU&#10;oe3R6rBwExJ7e+etjix9J43XZy63o8yS5E5aPRAv9HrClx7bQ3O0Cnz6ts+/aOmL7H0lDxu7vTHN&#10;s1LXV/PTI4iIc/wLwy8+o0PNTDt3JBPEqCDP7znJ9wIE28VylYHYKcjyNAFZV/L/A/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NgaN0j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789EC692" wp14:editId="7A9A82B7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484505" cy="484505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4B816" wp14:editId="6905160F">
                <wp:simplePos x="0" y="0"/>
                <wp:positionH relativeFrom="column">
                  <wp:posOffset>1140128</wp:posOffset>
                </wp:positionH>
                <wp:positionV relativeFrom="paragraph">
                  <wp:posOffset>59911</wp:posOffset>
                </wp:positionV>
                <wp:extent cx="4118610" cy="811987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8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761216" w:rsidRDefault="00AA07E9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AA07E9" w:rsidRPr="00761216" w:rsidRDefault="00AA07E9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B816" id="Text Box 35" o:spid="_x0000_s1047" type="#_x0000_t202" style="position:absolute;left:0;text-align:left;margin-left:89.75pt;margin-top:4.7pt;width:324.3pt;height:6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" filled="f" stroked="f" strokeweight=".5pt">
                <v:textbox>
                  <w:txbxContent>
                    <w:p w:rsidR="00AA07E9" w:rsidRPr="00761216" w:rsidRDefault="00AA07E9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AA07E9" w:rsidRPr="00761216" w:rsidRDefault="00AA07E9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4787174F" wp14:editId="345AF882">
            <wp:simplePos x="0" y="0"/>
            <wp:positionH relativeFrom="column">
              <wp:posOffset>283458</wp:posOffset>
            </wp:positionH>
            <wp:positionV relativeFrom="paragraph">
              <wp:posOffset>141163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5FA28" wp14:editId="2C3F84BF">
                <wp:simplePos x="0" y="0"/>
                <wp:positionH relativeFrom="column">
                  <wp:posOffset>1246367</wp:posOffset>
                </wp:positionH>
                <wp:positionV relativeFrom="paragraph">
                  <wp:posOffset>281885</wp:posOffset>
                </wp:positionV>
                <wp:extent cx="3927475" cy="962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AA07E9" w:rsidRDefault="00AA07E9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 ..........................................................................</w:t>
                            </w:r>
                          </w:p>
                          <w:p w:rsidR="00AA07E9" w:rsidRPr="00761216" w:rsidRDefault="00AA07E9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FA28" id="Text Box 36" o:spid="_x0000_s1048" type="#_x0000_t202" style="position:absolute;left:0;text-align:left;margin-left:98.15pt;margin-top:22.2pt;width:309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" filled="f" stroked="f" strokeweight=".5pt">
                <v:textbox>
                  <w:txbxContent>
                    <w:p w:rsidR="00AA07E9" w:rsidRDefault="00AA07E9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:rsidR="00AA07E9" w:rsidRDefault="00AA07E9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) ..........................................................................</w:t>
                      </w:r>
                    </w:p>
                    <w:p w:rsidR="00AA07E9" w:rsidRPr="00761216" w:rsidRDefault="00AA07E9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AA9CCF" wp14:editId="3DF56C80">
                <wp:simplePos x="0" y="0"/>
                <wp:positionH relativeFrom="column">
                  <wp:posOffset>230532</wp:posOffset>
                </wp:positionH>
                <wp:positionV relativeFrom="paragraph">
                  <wp:posOffset>7068</wp:posOffset>
                </wp:positionV>
                <wp:extent cx="5788080" cy="1455088"/>
                <wp:effectExtent l="0" t="0" r="22225" b="12065"/>
                <wp:wrapNone/>
                <wp:docPr id="110317216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CBBE31" id="Rounded Rectangle 39" o:spid="_x0000_s1026" style="position:absolute;margin-left:18.15pt;margin-top:.55pt;width:455.75pt;height:1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vEh0pd4AAAAIAQAADwAAAGRycy9kb3du&#10;cmV2LnhtbEyPzU7DMBCE70i8g7VIXBB1fkpLQ5wKkJDojYY+gBtvk6jxOthuG96e5QTHnRnNflOu&#10;JzuIM/rQO1KQzhIQSI0zPbUKdp9v948gQtRk9OAIFXxjgHV1fVXqwrgLbfFcx1ZwCYVCK+hiHAsp&#10;Q9Oh1WHmRiT2Ds5bHfn0rTReX7jcDjJLkoW0uif+0OkRXztsjvXJKvDp+yH/orlfZR8P8rix2ztT&#10;vyh1ezM9P4GIOMW/MPziMzpUzLR3JzJBDAryRc5J1lMQbK/mS16yV5DlSQayKuX/Ad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LxIdKX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D37D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C05D6" w:rsidRPr="009214D2" w:rsidRDefault="0029007C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A3A5E" wp14:editId="106E0C42">
                <wp:simplePos x="0" y="0"/>
                <wp:positionH relativeFrom="column">
                  <wp:posOffset>-256489</wp:posOffset>
                </wp:positionH>
                <wp:positionV relativeFrom="paragraph">
                  <wp:posOffset>430530</wp:posOffset>
                </wp:positionV>
                <wp:extent cx="3218688" cy="292100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7C" w:rsidRPr="0029007C" w:rsidRDefault="0029007C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29007C" w:rsidRPr="0029007C" w:rsidRDefault="0029007C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3A5E" id="Text Box 31" o:spid="_x0000_s1049" type="#_x0000_t202" style="position:absolute;left:0;text-align:left;margin-left:-20.2pt;margin-top:33.9pt;width:253.45pt;height:2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EmkAIAAJQ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" fillcolor="white [3201]" stroked="f" strokeweight=".5pt">
                <v:textbox>
                  <w:txbxContent>
                    <w:p w:rsidR="0029007C" w:rsidRPr="0029007C" w:rsidRDefault="0029007C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29007C" w:rsidRPr="0029007C" w:rsidRDefault="0029007C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5D6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Default="0029007C" w:rsidP="00D507B0">
      <w:pPr>
        <w:ind w:left="-360"/>
        <w:rPr>
          <w:lang w:bidi="th-TH"/>
        </w:rPr>
      </w:pPr>
    </w:p>
    <w:p w:rsidR="00761216" w:rsidRDefault="00D507B0" w:rsidP="00D507B0">
      <w:pPr>
        <w:ind w:left="-36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344E8798" wp14:editId="666936C4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517AD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49641" wp14:editId="54F8F120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7C05D6" w:rsidRDefault="00AA07E9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9641" id="Text Box 41" o:spid="_x0000_s1050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" filled="f" stroked="f" strokeweight=".5pt">
                <v:textbox>
                  <w:txbxContent>
                    <w:p w:rsidR="00AA07E9" w:rsidRPr="007C05D6" w:rsidRDefault="00AA07E9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512C2" wp14:editId="63BC016B">
                <wp:simplePos x="0" y="0"/>
                <wp:positionH relativeFrom="column">
                  <wp:posOffset>1660359</wp:posOffset>
                </wp:positionH>
                <wp:positionV relativeFrom="paragraph">
                  <wp:posOffset>263553</wp:posOffset>
                </wp:positionV>
                <wp:extent cx="4356846" cy="604133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..............................................................................................................    </w:t>
                            </w:r>
                          </w:p>
                          <w:p w:rsidR="00AA07E9" w:rsidRPr="00761216" w:rsidRDefault="00AA07E9" w:rsidP="007C05D6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12C2" id="Text Box 42" o:spid="_x0000_s1051" type="#_x0000_t202" style="position:absolute;left:0;text-align:left;margin-left:130.75pt;margin-top:20.75pt;width:343.0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" filled="f" stroked="f" strokeweight=".5pt">
                <v:textbox>
                  <w:txbxContent>
                    <w:p w:rsidR="00AA07E9" w:rsidRDefault="00AA07E9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..............................................................................................................    </w:t>
                      </w:r>
                    </w:p>
                    <w:p w:rsidR="00AA07E9" w:rsidRPr="00761216" w:rsidRDefault="00AA07E9" w:rsidP="007C05D6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05D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DD5978" wp14:editId="6D570717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E24E5" wp14:editId="035FB155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AA07E9" w:rsidRDefault="00AA07E9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4E5" id="Text Box 43" o:spid="_x0000_s1052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" filled="f" stroked="f" strokeweight=".5pt">
                <v:textbox>
                  <w:txbxContent>
                    <w:p w:rsidR="00AA07E9" w:rsidRDefault="00AA07E9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AA07E9" w:rsidRDefault="00AA07E9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009A1693" wp14:editId="3C41EA31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AD6A" wp14:editId="1315FC8E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99533" wp14:editId="2C357DD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    </w:t>
                            </w:r>
                          </w:p>
                          <w:p w:rsidR="00AA07E9" w:rsidRPr="00761216" w:rsidRDefault="00AA07E9" w:rsidP="00571CB4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9533" id="Text Box 152418794" o:spid="_x0000_s1053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" filled="f" stroked="f" strokeweight=".5pt">
                <v:textbox>
                  <w:txbxContent>
                    <w:p w:rsidR="00AA07E9" w:rsidRDefault="00AA07E9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    </w:t>
                      </w:r>
                    </w:p>
                    <w:p w:rsidR="00AA07E9" w:rsidRPr="00761216" w:rsidRDefault="00AA07E9" w:rsidP="00571CB4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D94C4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7C05D6" w:rsidRDefault="00AA07E9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4C4" id="Text Box 46" o:spid="_x0000_s1054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" filled="f" stroked="f" strokeweight=".5pt">
                <v:textbox>
                  <w:txbxContent>
                    <w:p w:rsidR="00AA07E9" w:rsidRPr="007C05D6" w:rsidRDefault="00AA07E9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10ED15" wp14:editId="4CF73252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AA07E9" w:rsidRDefault="00AA07E9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D15" id="Text Box 833337976" o:spid="_x0000_s1055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" filled="f" stroked="f" strokeweight=".5pt">
                <v:textbox>
                  <w:txbxContent>
                    <w:p w:rsidR="00AA07E9" w:rsidRDefault="00AA07E9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  <w:p w:rsidR="00AA07E9" w:rsidRDefault="00AA07E9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B7FA8" wp14:editId="0ACD4825">
                <wp:simplePos x="0" y="0"/>
                <wp:positionH relativeFrom="column">
                  <wp:posOffset>-263347</wp:posOffset>
                </wp:positionH>
                <wp:positionV relativeFrom="paragraph">
                  <wp:posOffset>257810</wp:posOffset>
                </wp:positionV>
                <wp:extent cx="3218688" cy="292100"/>
                <wp:effectExtent l="0" t="0" r="127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88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7C" w:rsidRPr="0029007C" w:rsidRDefault="0029007C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โรงเรียน...................................................(โรงเรียนหลัก)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29007C" w:rsidRPr="0029007C" w:rsidRDefault="0029007C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7FA8" id="Text Box 32" o:spid="_x0000_s1056" type="#_x0000_t202" style="position:absolute;left:0;text-align:left;margin-left:-20.75pt;margin-top:20.3pt;width:253.45pt;height:2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" fillcolor="white [3201]" stroked="f" strokeweight=".5pt">
                <v:textbox>
                  <w:txbxContent>
                    <w:p w:rsidR="0029007C" w:rsidRPr="0029007C" w:rsidRDefault="0029007C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โรงเรียน...................................................(โรงเรียนหลัก)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29007C" w:rsidRPr="0029007C" w:rsidRDefault="0029007C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7D3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Pr="009214D2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79641C36" wp14:editId="1DE3610D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7B0" w:rsidRPr="004351CF" w:rsidRDefault="0085005C" w:rsidP="00D507B0">
      <w:pPr>
        <w:ind w:left="-270"/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B3ECD" wp14:editId="6DB9DAFB">
                <wp:simplePos x="0" y="0"/>
                <wp:positionH relativeFrom="page">
                  <wp:posOffset>3114040</wp:posOffset>
                </wp:positionH>
                <wp:positionV relativeFrom="paragraph">
                  <wp:posOffset>198425</wp:posOffset>
                </wp:positionV>
                <wp:extent cx="4356846" cy="604133"/>
                <wp:effectExtent l="0" t="0" r="0" b="5715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AA07E9" w:rsidRPr="00761216" w:rsidRDefault="00AA07E9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3ECD" id="Text Box 2100369554" o:spid="_x0000_s1057" type="#_x0000_t202" style="position:absolute;left:0;text-align:left;margin-left:245.2pt;margin-top:15.6pt;width:343.0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" filled="f" stroked="f" strokeweight=".5pt">
                <v:textbox>
                  <w:txbxContent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AA07E9" w:rsidRPr="00761216" w:rsidRDefault="00AA07E9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509A1" wp14:editId="4EDC1296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7C05D6" w:rsidRDefault="00AA07E9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09A1" id="Text Box 57" o:spid="_x0000_s1058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" filled="f" stroked="f" strokeweight=".5pt">
                <v:textbox>
                  <w:txbxContent>
                    <w:p w:rsidR="00AA07E9" w:rsidRPr="007C05D6" w:rsidRDefault="00AA07E9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F2015" wp14:editId="0DC6FE28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D507B0" w:rsidRDefault="009A517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4EA11E" wp14:editId="30521CC1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7CD6B" wp14:editId="470F4EB3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Pr="007C05D6" w:rsidRDefault="00AA07E9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CD6B" id="Text Box 65" o:spid="_x0000_s1059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" filled="f" stroked="f" strokeweight=".5pt">
                <v:textbox>
                  <w:txbxContent>
                    <w:p w:rsidR="00AA07E9" w:rsidRPr="007C05D6" w:rsidRDefault="00AA07E9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3AE073B0" wp14:editId="5299126E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C2FD7B" wp14:editId="731929C3">
                <wp:simplePos x="0" y="0"/>
                <wp:positionH relativeFrom="column">
                  <wp:posOffset>2077517</wp:posOffset>
                </wp:positionH>
                <wp:positionV relativeFrom="paragraph">
                  <wp:posOffset>191618</wp:posOffset>
                </wp:positionV>
                <wp:extent cx="4302735" cy="604133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FD7B" id="Text Box 36845970" o:spid="_x0000_s1060" type="#_x0000_t202" style="position:absolute;left:0;text-align:left;margin-left:163.6pt;margin-top:15.1pt;width:338.8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" filled="f" stroked="f" strokeweight=".5pt">
                <v:textbox>
                  <w:txbxContent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329A9" wp14:editId="7727A448">
                <wp:simplePos x="0" y="0"/>
                <wp:positionH relativeFrom="page">
                  <wp:posOffset>3107690</wp:posOffset>
                </wp:positionH>
                <wp:positionV relativeFrom="paragraph">
                  <wp:posOffset>254305</wp:posOffset>
                </wp:positionV>
                <wp:extent cx="4356735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AA07E9" w:rsidRPr="00761216" w:rsidRDefault="00AA07E9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29A9" id="Text Box 1889493380" o:spid="_x0000_s1061" type="#_x0000_t202" style="position:absolute;left:0;text-align:left;margin-left:244.7pt;margin-top:20pt;width:343.0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" filled="f" stroked="f" strokeweight=".5pt">
                <v:textbox>
                  <w:txbxContent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AA07E9" w:rsidRPr="00761216" w:rsidRDefault="00AA07E9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1E0EE" wp14:editId="578D61C9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AA07E9" w:rsidRDefault="00AA07E9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0EE" id="Text Box 1397856246" o:spid="_x0000_s1062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" filled="f" stroked="f" strokeweight=".5pt">
                <v:textbox>
                  <w:txbxContent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AA07E9" w:rsidRDefault="00AA07E9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BB1E55" w:rsidRDefault="00BB1E55" w:rsidP="009214D2">
      <w:pPr>
        <w:ind w:left="-270"/>
        <w:rPr>
          <w:cs/>
          <w:lang w:bidi="th-TH"/>
        </w:rPr>
        <w:sectPr w:rsidR="00BB1E55" w:rsidSect="00B30E9E">
          <w:headerReference w:type="default" r:id="rId25"/>
          <w:footerReference w:type="default" r:id="rId26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:rsidR="004A4B40" w:rsidRDefault="004A4B40" w:rsidP="00AA07E9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lastRenderedPageBreak/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4A4B40" w:rsidRDefault="0029007C" w:rsidP="00AA07E9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EEE91" wp14:editId="59F48B49">
                <wp:simplePos x="0" y="0"/>
                <wp:positionH relativeFrom="column">
                  <wp:posOffset>6548755</wp:posOffset>
                </wp:positionH>
                <wp:positionV relativeFrom="paragraph">
                  <wp:posOffset>67310</wp:posOffset>
                </wp:positionV>
                <wp:extent cx="2494483" cy="467940"/>
                <wp:effectExtent l="0" t="0" r="20320" b="27940"/>
                <wp:wrapNone/>
                <wp:docPr id="1538732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46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07E9" w:rsidRPr="007D37D3" w:rsidRDefault="00AA07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lang w:bidi="th-TH"/>
                              </w:rPr>
                            </w:pPr>
                            <w:r w:rsidRPr="00225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**</w:t>
                            </w:r>
                            <w:r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ไม่กำหนดให้ต้องดำเนินการทุกนโยบาย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 ทั้งนี้ ให้เป็นไป</w:t>
                            </w:r>
                            <w:r w:rsidRPr="007D37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ตามบริบท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br/>
                            </w:r>
                            <w:r w:rsidRPr="0054792E">
                              <w:rPr>
                                <w:rFonts w:ascii="TH SarabunPSK Bold" w:hAnsi="TH SarabunPSK Bold" w:cs="TH SarabunPSK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>ของแต่ละโรงเรียน</w:t>
                            </w:r>
                            <w:r w:rsidRPr="0054792E">
                              <w:rPr>
                                <w:rFonts w:ascii="TH SarabunPSK Bold" w:hAnsi="TH SarabunPSK Bold" w:cs="TH SarabunPSK" w:hint="cs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 xml:space="preserve"> และ/หรือ ตามแผนปฏิบัติการฯ ที่ได้จัดทำไว้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แล้ว**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EE91" id="Text Box 2" o:spid="_x0000_s1063" type="#_x0000_t202" style="position:absolute;left:0;text-align:left;margin-left:515.65pt;margin-top:5.3pt;width:196.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" fillcolor="#f2f2f2 [3052]" strokeweight=".5pt">
                <v:textbox>
                  <w:txbxContent>
                    <w:p w:rsidR="00AA07E9" w:rsidRPr="007D37D3" w:rsidRDefault="00AA07E9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lang w:bidi="th-TH"/>
                        </w:rPr>
                      </w:pPr>
                      <w:r w:rsidRPr="00225F2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**</w:t>
                      </w:r>
                      <w:r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ไม่กำหนดให้ต้องดำเนินการทุกนโยบาย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 ทั้งนี้ ให้เป็นไป</w:t>
                      </w:r>
                      <w:r w:rsidRPr="007D37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t>ตามบริบท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br/>
                      </w:r>
                      <w:r w:rsidRPr="0054792E">
                        <w:rPr>
                          <w:rFonts w:ascii="TH SarabunPSK Bold" w:hAnsi="TH SarabunPSK Bold" w:cs="TH SarabunPSK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>ของแต่ละโรงเรียน</w:t>
                      </w:r>
                      <w:r w:rsidRPr="0054792E">
                        <w:rPr>
                          <w:rFonts w:ascii="TH SarabunPSK Bold" w:hAnsi="TH SarabunPSK Bold" w:cs="TH SarabunPSK" w:hint="cs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 xml:space="preserve"> และ/หรือ ตามแผนปฏิบัติการฯ ที่ได้จัดทำไว้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แล้ว**</w:t>
                      </w:r>
                    </w:p>
                  </w:txbxContent>
                </v:textbox>
              </v:shape>
            </w:pict>
          </mc:Fallback>
        </mc:AlternateConten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="004A4B40"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4A4B40" w:rsidRPr="007E2126" w:rsidRDefault="004A4B40" w:rsidP="007E2126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โรงเรียน..................................................................</w:t>
      </w:r>
      <w:r w:rsidR="007E2126"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(โรงเรียนหลัก)</w:t>
      </w:r>
    </w:p>
    <w:p w:rsidR="007E2126" w:rsidRPr="007E2126" w:rsidRDefault="007E2126" w:rsidP="007E2126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โรงเรียน..................................................................(โรงเรียนมารวม</w:t>
      </w:r>
      <w:r w:rsidR="00E15CED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ทุกชั้นเรียน</w:t>
      </w:r>
      <w:bookmarkStart w:id="0" w:name="_GoBack"/>
      <w:bookmarkEnd w:id="0"/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)</w:t>
      </w:r>
      <w:r w:rsidRPr="007E2126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bidi="th-TH"/>
        </w:rPr>
        <w:t>/</w:t>
      </w:r>
      <w:r w:rsidRPr="007E2126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กรณีโรงเรียนมารวม</w:t>
      </w:r>
      <w:r w:rsidR="007D207B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ทุกชั้นเรียน</w:t>
      </w:r>
      <w:r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 xml:space="preserve"> </w:t>
      </w:r>
      <w:r w:rsidRPr="007E2126">
        <w:rPr>
          <w:rFonts w:ascii="TH SarabunPSK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มีมากกว่า 1 โรงเรียนให้เพิ่มชื่อ</w:t>
      </w:r>
    </w:p>
    <w:tbl>
      <w:tblPr>
        <w:tblStyle w:val="TableGrid"/>
        <w:tblW w:w="15316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700"/>
      </w:tblGrid>
      <w:tr w:rsidR="002B24E4" w:rsidRPr="002B24E4" w:rsidTr="0054792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700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54792E">
        <w:trPr>
          <w:tblHeader/>
        </w:trPr>
        <w:tc>
          <w:tcPr>
            <w:tcW w:w="15316" w:type="dxa"/>
            <w:gridSpan w:val="5"/>
            <w:shd w:val="clear" w:color="auto" w:fill="F2F2F2" w:themeFill="background1" w:themeFillShade="F2"/>
          </w:tcPr>
          <w:p w:rsidR="002B24E4" w:rsidRPr="002B24E4" w:rsidRDefault="00D9579E" w:rsidP="0054792E">
            <w:pPr>
              <w:ind w:right="9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54792E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</w:t>
            </w:r>
            <w:proofErr w:type="spellStart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โช</w:t>
            </w:r>
            <w:proofErr w:type="spellEnd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</w:t>
            </w:r>
            <w:proofErr w:type="spellStart"/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</w:t>
            </w:r>
            <w:proofErr w:type="spellStart"/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กิต</w:t>
            </w:r>
            <w:proofErr w:type="spellEnd"/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516FA" w:rsidRPr="002545E5" w:rsidRDefault="00A953C1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โรงเรียนหลักและโรงเรียนมารวม ควร</w:t>
      </w:r>
      <w:proofErr w:type="spellStart"/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บูรณา</w:t>
      </w:r>
      <w:proofErr w:type="spellEnd"/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การจัดทำแผนปฏิบัติการขับเคลื่อนนโยบายฯ ร่วมกัน 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โดยจัดทำตามแบบฟอร์ม</w:t>
      </w:r>
      <w:r w:rsidR="0033125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ข้างต้น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เพียง 1 ชุด</w:t>
      </w:r>
    </w:p>
    <w:p w:rsidR="0025471B" w:rsidRDefault="007516FA" w:rsidP="007516FA">
      <w:pPr>
        <w:tabs>
          <w:tab w:val="left" w:pos="45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Pr="007516F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ให้โรงเรียน</w:t>
      </w:r>
      <w:r w:rsidR="00145399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ร่วมกัน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 xml:space="preserve">วิเคราะห์ข้อมูลจากแผนปฏิบัติการของโรงเรียน </w:t>
      </w:r>
      <w:r w:rsidR="00E04FAC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ที่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ได้จัดทำไว้แล้ว</w:t>
      </w:r>
      <w:r w:rsidR="00A953C1"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มีโครงการ/กิจกรรมใด </w:t>
      </w:r>
    </w:p>
    <w:p w:rsidR="0025471B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             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="00A953C1"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</w:t>
      </w:r>
    </w:p>
    <w:p w:rsidR="00A953C1" w:rsidRPr="00671875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   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:rsidR="00F87226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3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โรงเรียน</w:t>
      </w:r>
      <w:r w:rsidR="00225F23" w:rsidRPr="00225F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อาจจะ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SAR)</w:t>
      </w:r>
      <w:r w:rsidR="00671875" w:rsidRPr="0025471B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  <w:t>Quick Win)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ดังกล่าว</w:t>
      </w:r>
    </w:p>
    <w:p w:rsidR="00225F23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4</w:t>
      </w:r>
      <w:r w:rsidR="004975F9" w:rsidRPr="00225F2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  ไม่ได้กำหนดให้ต้องจัดทำทุกนโยบายฯ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ทั้งนี้ 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ให้เป็นไปตามบริบทของแต่ละโรงเรียน โดยพิจารณาดำเนินการตามข้อ 1 </w:t>
      </w:r>
      <w:r w:rsidR="004975F9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–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2 ข้างต้น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ซึ่ง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โรงเรียน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ต้องวิเคราะห์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</w:p>
    <w:p w:rsidR="004975F9" w:rsidRDefault="00225F23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โครงการ/กิจกรรม ที่สอดคล้องตามนโยบายและจุดเน้นฯ และนโยบายเร่งด่วน 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4975F9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</w:t>
      </w:r>
    </w:p>
    <w:p w:rsidR="003E7EAC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5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กรณี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การ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จัดทำแผนปฏิบัติการของโรงเรียน ไม่ได้ทำเป็นโครงการแต่ทำเป็นกิจกรรม ให้สามารถนำข้อมูลตามกิจกรรมมา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ใช้ได้</w:t>
      </w:r>
    </w:p>
    <w:p w:rsidR="005E32C0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1 โครงการ/กิจกรรม หากมีความสอดคล้องกับนโยบายฯ มากกว่า 1 นโยบาย ให้สามารถใช้เป็นข้อมูลในการจัดทำ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แผนฯ 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มากกว่า 1 นโยบาย ได้ </w:t>
      </w:r>
    </w:p>
    <w:p w:rsidR="005E32C0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(1 โครงการ สามารถตอบมากกว่า 1 นโยบายได้)</w:t>
      </w:r>
    </w:p>
    <w:p w:rsidR="00C14DDE" w:rsidRDefault="007516FA" w:rsidP="00C14DDE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7</w:t>
      </w:r>
      <w:r w:rsidR="0025471B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 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ข้อมูลการจัดทำแผนปฏิบัติการฯ ของสถานศึกษา ให้วิเคราะห์และจัดทำข้อมูล โดยใช้ข้อมูลภาคเรียนที่ 2 ปีการศึกษา 2566 และข้อมูลภาคเรียนที่ 1 ปีการศึกษา 2567   </w:t>
      </w:r>
    </w:p>
    <w:p w:rsidR="0025471B" w:rsidRDefault="007516FA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8</w:t>
      </w:r>
      <w:r w:rsidR="00C14DDE" w:rsidRPr="00C14DDE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  <w:r w:rsidR="0025471B" w:rsidRPr="009F2F3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เมื่อดำเนินการเสร็จเรียบร้อยแล้ว ให้จัดส่งสำนักงานเขตพื้นที่การศึกษาต้นสังกัด ภายในวันที่ 29 กุมภาพันธ์ 2567 เพื่อดำเนินการต่อไป</w:t>
      </w:r>
    </w:p>
    <w:p w:rsidR="0025471B" w:rsidRPr="0025471B" w:rsidRDefault="0025471B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---------------------------------------------------------</w:t>
      </w:r>
    </w:p>
    <w:p w:rsidR="00C74637" w:rsidRDefault="007516FA" w:rsidP="004975F9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9.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</w:t>
      </w:r>
      <w:r w:rsidR="00C74637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หากโรงเรียนใด ยังมิได้จัดทำแผนปฏิบัติการในปีการศึกษา 2567 ให้ดำเนินการดังนี้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="00553CB3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</w:t>
      </w:r>
      <w:r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) จัดทำ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แผนปฏิบัติการขับเคลื่อน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ฯ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นี้ โดยใช้ข้อมูลในภาคเรียนที่ 2 ปีการศึกษา 256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จัดส่งให้สำนักงานเขตพื้นที่การศึกษาต้นสังกัด 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ภายในวันที่ 29 ก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ุมภาพันธ์ 2567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) 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ดำเนินการจัดทำแผนปฏิบัติการของโรงเรียน ปีการศึกษา 2567 เรียบร้อยแล้ว ให้จัดส่งข้อมูลเพิ่มเติมไปยังสำนักงานเขตพื้นที่การศึกษาต้นสังกัด</w:t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ภายในวันที่ 30 เมษายน 2567</w:t>
      </w:r>
    </w:p>
    <w:p w:rsidR="00770FCD" w:rsidRPr="00770FCD" w:rsidRDefault="00770FCD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** อนึ่ง การใช้แบบฟอร์มตามกรณี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ก)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และ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ข)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ให้ใช้แบบฟอร์มข้างต้น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โดย</w:t>
      </w:r>
      <w:r w:rsid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ให้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จัดทำใบหน้า เพิ่ม 1 แผ่น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ดังเอกสารด้านล่าง</w:t>
      </w: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770FCD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ใบหน้า เพิ่ม 1 แผ่น 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กรณีตามข้อ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7516FA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9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ก) และ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ข)</w:t>
      </w:r>
    </w:p>
    <w:p w:rsidR="003E7EAC" w:rsidRPr="00770FCD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</w:p>
    <w:p w:rsidR="003E7EAC" w:rsidRPr="007516FA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3E7EAC"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  <w:t xml:space="preserve">Quick Win) 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ของสำนักงานคณะกรรมการการศึกษาขั้นพื้นฐานและกระทรวงศึกษาธิการ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ประจำปีงบประมาณ พ.ศ. 2567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ภาคเรียนที่.............ปีการศึกษา............... (</w:t>
      </w:r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..........ถึงเดือน.............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.............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)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</w:p>
    <w:p w:rsidR="003E7EAC" w:rsidRDefault="003E7EAC" w:rsidP="00331255">
      <w:pPr>
        <w:pStyle w:val="ListParagraph"/>
        <w:spacing w:before="0" w:after="240" w:line="240" w:lineRule="auto"/>
        <w:ind w:left="360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</w:t>
      </w:r>
      <w:r w:rsidR="00DC39FE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..........................(โรงเรียนหลัก)</w:t>
      </w:r>
    </w:p>
    <w:p w:rsidR="00DC39FE" w:rsidRDefault="00DC39FE" w:rsidP="00331255">
      <w:pPr>
        <w:pStyle w:val="ListParagraph"/>
        <w:spacing w:before="0" w:after="240" w:line="240" w:lineRule="auto"/>
        <w:ind w:left="360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....................</w:t>
      </w:r>
      <w:r w:rsidR="00331255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..(โรงเรียนมารวม</w:t>
      </w:r>
      <w:r w:rsidR="00331255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ทุกชั้นเรียน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)</w:t>
      </w:r>
    </w:p>
    <w:p w:rsidR="00DC39FE" w:rsidRPr="003E7EAC" w:rsidRDefault="00DC39FE" w:rsidP="003E7EAC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172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3E7EAC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770FCD" w:rsidRPr="00F87226" w:rsidRDefault="00770FCD" w:rsidP="003E7EA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770FCD" w:rsidRPr="00F87226" w:rsidSect="00B30E9E">
      <w:pgSz w:w="11909" w:h="16834" w:code="9"/>
      <w:pgMar w:top="1797" w:right="1077" w:bottom="1888" w:left="1440" w:header="862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E4" w:rsidRDefault="002D2DE4">
      <w:pPr>
        <w:spacing w:after="0" w:line="240" w:lineRule="auto"/>
      </w:pPr>
      <w:r>
        <w:separator/>
      </w:r>
    </w:p>
  </w:endnote>
  <w:endnote w:type="continuationSeparator" w:id="0">
    <w:p w:rsidR="002D2DE4" w:rsidRDefault="002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E9" w:rsidRPr="00B77838" w:rsidRDefault="00AA07E9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E15CED">
      <w:rPr>
        <w:rFonts w:ascii="TH SarabunPSK" w:hAnsi="TH SarabunPSK" w:cs="TH SarabunPSK"/>
        <w:noProof/>
        <w:sz w:val="24"/>
        <w:szCs w:val="24"/>
      </w:rPr>
      <w:t>4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E4" w:rsidRDefault="002D2DE4">
      <w:pPr>
        <w:spacing w:after="0" w:line="240" w:lineRule="auto"/>
      </w:pPr>
      <w:r>
        <w:separator/>
      </w:r>
    </w:p>
  </w:footnote>
  <w:footnote w:type="continuationSeparator" w:id="0">
    <w:p w:rsidR="002D2DE4" w:rsidRDefault="002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E9" w:rsidRPr="002B24E4" w:rsidRDefault="00AA07E9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E0601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โทรศัพท์สัญลักษณ์ - เครือข่ายและการสื่อสาร ไอคอน" style="width:388.2pt;height:388.2pt;visibility:visible;mso-wrap-style:square" o:bullet="t">
        <v:imagedata r:id="rId1" o:title="โทรศัพท์สัญลักษณ์ - เครือข่ายและการสื่อสาร ไอคอน"/>
      </v:shape>
    </w:pict>
  </w:numPicBullet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823C9A"/>
    <w:multiLevelType w:val="hybridMultilevel"/>
    <w:tmpl w:val="2FB0029C"/>
    <w:lvl w:ilvl="0" w:tplc="72663B4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64E4B"/>
    <w:rsid w:val="000D03B5"/>
    <w:rsid w:val="000D5124"/>
    <w:rsid w:val="0013172D"/>
    <w:rsid w:val="00144C00"/>
    <w:rsid w:val="00145399"/>
    <w:rsid w:val="00162ED8"/>
    <w:rsid w:val="00186BDE"/>
    <w:rsid w:val="001C5E7F"/>
    <w:rsid w:val="001E72FC"/>
    <w:rsid w:val="001F3175"/>
    <w:rsid w:val="00225F23"/>
    <w:rsid w:val="00252ECF"/>
    <w:rsid w:val="002545E5"/>
    <w:rsid w:val="0025471B"/>
    <w:rsid w:val="0029007C"/>
    <w:rsid w:val="002B09A9"/>
    <w:rsid w:val="002B09DD"/>
    <w:rsid w:val="002B24E4"/>
    <w:rsid w:val="002B695E"/>
    <w:rsid w:val="002C0BE8"/>
    <w:rsid w:val="002D2DE4"/>
    <w:rsid w:val="00331255"/>
    <w:rsid w:val="003B1E9B"/>
    <w:rsid w:val="003B3681"/>
    <w:rsid w:val="003D0629"/>
    <w:rsid w:val="003E7EAC"/>
    <w:rsid w:val="00403C53"/>
    <w:rsid w:val="00415729"/>
    <w:rsid w:val="004351CF"/>
    <w:rsid w:val="00447A75"/>
    <w:rsid w:val="004975F9"/>
    <w:rsid w:val="004A4B40"/>
    <w:rsid w:val="004B263F"/>
    <w:rsid w:val="004C584C"/>
    <w:rsid w:val="004D5FAE"/>
    <w:rsid w:val="004E4124"/>
    <w:rsid w:val="00517AD4"/>
    <w:rsid w:val="00532540"/>
    <w:rsid w:val="00543F26"/>
    <w:rsid w:val="0054792E"/>
    <w:rsid w:val="00553CB3"/>
    <w:rsid w:val="00571CB4"/>
    <w:rsid w:val="00573374"/>
    <w:rsid w:val="005A71C8"/>
    <w:rsid w:val="005D1E87"/>
    <w:rsid w:val="005E32C0"/>
    <w:rsid w:val="0062219A"/>
    <w:rsid w:val="00661692"/>
    <w:rsid w:val="00671875"/>
    <w:rsid w:val="00693B08"/>
    <w:rsid w:val="006A541E"/>
    <w:rsid w:val="006D476F"/>
    <w:rsid w:val="007516FA"/>
    <w:rsid w:val="00761216"/>
    <w:rsid w:val="00770FCD"/>
    <w:rsid w:val="007772E9"/>
    <w:rsid w:val="007C05D6"/>
    <w:rsid w:val="007D207B"/>
    <w:rsid w:val="007D37D3"/>
    <w:rsid w:val="007E2126"/>
    <w:rsid w:val="007F46E7"/>
    <w:rsid w:val="00816E52"/>
    <w:rsid w:val="0085005C"/>
    <w:rsid w:val="00870344"/>
    <w:rsid w:val="0087368D"/>
    <w:rsid w:val="00887927"/>
    <w:rsid w:val="008D2BFC"/>
    <w:rsid w:val="008E2C8D"/>
    <w:rsid w:val="009214D2"/>
    <w:rsid w:val="00927C0D"/>
    <w:rsid w:val="00946664"/>
    <w:rsid w:val="009A517D"/>
    <w:rsid w:val="009E3F5D"/>
    <w:rsid w:val="009F2F33"/>
    <w:rsid w:val="009F76A3"/>
    <w:rsid w:val="00A516D4"/>
    <w:rsid w:val="00A81C1A"/>
    <w:rsid w:val="00A953C1"/>
    <w:rsid w:val="00AA07E9"/>
    <w:rsid w:val="00AA6F0E"/>
    <w:rsid w:val="00AF3E35"/>
    <w:rsid w:val="00B30E9E"/>
    <w:rsid w:val="00B35083"/>
    <w:rsid w:val="00B41C79"/>
    <w:rsid w:val="00B74F99"/>
    <w:rsid w:val="00B77838"/>
    <w:rsid w:val="00B85E9B"/>
    <w:rsid w:val="00BB1E55"/>
    <w:rsid w:val="00C14DDE"/>
    <w:rsid w:val="00C321BD"/>
    <w:rsid w:val="00C74637"/>
    <w:rsid w:val="00CE48D1"/>
    <w:rsid w:val="00D507B0"/>
    <w:rsid w:val="00D9579E"/>
    <w:rsid w:val="00DC39FE"/>
    <w:rsid w:val="00DE35D6"/>
    <w:rsid w:val="00E04FAC"/>
    <w:rsid w:val="00E15CED"/>
    <w:rsid w:val="00E7014C"/>
    <w:rsid w:val="00E86F42"/>
    <w:rsid w:val="00EA6E1D"/>
    <w:rsid w:val="00ED036C"/>
    <w:rsid w:val="00F87226"/>
    <w:rsid w:val="00FB62CC"/>
    <w:rsid w:val="00FC4C1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qFormat/>
    <w:rsid w:val="00CE48D1"/>
    <w:pPr>
      <w:spacing w:before="0" w:after="200" w:line="240" w:lineRule="auto"/>
      <w:contextualSpacing/>
    </w:pPr>
    <w:rPr>
      <w:rFonts w:eastAsiaTheme="minorEastAsia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40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30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1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image" Target="media/image20.jpeg"/><Relationship Id="rId23" Type="http://schemas.openxmlformats.org/officeDocument/2006/relationships/image" Target="media/image9.png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  <w:docPart>
      <w:docPartPr>
        <w:name w:val="378BF4EBB82A47B3AAF3E57D043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7D98-AC99-4D74-9739-08C13869C52E}"/>
      </w:docPartPr>
      <w:docPartBody>
        <w:p w:rsidR="0025761C" w:rsidRDefault="00C443F1" w:rsidP="00C443F1">
          <w:pPr>
            <w:pStyle w:val="378BF4EBB82A47B3AAF3E57D043E764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187117"/>
    <w:rsid w:val="0025761C"/>
    <w:rsid w:val="003242E2"/>
    <w:rsid w:val="004826A3"/>
    <w:rsid w:val="005E3C53"/>
    <w:rsid w:val="006A7F02"/>
    <w:rsid w:val="006D5226"/>
    <w:rsid w:val="0081463A"/>
    <w:rsid w:val="00950F4D"/>
    <w:rsid w:val="00C443F1"/>
    <w:rsid w:val="00C65524"/>
    <w:rsid w:val="00D41BE7"/>
    <w:rsid w:val="00EF49AF"/>
    <w:rsid w:val="00FA414C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  <w:style w:type="paragraph" w:customStyle="1" w:styleId="378BF4EBB82A47B3AAF3E57D043E7649">
    <w:name w:val="378BF4EBB82A47B3AAF3E57D043E7649"/>
    <w:rsid w:val="00C443F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9FAFC-9562-483E-81E2-3F8304B9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45</TotalTime>
  <Pages>13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โรงเรียน................................</vt:lpstr>
    </vt:vector>
  </TitlesOfParts>
  <Company/>
  <LinksUpToDate>false</LinksUpToDate>
  <CharactersWithSpaces>11187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โรงเรียน................................</dc:title>
  <dc:creator>LENOVO</dc:creator>
  <cp:keywords/>
  <cp:lastModifiedBy>LENOVO</cp:lastModifiedBy>
  <cp:revision>12</cp:revision>
  <cp:lastPrinted>2024-02-09T10:45:00Z</cp:lastPrinted>
  <dcterms:created xsi:type="dcterms:W3CDTF">2024-02-12T18:27:00Z</dcterms:created>
  <dcterms:modified xsi:type="dcterms:W3CDTF">2024-02-12T19:19:00Z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