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noProof/>
        </w:rPr>
        <w:id w:val="-1724750495"/>
        <w:docPartObj>
          <w:docPartGallery w:val="Cover Pages"/>
          <w:docPartUnique/>
        </w:docPartObj>
      </w:sdtPr>
      <w:sdtContent>
        <w:p w:rsidR="00403C53" w:rsidRDefault="0029007C" w:rsidP="00B77838">
          <w:pPr>
            <w:ind w:left="-180"/>
            <w:rPr>
              <w:noProof/>
            </w:rPr>
          </w:pPr>
          <w:r>
            <w:rPr>
              <w:noProof/>
              <w:lang w:eastAsia="en-US" w:bidi="th-TH"/>
            </w:rPr>
            <mc:AlternateContent>
              <mc:Choice Requires="wps">
                <w:drawing>
                  <wp:anchor distT="0" distB="0" distL="114300" distR="114300" simplePos="0" relativeHeight="251752448" behindDoc="0" locked="0" layoutInCell="1" allowOverlap="1">
                    <wp:simplePos x="0" y="0"/>
                    <wp:positionH relativeFrom="column">
                      <wp:posOffset>3840607</wp:posOffset>
                    </wp:positionH>
                    <wp:positionV relativeFrom="paragraph">
                      <wp:posOffset>-246634</wp:posOffset>
                    </wp:positionV>
                    <wp:extent cx="2157527" cy="541020"/>
                    <wp:effectExtent l="0" t="0" r="0" b="0"/>
                    <wp:wrapNone/>
                    <wp:docPr id="7" name="Text Box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157527" cy="54102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52EB8" w:rsidRPr="0029007C" w:rsidRDefault="00752EB8" w:rsidP="00FC4C1A">
                                <w:pPr>
                                  <w:spacing w:before="0" w:after="0" w:line="240" w:lineRule="auto"/>
                                  <w:jc w:val="right"/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  <w:color w:val="FF0000"/>
                                    <w:sz w:val="28"/>
                                    <w:szCs w:val="28"/>
                                    <w:lang w:bidi="th-TH"/>
                                  </w:rPr>
                                </w:pPr>
                                <w:r w:rsidRPr="005531C5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FF0000"/>
                                    <w:sz w:val="28"/>
                                    <w:szCs w:val="28"/>
                                    <w:cs/>
                                    <w:lang w:bidi="th-TH"/>
                                  </w:rPr>
                                  <w:t xml:space="preserve">แบบฟอร์ม 4 </w:t>
                                </w:r>
                                <w:r w:rsidRPr="005531C5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FF0000"/>
                                    <w:sz w:val="28"/>
                                    <w:szCs w:val="28"/>
                                    <w:lang w:bidi="th-TH"/>
                                  </w:rPr>
                                  <w:t>:</w:t>
                                </w:r>
                                <w:r w:rsidRPr="005531C5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FF0000"/>
                                    <w:sz w:val="28"/>
                                    <w:szCs w:val="28"/>
                                    <w:cs/>
                                    <w:lang w:bidi="th-TH"/>
                                  </w:rPr>
                                  <w:t xml:space="preserve"> สำหรับโรงเรียน</w:t>
                                </w:r>
                                <w:r w:rsidRPr="0029007C"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  <w:color w:val="FF0000"/>
                                    <w:sz w:val="28"/>
                                    <w:szCs w:val="28"/>
                                    <w:cs/>
                                    <w:lang w:bidi="th-TH"/>
                                  </w:rPr>
                                  <w:t xml:space="preserve"> </w:t>
                                </w:r>
                                <w:r w:rsidRPr="0029007C"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  <w:color w:val="FF0000"/>
                                    <w:sz w:val="28"/>
                                    <w:szCs w:val="28"/>
                                    <w:cs/>
                                    <w:lang w:bidi="th-TH"/>
                                  </w:rPr>
                                  <w:br/>
                                </w:r>
                                <w:r>
                                  <w:rPr>
                                    <w:rFonts w:ascii="TH SarabunIT๙" w:hAnsi="TH SarabunIT๙" w:cs="TH SarabunIT๙" w:hint="cs"/>
                                    <w:b/>
                                    <w:bCs/>
                                    <w:color w:val="FF0000"/>
                                    <w:sz w:val="28"/>
                                    <w:szCs w:val="28"/>
                                    <w:cs/>
                                    <w:lang w:bidi="th-TH"/>
                                  </w:rPr>
                                  <w:t>ที่นำนักเรียนไปเรียน</w:t>
                                </w:r>
                                <w:r w:rsidRPr="0081787B"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  <w:color w:val="FF0000"/>
                                    <w:sz w:val="32"/>
                                    <w:szCs w:val="32"/>
                                    <w:u w:val="single"/>
                                    <w:cs/>
                                    <w:lang w:bidi="th-TH"/>
                                  </w:rPr>
                                  <w:t>รวม</w:t>
                                </w:r>
                                <w:r w:rsidRPr="0081787B">
                                  <w:rPr>
                                    <w:rFonts w:ascii="TH SarabunIT๙" w:hAnsi="TH SarabunIT๙" w:cs="TH SarabunIT๙" w:hint="cs"/>
                                    <w:b/>
                                    <w:bCs/>
                                    <w:color w:val="FF0000"/>
                                    <w:sz w:val="32"/>
                                    <w:szCs w:val="32"/>
                                    <w:u w:val="single"/>
                                    <w:cs/>
                                    <w:lang w:bidi="th-TH"/>
                                  </w:rPr>
                                  <w:t>บาง</w:t>
                                </w:r>
                                <w:r w:rsidRPr="0081787B"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  <w:color w:val="FF0000"/>
                                    <w:sz w:val="32"/>
                                    <w:szCs w:val="32"/>
                                    <w:u w:val="single"/>
                                    <w:cs/>
                                    <w:lang w:bidi="th-TH"/>
                                  </w:rPr>
                                  <w:t>ชั้นเรียน</w:t>
                                </w:r>
                              </w:p>
                              <w:p w:rsidR="00752EB8" w:rsidRDefault="00752EB8">
                                <w:pPr>
                                  <w:rPr>
                                    <w:lang w:bidi="th-TH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302.4pt;margin-top:-19.4pt;width:169.9pt;height:42.6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" fillcolor="white [3201]" stroked="f" strokeweight=".5pt">
                    <v:textbox>
                      <w:txbxContent>
                        <w:p w:rsidR="00752EB8" w:rsidRPr="0029007C" w:rsidRDefault="00752EB8" w:rsidP="00FC4C1A">
                          <w:pPr>
                            <w:spacing w:before="0" w:after="0" w:line="240" w:lineRule="auto"/>
                            <w:jc w:val="right"/>
                            <w:rPr>
                              <w:rFonts w:ascii="TH SarabunIT๙" w:hAnsi="TH SarabunIT๙" w:cs="TH SarabunIT๙"/>
                              <w:b/>
                              <w:bCs/>
                              <w:color w:val="FF0000"/>
                              <w:sz w:val="28"/>
                              <w:szCs w:val="28"/>
                              <w:lang w:bidi="th-TH"/>
                            </w:rPr>
                          </w:pPr>
                          <w:r w:rsidRPr="005531C5">
                            <w:rPr>
                              <w:rFonts w:ascii="TH SarabunPSK" w:hAnsi="TH SarabunPSK" w:cs="TH SarabunPSK"/>
                              <w:b/>
                              <w:bCs/>
                              <w:color w:val="FF0000"/>
                              <w:sz w:val="28"/>
                              <w:szCs w:val="28"/>
                              <w:cs/>
                              <w:lang w:bidi="th-TH"/>
                            </w:rPr>
                            <w:t xml:space="preserve">แบบฟอร์ม 4 </w:t>
                          </w:r>
                          <w:r w:rsidRPr="005531C5">
                            <w:rPr>
                              <w:rFonts w:ascii="TH SarabunPSK" w:hAnsi="TH SarabunPSK" w:cs="TH SarabunPSK"/>
                              <w:b/>
                              <w:bCs/>
                              <w:color w:val="FF0000"/>
                              <w:sz w:val="28"/>
                              <w:szCs w:val="28"/>
                              <w:lang w:bidi="th-TH"/>
                            </w:rPr>
                            <w:t>:</w:t>
                          </w:r>
                          <w:r w:rsidRPr="005531C5">
                            <w:rPr>
                              <w:rFonts w:ascii="TH SarabunPSK" w:hAnsi="TH SarabunPSK" w:cs="TH SarabunPSK"/>
                              <w:b/>
                              <w:bCs/>
                              <w:color w:val="FF0000"/>
                              <w:sz w:val="28"/>
                              <w:szCs w:val="28"/>
                              <w:cs/>
                              <w:lang w:bidi="th-TH"/>
                            </w:rPr>
                            <w:t xml:space="preserve"> สำหรับโรงเรียน</w:t>
                          </w:r>
                          <w:r w:rsidRPr="0029007C">
                            <w:rPr>
                              <w:rFonts w:ascii="TH SarabunIT๙" w:hAnsi="TH SarabunIT๙" w:cs="TH SarabunIT๙"/>
                              <w:b/>
                              <w:bCs/>
                              <w:color w:val="FF0000"/>
                              <w:sz w:val="28"/>
                              <w:szCs w:val="28"/>
                              <w:cs/>
                              <w:lang w:bidi="th-TH"/>
                            </w:rPr>
                            <w:t xml:space="preserve"> </w:t>
                          </w:r>
                          <w:r w:rsidRPr="0029007C">
                            <w:rPr>
                              <w:rFonts w:ascii="TH SarabunIT๙" w:hAnsi="TH SarabunIT๙" w:cs="TH SarabunIT๙"/>
                              <w:b/>
                              <w:bCs/>
                              <w:color w:val="FF0000"/>
                              <w:sz w:val="28"/>
                              <w:szCs w:val="28"/>
                              <w:cs/>
                              <w:lang w:bidi="th-TH"/>
                            </w:rPr>
                            <w:br/>
                          </w:r>
                          <w:r>
                            <w:rPr>
                              <w:rFonts w:ascii="TH SarabunIT๙" w:hAnsi="TH SarabunIT๙" w:cs="TH SarabunIT๙" w:hint="cs"/>
                              <w:b/>
                              <w:bCs/>
                              <w:color w:val="FF0000"/>
                              <w:sz w:val="28"/>
                              <w:szCs w:val="28"/>
                              <w:cs/>
                              <w:lang w:bidi="th-TH"/>
                            </w:rPr>
                            <w:t>ที่นำนักเรียนไปเรียน</w:t>
                          </w:r>
                          <w:r w:rsidRPr="0081787B">
                            <w:rPr>
                              <w:rFonts w:ascii="TH SarabunIT๙" w:hAnsi="TH SarabunIT๙" w:cs="TH SarabunIT๙"/>
                              <w:b/>
                              <w:bCs/>
                              <w:color w:val="FF0000"/>
                              <w:sz w:val="32"/>
                              <w:szCs w:val="32"/>
                              <w:u w:val="single"/>
                              <w:cs/>
                              <w:lang w:bidi="th-TH"/>
                            </w:rPr>
                            <w:t>รวม</w:t>
                          </w:r>
                          <w:r w:rsidRPr="0081787B">
                            <w:rPr>
                              <w:rFonts w:ascii="TH SarabunIT๙" w:hAnsi="TH SarabunIT๙" w:cs="TH SarabunIT๙" w:hint="cs"/>
                              <w:b/>
                              <w:bCs/>
                              <w:color w:val="FF0000"/>
                              <w:sz w:val="32"/>
                              <w:szCs w:val="32"/>
                              <w:u w:val="single"/>
                              <w:cs/>
                              <w:lang w:bidi="th-TH"/>
                            </w:rPr>
                            <w:t>บาง</w:t>
                          </w:r>
                          <w:r w:rsidRPr="0081787B">
                            <w:rPr>
                              <w:rFonts w:ascii="TH SarabunIT๙" w:hAnsi="TH SarabunIT๙" w:cs="TH SarabunIT๙"/>
                              <w:b/>
                              <w:bCs/>
                              <w:color w:val="FF0000"/>
                              <w:sz w:val="32"/>
                              <w:szCs w:val="32"/>
                              <w:u w:val="single"/>
                              <w:cs/>
                              <w:lang w:bidi="th-TH"/>
                            </w:rPr>
                            <w:t>ชั้นเรียน</w:t>
                          </w:r>
                        </w:p>
                        <w:p w:rsidR="00752EB8" w:rsidRDefault="00752EB8">
                          <w:pPr>
                            <w:rPr>
                              <w:lang w:bidi="th-TH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FC4C1A">
            <w:rPr>
              <w:noProof/>
              <w:lang w:eastAsia="en-US" w:bidi="th-TH"/>
            </w:rPr>
            <mc:AlternateContent>
              <mc:Choice Requires="wps">
                <w:drawing>
                  <wp:anchor distT="0" distB="0" distL="114300" distR="114300" simplePos="0" relativeHeight="251754496" behindDoc="0" locked="0" layoutInCell="1" allowOverlap="1" wp14:anchorId="6C777C5C" wp14:editId="3EEAD6C0">
                    <wp:simplePos x="0" y="0"/>
                    <wp:positionH relativeFrom="column">
                      <wp:posOffset>4462145</wp:posOffset>
                    </wp:positionH>
                    <wp:positionV relativeFrom="paragraph">
                      <wp:posOffset>2444420</wp:posOffset>
                    </wp:positionV>
                    <wp:extent cx="1455725" cy="292303"/>
                    <wp:effectExtent l="0" t="0" r="0" b="0"/>
                    <wp:wrapNone/>
                    <wp:docPr id="8" name="Text Box 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455725" cy="292303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52EB8" w:rsidRPr="0029007C" w:rsidRDefault="00752EB8" w:rsidP="00FC4C1A">
                                <w:pPr>
                                  <w:spacing w:before="0" w:after="0" w:line="240" w:lineRule="auto"/>
                                  <w:jc w:val="right"/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  <w:color w:val="FF0000"/>
                                    <w:sz w:val="24"/>
                                    <w:szCs w:val="24"/>
                                    <w:lang w:bidi="th-TH"/>
                                  </w:rPr>
                                </w:pPr>
                                <w:r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  <w:color w:val="FF0000"/>
                                    <w:sz w:val="24"/>
                                    <w:szCs w:val="24"/>
                                    <w:cs/>
                                    <w:lang w:bidi="th-TH"/>
                                  </w:rPr>
                                  <w:t>โรงเรียนรวม</w:t>
                                </w:r>
                                <w:r w:rsidRPr="0029007C"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  <w:color w:val="FF0000"/>
                                    <w:sz w:val="24"/>
                                    <w:szCs w:val="24"/>
                                    <w:cs/>
                                    <w:lang w:bidi="th-TH"/>
                                  </w:rPr>
                                  <w:t>เป็นผู้จัดทำแผนฯ</w:t>
                                </w:r>
                                <w:r w:rsidRPr="0029007C"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  <w:color w:val="FF0000"/>
                                    <w:sz w:val="24"/>
                                    <w:szCs w:val="24"/>
                                    <w:cs/>
                                    <w:lang w:bidi="th-TH"/>
                                  </w:rPr>
                                  <w:br/>
                                </w:r>
                              </w:p>
                              <w:p w:rsidR="00752EB8" w:rsidRDefault="00752EB8" w:rsidP="00FC4C1A">
                                <w:pPr>
                                  <w:rPr>
                                    <w:lang w:bidi="th-TH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6C777C5C" id="Text Box 8" o:spid="_x0000_s1027" type="#_x0000_t202" style="position:absolute;left:0;text-align:left;margin-left:351.35pt;margin-top:192.45pt;width:114.6pt;height:23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" fillcolor="white [3201]" stroked="f" strokeweight=".5pt">
                    <v:textbox>
                      <w:txbxContent>
                        <w:p w:rsidR="00752EB8" w:rsidRPr="0029007C" w:rsidRDefault="00752EB8" w:rsidP="00FC4C1A">
                          <w:pPr>
                            <w:spacing w:before="0" w:after="0" w:line="240" w:lineRule="auto"/>
                            <w:jc w:val="right"/>
                            <w:rPr>
                              <w:rFonts w:ascii="TH SarabunIT๙" w:hAnsi="TH SarabunIT๙" w:cs="TH SarabunIT๙"/>
                              <w:b/>
                              <w:bCs/>
                              <w:color w:val="FF0000"/>
                              <w:sz w:val="24"/>
                              <w:szCs w:val="24"/>
                              <w:lang w:bidi="th-TH"/>
                            </w:rPr>
                          </w:pPr>
                          <w:r>
                            <w:rPr>
                              <w:rFonts w:ascii="TH SarabunIT๙" w:hAnsi="TH SarabunIT๙" w:cs="TH SarabunIT๙"/>
                              <w:b/>
                              <w:bCs/>
                              <w:color w:val="FF0000"/>
                              <w:sz w:val="24"/>
                              <w:szCs w:val="24"/>
                              <w:cs/>
                              <w:lang w:bidi="th-TH"/>
                            </w:rPr>
                            <w:t>โรงเรียนรวม</w:t>
                          </w:r>
                          <w:r w:rsidRPr="0029007C">
                            <w:rPr>
                              <w:rFonts w:ascii="TH SarabunIT๙" w:hAnsi="TH SarabunIT๙" w:cs="TH SarabunIT๙"/>
                              <w:b/>
                              <w:bCs/>
                              <w:color w:val="FF0000"/>
                              <w:sz w:val="24"/>
                              <w:szCs w:val="24"/>
                              <w:cs/>
                              <w:lang w:bidi="th-TH"/>
                            </w:rPr>
                            <w:t>เป็นผู้จัดทำแผนฯ</w:t>
                          </w:r>
                          <w:r w:rsidRPr="0029007C">
                            <w:rPr>
                              <w:rFonts w:ascii="TH SarabunIT๙" w:hAnsi="TH SarabunIT๙" w:cs="TH SarabunIT๙"/>
                              <w:b/>
                              <w:bCs/>
                              <w:color w:val="FF0000"/>
                              <w:sz w:val="24"/>
                              <w:szCs w:val="24"/>
                              <w:cs/>
                              <w:lang w:bidi="th-TH"/>
                            </w:rPr>
                            <w:br/>
                          </w:r>
                        </w:p>
                        <w:p w:rsidR="00752EB8" w:rsidRDefault="00752EB8" w:rsidP="00FC4C1A">
                          <w:pPr>
                            <w:rPr>
                              <w:lang w:bidi="th-TH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CE48D1">
            <w:rPr>
              <w:noProof/>
              <w:lang w:eastAsia="en-US" w:bidi="th-TH"/>
            </w:rPr>
            <mc:AlternateContent>
              <mc:Choice Requires="wps">
                <w:drawing>
                  <wp:anchor distT="0" distB="0" distL="114300" distR="114300" simplePos="0" relativeHeight="251730944" behindDoc="0" locked="0" layoutInCell="1" allowOverlap="1" wp14:anchorId="5E060168" wp14:editId="0E8AEF76">
                    <wp:simplePos x="0" y="0"/>
                    <wp:positionH relativeFrom="column">
                      <wp:posOffset>2298093</wp:posOffset>
                    </wp:positionH>
                    <wp:positionV relativeFrom="paragraph">
                      <wp:posOffset>47680</wp:posOffset>
                    </wp:positionV>
                    <wp:extent cx="1310400" cy="1310400"/>
                    <wp:effectExtent l="0" t="0" r="23495" b="23495"/>
                    <wp:wrapNone/>
                    <wp:docPr id="676870882" name="Text Box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310400" cy="13104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752EB8" w:rsidRDefault="00752EB8" w:rsidP="00571CB4">
                                <w:pPr>
                                  <w:spacing w:before="0" w:after="0" w:line="240" w:lineRule="auto"/>
                                  <w:jc w:val="center"/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  <w:lang w:bidi="th-TH"/>
                                  </w:rPr>
                                </w:pPr>
                              </w:p>
                              <w:p w:rsidR="00752EB8" w:rsidRPr="00571CB4" w:rsidRDefault="00752EB8" w:rsidP="00571CB4">
                                <w:pPr>
                                  <w:spacing w:before="0" w:after="0" w:line="240" w:lineRule="auto"/>
                                  <w:jc w:val="center"/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  <w:lang w:bidi="th-TH"/>
                                  </w:rPr>
                                </w:pPr>
                                <w:r w:rsidRPr="00571CB4"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  <w:cs/>
                                    <w:lang w:bidi="th-TH"/>
                                  </w:rPr>
                                  <w:t>ตราสัญลักษณ์</w:t>
                                </w:r>
                                <w:r w:rsidRPr="00571CB4"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  <w:cs/>
                                    <w:lang w:bidi="th-TH"/>
                                  </w:rPr>
                                  <w:br/>
                                  <w:t>โรงเรียน</w:t>
                                </w:r>
                              </w:p>
                              <w:p w:rsidR="00752EB8" w:rsidRPr="00571CB4" w:rsidRDefault="00752EB8" w:rsidP="00571CB4">
                                <w:pPr>
                                  <w:spacing w:before="0" w:after="0" w:line="240" w:lineRule="auto"/>
                                  <w:jc w:val="center"/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  <w:lang w:bidi="th-TH"/>
                                  </w:rPr>
                                </w:pPr>
                                <w:r w:rsidRPr="00571CB4"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  <w:cs/>
                                    <w:lang w:bidi="th-TH"/>
                                  </w:rPr>
                                  <w:t>(ถ้ามี)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5E060168" id="Text Box 1" o:spid="_x0000_s1028" type="#_x0000_t202" style="position:absolute;left:0;text-align:left;margin-left:180.95pt;margin-top:3.75pt;width:103.2pt;height:103.2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" fillcolor="white [3201]" strokeweight=".5pt">
                    <v:textbox>
                      <w:txbxContent>
                        <w:p w:rsidR="00752EB8" w:rsidRDefault="00752EB8" w:rsidP="00571CB4">
                          <w:pPr>
                            <w:spacing w:before="0" w:after="0" w:line="240" w:lineRule="auto"/>
                            <w:jc w:val="center"/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lang w:bidi="th-TH"/>
                            </w:rPr>
                          </w:pPr>
                        </w:p>
                        <w:p w:rsidR="00752EB8" w:rsidRPr="00571CB4" w:rsidRDefault="00752EB8" w:rsidP="00571CB4">
                          <w:pPr>
                            <w:spacing w:before="0" w:after="0" w:line="240" w:lineRule="auto"/>
                            <w:jc w:val="center"/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lang w:bidi="th-TH"/>
                            </w:rPr>
                          </w:pPr>
                          <w:r w:rsidRPr="00571CB4"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  <w:lang w:bidi="th-TH"/>
                            </w:rPr>
                            <w:t>ตราสัญลักษณ์</w:t>
                          </w:r>
                          <w:r w:rsidRPr="00571CB4"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  <w:lang w:bidi="th-TH"/>
                            </w:rPr>
                            <w:br/>
                            <w:t>โรงเรียน</w:t>
                          </w:r>
                        </w:p>
                        <w:p w:rsidR="00752EB8" w:rsidRPr="00571CB4" w:rsidRDefault="00752EB8" w:rsidP="00571CB4">
                          <w:pPr>
                            <w:spacing w:before="0" w:after="0" w:line="240" w:lineRule="auto"/>
                            <w:jc w:val="center"/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lang w:bidi="th-TH"/>
                            </w:rPr>
                          </w:pPr>
                          <w:r w:rsidRPr="00571CB4"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  <w:lang w:bidi="th-TH"/>
                            </w:rPr>
                            <w:t>(ถ้ามี)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CE48D1">
            <w:rPr>
              <w:noProof/>
              <w:lang w:eastAsia="en-US" w:bidi="th-TH"/>
            </w:rPr>
            <mc:AlternateContent>
              <mc:Choice Requires="wps">
                <w:drawing>
                  <wp:anchor distT="0" distB="0" distL="114300" distR="114300" simplePos="0" relativeHeight="251652096" behindDoc="0" locked="0" layoutInCell="1" allowOverlap="1" wp14:anchorId="2770D098" wp14:editId="4F456C8B">
                    <wp:simplePos x="0" y="0"/>
                    <wp:positionH relativeFrom="page">
                      <wp:posOffset>969645</wp:posOffset>
                    </wp:positionH>
                    <wp:positionV relativeFrom="margin">
                      <wp:posOffset>1465580</wp:posOffset>
                    </wp:positionV>
                    <wp:extent cx="5835650" cy="4683125"/>
                    <wp:effectExtent l="0" t="0" r="12700" b="3175"/>
                    <wp:wrapTopAndBottom/>
                    <wp:docPr id="6" name="Text Box 6" descr="Title, Subtitle, and Abstract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835650" cy="46831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752EB8" w:rsidRPr="00B77838" w:rsidRDefault="00752EB8" w:rsidP="005D1E87">
                                <w:pPr>
                                  <w:pStyle w:val="Title"/>
                                  <w:ind w:left="-126" w:right="-24" w:firstLine="126"/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auto"/>
                                    <w:sz w:val="96"/>
                                    <w:szCs w:val="96"/>
                                  </w:rPr>
                                </w:pPr>
                                <w:sdt>
                                  <w:sdt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auto"/>
                                      <w:sz w:val="96"/>
                                      <w:szCs w:val="96"/>
                                    </w:rPr>
                                    <w:alias w:val="Title"/>
                                    <w:tag w:val=""/>
                                    <w:id w:val="701364701"/>
                                    <w:placeholder>
                                      <w:docPart w:val="BD698C2D57704FCF93ABB34FB59E2A4B"/>
                                    </w:placeholder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Content>
                                    <w:r w:rsidRPr="00B77838">
                                      <w:rPr>
                                        <w:rFonts w:ascii="TH SarabunPSK" w:hAnsi="TH SarabunPSK" w:cs="TH SarabunPSK"/>
                                        <w:b/>
                                        <w:bCs/>
                                        <w:color w:val="auto"/>
                                        <w:sz w:val="96"/>
                                        <w:szCs w:val="96"/>
                                        <w:cs/>
                                        <w:lang w:bidi="th-TH"/>
                                      </w:rPr>
                                      <w:t>โรงเรียน</w:t>
                                    </w:r>
                                    <w:r>
                                      <w:rPr>
                                        <w:rFonts w:ascii="TH SarabunPSK" w:hAnsi="TH SarabunPSK" w:cs="TH SarabunPSK" w:hint="cs"/>
                                        <w:b/>
                                        <w:bCs/>
                                        <w:color w:val="auto"/>
                                        <w:sz w:val="96"/>
                                        <w:szCs w:val="96"/>
                                        <w:cs/>
                                        <w:lang w:bidi="th-TH"/>
                                      </w:rPr>
                                      <w:t>................................</w:t>
                                    </w:r>
                                  </w:sdtContent>
                                </w:sdt>
                              </w:p>
                              <w:p w:rsidR="00752EB8" w:rsidRPr="00661692" w:rsidRDefault="00752EB8" w:rsidP="005D1E87">
                                <w:pPr>
                                  <w:pStyle w:val="Subtitle"/>
                                  <w:ind w:left="-126" w:right="-24" w:firstLine="126"/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auto"/>
                                    <w:sz w:val="48"/>
                                    <w:szCs w:val="48"/>
                                    <w:lang w:bidi="th-TH"/>
                                  </w:rPr>
                                </w:pPr>
                                <w:r w:rsidRPr="00661692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auto"/>
                                    <w:sz w:val="48"/>
                                    <w:szCs w:val="48"/>
                                    <w:cs/>
                                    <w:lang w:bidi="th-TH"/>
                                  </w:rPr>
                                  <w:t>สังกัดสำนักงานเขตพื้นที่การศึกษา</w:t>
                                </w:r>
                                <w:r>
                                  <w:rPr>
                                    <w:rFonts w:ascii="TH SarabunPSK" w:hAnsi="TH SarabunPSK" w:cs="TH SarabunPSK" w:hint="cs"/>
                                    <w:b/>
                                    <w:bCs/>
                                    <w:color w:val="auto"/>
                                    <w:sz w:val="48"/>
                                    <w:szCs w:val="48"/>
                                    <w:cs/>
                                    <w:lang w:bidi="th-TH"/>
                                  </w:rPr>
                                  <w:t>.........................................................</w:t>
                                </w:r>
                              </w:p>
                              <w:p w:rsidR="00752EB8" w:rsidRDefault="00752EB8" w:rsidP="00CE48D1">
                                <w:pPr>
                                  <w:pStyle w:val="ContactDetails"/>
                                  <w:shd w:val="clear" w:color="auto" w:fill="FFFFFF" w:themeFill="background1"/>
                                  <w:spacing w:after="0"/>
                                  <w:rPr>
                                    <w:rFonts w:ascii="TH SarabunPSK" w:hAnsi="TH SarabunPSK" w:cs="TH SarabunPSK"/>
                                    <w:sz w:val="36"/>
                                    <w:szCs w:val="36"/>
                                    <w:shd w:val="clear" w:color="auto" w:fill="F2F2F2" w:themeFill="background1" w:themeFillShade="F2"/>
                                    <w:rtl/>
                                  </w:rPr>
                                </w:pPr>
                                <w:r>
                                  <w:rPr>
                                    <w:noProof/>
                                    <w:lang w:eastAsia="en-US" w:bidi="th-TH"/>
                                  </w:rPr>
                                  <w:drawing>
                                    <wp:inline distT="0" distB="0" distL="0" distR="0" wp14:anchorId="236FD513" wp14:editId="187C1AE7">
                                      <wp:extent cx="297411" cy="406400"/>
                                      <wp:effectExtent l="0" t="0" r="7620" b="0"/>
                                      <wp:docPr id="2" name="Picture 2" descr="ภาพ ภาพสต็อก วัตถุ 3 มิติและเวกเตอร์เกี่ยวกับ เข็มหมุด ...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ภาพ ภาพสต็อก วัตถุ 3 มิติและเวกเตอร์เกี่ยวกับ เข็มหมุด ...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 rotWithShape="1"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 l="23326" t="12484" r="22900" b="19343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02524" cy="413387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4548B1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36"/>
                                    <w:szCs w:val="36"/>
                                    <w:cs/>
                                    <w:lang w:bidi="th-TH"/>
                                  </w:rPr>
                                  <w:t>ที่ตั้ง</w:t>
                                </w:r>
                                <w:r w:rsidRPr="00BE7959">
                                  <w:rPr>
                                    <w:rFonts w:ascii="TH SarabunPSK" w:hAnsi="TH SarabunPSK" w:cs="TH SarabunPSK"/>
                                    <w:sz w:val="36"/>
                                    <w:szCs w:val="36"/>
                                    <w:cs/>
                                    <w:lang w:bidi="th-TH"/>
                                  </w:rPr>
                                  <w:t xml:space="preserve"> </w:t>
                                </w:r>
                                <w:r w:rsidRPr="004548B1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36"/>
                                    <w:szCs w:val="36"/>
                                  </w:rPr>
                                  <w:t>:</w:t>
                                </w:r>
                                <w:r w:rsidRPr="00BE7959">
                                  <w:rPr>
                                    <w:rFonts w:ascii="TH SarabunPSK" w:hAnsi="TH SarabunPSK" w:cs="TH SarabunPSK"/>
                                    <w:sz w:val="36"/>
                                    <w:szCs w:val="36"/>
                                  </w:rPr>
                                  <w:t xml:space="preserve"> </w:t>
                                </w:r>
                                <w:r w:rsidRPr="00752FD5">
                                  <w:rPr>
                                    <w:rFonts w:ascii="TH SarabunPSK" w:hAnsi="TH SarabunPSK" w:cs="TH SarabunPSK"/>
                                    <w:sz w:val="36"/>
                                    <w:szCs w:val="36"/>
                                    <w:shd w:val="clear" w:color="auto" w:fill="FFFFFF" w:themeFill="background1"/>
                                    <w:lang w:bidi="th-TH"/>
                                  </w:rPr>
                                  <w:t>……………………………………</w:t>
                                </w:r>
                                <w:r>
                                  <w:rPr>
                                    <w:rFonts w:ascii="TH SarabunPSK" w:hAnsi="TH SarabunPSK" w:cs="TH SarabunPSK"/>
                                    <w:sz w:val="36"/>
                                    <w:szCs w:val="36"/>
                                    <w:shd w:val="clear" w:color="auto" w:fill="FFFFFF" w:themeFill="background1"/>
                                    <w:lang w:bidi="th-TH"/>
                                  </w:rPr>
                                  <w:t>…………………………………………………………………………………….</w:t>
                                </w:r>
                              </w:p>
                              <w:p w:rsidR="00752EB8" w:rsidRDefault="00752EB8" w:rsidP="005D1E87">
                                <w:pPr>
                                  <w:spacing w:before="0" w:after="0" w:line="240" w:lineRule="auto"/>
                                  <w:ind w:left="-126" w:firstLine="126"/>
                                  <w:rPr>
                                    <w:rFonts w:ascii="TH SarabunPSK" w:hAnsi="TH SarabunPSK" w:cs="TH SarabunPSK"/>
                                    <w:color w:val="auto"/>
                                    <w:sz w:val="32"/>
                                    <w:szCs w:val="32"/>
                                    <w:lang w:bidi="th-TH"/>
                                  </w:rPr>
                                </w:pPr>
                              </w:p>
                              <w:p w:rsidR="00752EB8" w:rsidRDefault="00752EB8" w:rsidP="00CE48D1">
                                <w:pPr>
                                  <w:pStyle w:val="ContactDetails"/>
                                  <w:shd w:val="clear" w:color="auto" w:fill="FFFFFF" w:themeFill="background1"/>
                                  <w:rPr>
                                    <w:noProof/>
                                  </w:rPr>
                                </w:pPr>
                                <w:r>
                                  <w:pict w14:anchorId="144E0F66">
                                    <v:shape id="Picture 1" o:spid="_x0000_i1025" type="#_x0000_t75" alt="โทรศัพท์สัญลักษณ์ - เครือข่ายและการสื่อสาร ไอคอน" style="width:23.05pt;height:23.05pt;visibility:visible;mso-wrap-style:square" o:bullet="t">
                                      <v:imagedata r:id="rId12" o:title="โทรศัพท์สัญลักษณ์ - เครือข่ายและการสื่อสาร ไอคอน"/>
                                    </v:shape>
                                  </w:pict>
                                </w:r>
                                <w:r w:rsidRPr="004548B1">
                                  <w:rPr>
                                    <w:rFonts w:ascii="TH SarabunPSK" w:hAnsi="TH SarabunPSK" w:cs="TH SarabunPSK" w:hint="cs"/>
                                    <w:b/>
                                    <w:bCs/>
                                    <w:sz w:val="20"/>
                                    <w:szCs w:val="20"/>
                                    <w:cs/>
                                    <w:lang w:bidi="th-TH"/>
                                  </w:rPr>
                                  <w:t xml:space="preserve"> </w:t>
                                </w:r>
                                <w:r w:rsidRPr="004548B1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36"/>
                                    <w:szCs w:val="36"/>
                                    <w:cs/>
                                    <w:lang w:bidi="th-TH"/>
                                  </w:rPr>
                                  <w:t>โทรศัพท์</w:t>
                                </w:r>
                                <w:r>
                                  <w:rPr>
                                    <w:rFonts w:ascii="TH SarabunPSK" w:hAnsi="TH SarabunPSK" w:cs="TH SarabunPSK" w:hint="cs"/>
                                    <w:b/>
                                    <w:bCs/>
                                    <w:sz w:val="36"/>
                                    <w:szCs w:val="36"/>
                                    <w:cs/>
                                    <w:lang w:bidi="th-TH"/>
                                  </w:rPr>
                                  <w:t xml:space="preserve"> </w:t>
                                </w:r>
                                <w:r w:rsidRPr="005B128B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36"/>
                                    <w:szCs w:val="36"/>
                                    <w:lang w:bidi="th-TH"/>
                                  </w:rPr>
                                  <w:t xml:space="preserve">: </w:t>
                                </w:r>
                                <w:r>
                                  <w:rPr>
                                    <w:rFonts w:ascii="TH SarabunPSK" w:hAnsi="TH SarabunPSK" w:cs="TH SarabunPSK"/>
                                    <w:sz w:val="36"/>
                                    <w:szCs w:val="36"/>
                                    <w:lang w:bidi="th-TH"/>
                                  </w:rPr>
                                  <w:t>xxx-</w:t>
                                </w:r>
                                <w:proofErr w:type="spellStart"/>
                                <w:r>
                                  <w:rPr>
                                    <w:rFonts w:ascii="TH SarabunPSK" w:hAnsi="TH SarabunPSK" w:cs="TH SarabunPSK"/>
                                    <w:sz w:val="36"/>
                                    <w:szCs w:val="36"/>
                                    <w:lang w:bidi="th-TH"/>
                                  </w:rPr>
                                  <w:t>xxxxxx</w:t>
                                </w:r>
                                <w:proofErr w:type="spellEnd"/>
                                <w:r>
                                  <w:rPr>
                                    <w:noProof/>
                                  </w:rPr>
                                  <w:t xml:space="preserve"> </w:t>
                                </w:r>
                              </w:p>
                              <w:p w:rsidR="00752EB8" w:rsidRDefault="00752EB8" w:rsidP="00CE48D1">
                                <w:pPr>
                                  <w:pStyle w:val="ContactDetails"/>
                                  <w:shd w:val="clear" w:color="auto" w:fill="FFFFFF" w:themeFill="background1"/>
                                  <w:rPr>
                                    <w:noProof/>
                                  </w:rPr>
                                </w:pPr>
                              </w:p>
                              <w:p w:rsidR="00752EB8" w:rsidRPr="004548B1" w:rsidRDefault="00752EB8" w:rsidP="00CE48D1">
                                <w:pPr>
                                  <w:pStyle w:val="ContactDetails"/>
                                  <w:shd w:val="clear" w:color="auto" w:fill="FFFFFF" w:themeFill="background1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noProof/>
                                    <w:lang w:eastAsia="en-US" w:bidi="th-TH"/>
                                  </w:rPr>
                                  <w:drawing>
                                    <wp:inline distT="0" distB="0" distL="0" distR="0" wp14:anchorId="11B17933" wp14:editId="55D98BFC">
                                      <wp:extent cx="388701" cy="338666"/>
                                      <wp:effectExtent l="0" t="0" r="0" b="4445"/>
                                      <wp:docPr id="4" name="Picture 2" descr="A black and white icon with a cursor pointing at the globe&#10;&#10;Description automatically generated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Picture 2" descr="A black and white icon with a cursor pointing at the globe&#10;&#10;Description automatically generated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 rotWithShape="1">
                                              <a:blip r:embed="rId13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 l="11512" t="15221" r="11148" b="22261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96105" cy="345117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proofErr w:type="gramStart"/>
                                <w:r w:rsidRPr="004548B1">
                                  <w:rPr>
                                    <w:sz w:val="28"/>
                                    <w:szCs w:val="28"/>
                                  </w:rPr>
                                  <w:t>Website :</w:t>
                                </w:r>
                                <w:proofErr w:type="gramEnd"/>
                              </w:p>
                              <w:p w:rsidR="00752EB8" w:rsidRPr="00BE6771" w:rsidRDefault="00752EB8" w:rsidP="00CE48D1">
                                <w:pPr>
                                  <w:pStyle w:val="ContactDetails"/>
                                  <w:shd w:val="clear" w:color="auto" w:fill="FFFFFF" w:themeFill="background1"/>
                                </w:pPr>
                                <w:r w:rsidRPr="00BE6771">
                                  <w:t>https://www.</w:t>
                                </w:r>
                                <w:r>
                                  <w:t>xxxxxxxxxx</w:t>
                                </w:r>
                                <w:r w:rsidRPr="00BE6771">
                                  <w:t>.go.th/</w:t>
                                </w:r>
                              </w:p>
                              <w:p w:rsidR="00752EB8" w:rsidRPr="0054792E" w:rsidRDefault="00752EB8" w:rsidP="00CE48D1">
                                <w:pPr>
                                  <w:pStyle w:val="NoSpacing"/>
                                  <w:shd w:val="clear" w:color="auto" w:fill="FFFFFF" w:themeFill="background1"/>
                                  <w:rPr>
                                    <w:color w:val="auto"/>
                                  </w:rPr>
                                </w:pPr>
                                <w:r>
                                  <w:rPr>
                                    <w:noProof/>
                                    <w:lang w:eastAsia="en-US" w:bidi="th-TH"/>
                                  </w:rPr>
                                  <w:drawing>
                                    <wp:inline distT="0" distB="0" distL="0" distR="0" wp14:anchorId="60835565" wp14:editId="3C4D44B1">
                                      <wp:extent cx="405130" cy="349858"/>
                                      <wp:effectExtent l="0" t="0" r="0" b="0"/>
                                      <wp:docPr id="5" name="Picture 1" descr="A black and white line art of a letter&#10;&#10;Description automatically generated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35584457" name="Picture 1" descr="A black and white line art of a letter&#10;&#10;Description automatically generated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 rotWithShape="1">
                                              <a:blip r:embed="rId1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 b="13643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15311" cy="3586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sdt>
                                  <w:sdtPr>
                                    <w:rPr>
                                      <w:color w:val="auto"/>
                                    </w:rPr>
                                    <w:id w:val="-1895580057"/>
                                    <w:placeholder>
                                      <w:docPart w:val="378BF4EBB82A47B3AAF3E57D043E7649"/>
                                    </w:placeholder>
                                    <w:temporary/>
                                    <w:showingPlcHdr/>
                                    <w15:appearance w15:val="hidden"/>
                                  </w:sdtPr>
                                  <w:sdtContent>
                                    <w:r w:rsidRPr="0054792E">
                                      <w:rPr>
                                        <w:b/>
                                        <w:bCs/>
                                        <w:color w:val="auto"/>
                                      </w:rPr>
                                      <w:t>EMAIL:</w:t>
                                    </w:r>
                                  </w:sdtContent>
                                </w:sdt>
                              </w:p>
                              <w:p w:rsidR="00752EB8" w:rsidRPr="0054792E" w:rsidRDefault="00752EB8" w:rsidP="00CE48D1">
                                <w:pPr>
                                  <w:shd w:val="clear" w:color="auto" w:fill="FFFFFF" w:themeFill="background1"/>
                                  <w:rPr>
                                    <w:color w:val="auto"/>
                                    <w:lang w:bidi="th-TH"/>
                                  </w:rPr>
                                </w:pPr>
                                <w:r w:rsidRPr="0054792E">
                                  <w:rPr>
                                    <w:color w:val="auto"/>
                                  </w:rPr>
                                  <w:t>xxxxx@xxxxxx.</w:t>
                                </w:r>
                                <w:r>
                                  <w:rPr>
                                    <w:color w:val="auto"/>
                                    <w:lang w:bidi="th-TH"/>
                                  </w:rPr>
                                  <w:t>xxx</w:t>
                                </w:r>
                              </w:p>
                              <w:p w:rsidR="00752EB8" w:rsidRPr="00B77838" w:rsidRDefault="00752EB8" w:rsidP="005D1E87">
                                <w:pPr>
                                  <w:ind w:left="-126" w:firstLine="126"/>
                                  <w:rPr>
                                    <w:rFonts w:ascii="TH SarabunPSK" w:hAnsi="TH SarabunPSK" w:cs="TH SarabunPSK"/>
                                    <w:color w:val="auto"/>
                                    <w:sz w:val="32"/>
                                    <w:szCs w:val="32"/>
                                    <w:cs/>
                                    <w:lang w:bidi="th-TH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770D098" id="Text Box 6" o:spid="_x0000_s1029" type="#_x0000_t202" alt="Title, Subtitle, and Abstract" style="position:absolute;left:0;text-align:left;margin-left:76.35pt;margin-top:115.4pt;width:459.5pt;height:368.75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" filled="f" stroked="f" strokeweight=".5pt">
                    <v:textbox inset="0,0,0,0">
                      <w:txbxContent>
                        <w:p w:rsidR="00752EB8" w:rsidRPr="00B77838" w:rsidRDefault="00752EB8" w:rsidP="005D1E87">
                          <w:pPr>
                            <w:pStyle w:val="Title"/>
                            <w:ind w:left="-126" w:right="-24" w:firstLine="126"/>
                            <w:rPr>
                              <w:rFonts w:ascii="TH SarabunPSK" w:hAnsi="TH SarabunPSK" w:cs="TH SarabunPSK"/>
                              <w:b/>
                              <w:bCs/>
                              <w:color w:val="auto"/>
                              <w:sz w:val="96"/>
                              <w:szCs w:val="96"/>
                            </w:rPr>
                          </w:pPr>
                          <w:sdt>
                            <w:sdt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auto"/>
                                <w:sz w:val="96"/>
                                <w:szCs w:val="96"/>
                              </w:rPr>
                              <w:alias w:val="Title"/>
                              <w:tag w:val=""/>
                              <w:id w:val="701364701"/>
                              <w:placeholder>
                                <w:docPart w:val="BD698C2D57704FCF93ABB34FB59E2A4B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Pr="00B77838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auto"/>
                                  <w:sz w:val="96"/>
                                  <w:szCs w:val="96"/>
                                  <w:cs/>
                                  <w:lang w:bidi="th-TH"/>
                                </w:rPr>
                                <w:t>โรงเรียน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color w:val="auto"/>
                                  <w:sz w:val="96"/>
                                  <w:szCs w:val="96"/>
                                  <w:cs/>
                                  <w:lang w:bidi="th-TH"/>
                                </w:rPr>
                                <w:t>................................</w:t>
                              </w:r>
                            </w:sdtContent>
                          </w:sdt>
                        </w:p>
                        <w:p w:rsidR="00752EB8" w:rsidRPr="00661692" w:rsidRDefault="00752EB8" w:rsidP="005D1E87">
                          <w:pPr>
                            <w:pStyle w:val="Subtitle"/>
                            <w:ind w:left="-126" w:right="-24" w:firstLine="126"/>
                            <w:rPr>
                              <w:rFonts w:ascii="TH SarabunPSK" w:hAnsi="TH SarabunPSK" w:cs="TH SarabunPSK"/>
                              <w:b/>
                              <w:bCs/>
                              <w:color w:val="auto"/>
                              <w:sz w:val="48"/>
                              <w:szCs w:val="48"/>
                              <w:lang w:bidi="th-TH"/>
                            </w:rPr>
                          </w:pPr>
                          <w:r w:rsidRPr="00661692">
                            <w:rPr>
                              <w:rFonts w:ascii="TH SarabunPSK" w:hAnsi="TH SarabunPSK" w:cs="TH SarabunPSK"/>
                              <w:b/>
                              <w:bCs/>
                              <w:color w:val="auto"/>
                              <w:sz w:val="48"/>
                              <w:szCs w:val="48"/>
                              <w:cs/>
                              <w:lang w:bidi="th-TH"/>
                            </w:rPr>
                            <w:t>สังกัดสำนักงานเขตพื้นที่การศึกษา</w:t>
                          </w:r>
                          <w:r>
                            <w:rPr>
                              <w:rFonts w:ascii="TH SarabunPSK" w:hAnsi="TH SarabunPSK" w:cs="TH SarabunPSK" w:hint="cs"/>
                              <w:b/>
                              <w:bCs/>
                              <w:color w:val="auto"/>
                              <w:sz w:val="48"/>
                              <w:szCs w:val="48"/>
                              <w:cs/>
                              <w:lang w:bidi="th-TH"/>
                            </w:rPr>
                            <w:t>.........................................................</w:t>
                          </w:r>
                        </w:p>
                        <w:p w:rsidR="00752EB8" w:rsidRDefault="00752EB8" w:rsidP="00CE48D1">
                          <w:pPr>
                            <w:pStyle w:val="ContactDetails"/>
                            <w:shd w:val="clear" w:color="auto" w:fill="FFFFFF" w:themeFill="background1"/>
                            <w:spacing w:after="0"/>
                            <w:rPr>
                              <w:rFonts w:ascii="TH SarabunPSK" w:hAnsi="TH SarabunPSK" w:cs="TH SarabunPSK"/>
                              <w:sz w:val="36"/>
                              <w:szCs w:val="36"/>
                              <w:shd w:val="clear" w:color="auto" w:fill="F2F2F2" w:themeFill="background1" w:themeFillShade="F2"/>
                              <w:rtl/>
                            </w:rPr>
                          </w:pPr>
                          <w:r>
                            <w:rPr>
                              <w:noProof/>
                              <w:lang w:eastAsia="en-US" w:bidi="th-TH"/>
                            </w:rPr>
                            <w:drawing>
                              <wp:inline distT="0" distB="0" distL="0" distR="0" wp14:anchorId="236FD513" wp14:editId="187C1AE7">
                                <wp:extent cx="297411" cy="406400"/>
                                <wp:effectExtent l="0" t="0" r="7620" b="0"/>
                                <wp:docPr id="2" name="Picture 2" descr="ภาพ ภาพสต็อก วัตถุ 3 มิติและเวกเตอร์เกี่ยวกับ เข็มหมุด ...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ภาพ ภาพสต็อก วัตถุ 3 มิติและเวกเตอร์เกี่ยวกับ เข็มหมุด ...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1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23326" t="12484" r="22900" b="19343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02524" cy="41338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4548B1">
                            <w:rPr>
                              <w:rFonts w:ascii="TH SarabunPSK" w:hAnsi="TH SarabunPSK" w:cs="TH SarabunPSK"/>
                              <w:b/>
                              <w:bCs/>
                              <w:sz w:val="36"/>
                              <w:szCs w:val="36"/>
                              <w:cs/>
                              <w:lang w:bidi="th-TH"/>
                            </w:rPr>
                            <w:t>ที่ตั้ง</w:t>
                          </w:r>
                          <w:r w:rsidRPr="00BE7959">
                            <w:rPr>
                              <w:rFonts w:ascii="TH SarabunPSK" w:hAnsi="TH SarabunPSK" w:cs="TH SarabunPSK"/>
                              <w:sz w:val="36"/>
                              <w:szCs w:val="36"/>
                              <w:cs/>
                              <w:lang w:bidi="th-TH"/>
                            </w:rPr>
                            <w:t xml:space="preserve"> </w:t>
                          </w:r>
                          <w:r w:rsidRPr="004548B1">
                            <w:rPr>
                              <w:rFonts w:ascii="TH SarabunPSK" w:hAnsi="TH SarabunPSK" w:cs="TH SarabunPSK"/>
                              <w:b/>
                              <w:bCs/>
                              <w:sz w:val="36"/>
                              <w:szCs w:val="36"/>
                            </w:rPr>
                            <w:t>:</w:t>
                          </w:r>
                          <w:r w:rsidRPr="00BE7959">
                            <w:rPr>
                              <w:rFonts w:ascii="TH SarabunPSK" w:hAnsi="TH SarabunPSK" w:cs="TH SarabunPSK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752FD5">
                            <w:rPr>
                              <w:rFonts w:ascii="TH SarabunPSK" w:hAnsi="TH SarabunPSK" w:cs="TH SarabunPSK"/>
                              <w:sz w:val="36"/>
                              <w:szCs w:val="36"/>
                              <w:shd w:val="clear" w:color="auto" w:fill="FFFFFF" w:themeFill="background1"/>
                              <w:lang w:bidi="th-TH"/>
                            </w:rPr>
                            <w:t>……………………………………</w:t>
                          </w:r>
                          <w:r>
                            <w:rPr>
                              <w:rFonts w:ascii="TH SarabunPSK" w:hAnsi="TH SarabunPSK" w:cs="TH SarabunPSK"/>
                              <w:sz w:val="36"/>
                              <w:szCs w:val="36"/>
                              <w:shd w:val="clear" w:color="auto" w:fill="FFFFFF" w:themeFill="background1"/>
                              <w:lang w:bidi="th-TH"/>
                            </w:rPr>
                            <w:t>…………………………………………………………………………………….</w:t>
                          </w:r>
                        </w:p>
                        <w:p w:rsidR="00752EB8" w:rsidRDefault="00752EB8" w:rsidP="005D1E87">
                          <w:pPr>
                            <w:spacing w:before="0" w:after="0" w:line="240" w:lineRule="auto"/>
                            <w:ind w:left="-126" w:firstLine="126"/>
                            <w:rPr>
                              <w:rFonts w:ascii="TH SarabunPSK" w:hAnsi="TH SarabunPSK" w:cs="TH SarabunPSK"/>
                              <w:color w:val="auto"/>
                              <w:sz w:val="32"/>
                              <w:szCs w:val="32"/>
                              <w:lang w:bidi="th-TH"/>
                            </w:rPr>
                          </w:pPr>
                        </w:p>
                        <w:p w:rsidR="00752EB8" w:rsidRDefault="00752EB8" w:rsidP="00CE48D1">
                          <w:pPr>
                            <w:pStyle w:val="ContactDetails"/>
                            <w:shd w:val="clear" w:color="auto" w:fill="FFFFFF" w:themeFill="background1"/>
                            <w:rPr>
                              <w:noProof/>
                            </w:rPr>
                          </w:pPr>
                          <w:r>
                            <w:pict w14:anchorId="144E0F66">
                              <v:shape id="Picture 1" o:spid="_x0000_i1025" type="#_x0000_t75" alt="โทรศัพท์สัญลักษณ์ - เครือข่ายและการสื่อสาร ไอคอน" style="width:23.05pt;height:23.05pt;visibility:visible;mso-wrap-style:square" o:bullet="t">
                                <v:imagedata r:id="rId12" o:title="โทรศัพท์สัญลักษณ์ - เครือข่ายและการสื่อสาร ไอคอน"/>
                              </v:shape>
                            </w:pict>
                          </w:r>
                          <w:r w:rsidRPr="004548B1"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20"/>
                              <w:szCs w:val="20"/>
                              <w:cs/>
                              <w:lang w:bidi="th-TH"/>
                            </w:rPr>
                            <w:t xml:space="preserve"> </w:t>
                          </w:r>
                          <w:r w:rsidRPr="004548B1">
                            <w:rPr>
                              <w:rFonts w:ascii="TH SarabunPSK" w:hAnsi="TH SarabunPSK" w:cs="TH SarabunPSK"/>
                              <w:b/>
                              <w:bCs/>
                              <w:sz w:val="36"/>
                              <w:szCs w:val="36"/>
                              <w:cs/>
                              <w:lang w:bidi="th-TH"/>
                            </w:rPr>
                            <w:t>โทรศัพท์</w:t>
                          </w:r>
                          <w:r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36"/>
                              <w:szCs w:val="36"/>
                              <w:cs/>
                              <w:lang w:bidi="th-TH"/>
                            </w:rPr>
                            <w:t xml:space="preserve"> </w:t>
                          </w:r>
                          <w:r w:rsidRPr="005B128B">
                            <w:rPr>
                              <w:rFonts w:ascii="TH SarabunPSK" w:hAnsi="TH SarabunPSK" w:cs="TH SarabunPSK"/>
                              <w:b/>
                              <w:bCs/>
                              <w:sz w:val="36"/>
                              <w:szCs w:val="36"/>
                              <w:lang w:bidi="th-TH"/>
                            </w:rPr>
                            <w:t xml:space="preserve">: </w:t>
                          </w:r>
                          <w:r>
                            <w:rPr>
                              <w:rFonts w:ascii="TH SarabunPSK" w:hAnsi="TH SarabunPSK" w:cs="TH SarabunPSK"/>
                              <w:sz w:val="36"/>
                              <w:szCs w:val="36"/>
                              <w:lang w:bidi="th-TH"/>
                            </w:rPr>
                            <w:t>xxx-</w:t>
                          </w:r>
                          <w:proofErr w:type="spellStart"/>
                          <w:r>
                            <w:rPr>
                              <w:rFonts w:ascii="TH SarabunPSK" w:hAnsi="TH SarabunPSK" w:cs="TH SarabunPSK"/>
                              <w:sz w:val="36"/>
                              <w:szCs w:val="36"/>
                              <w:lang w:bidi="th-TH"/>
                            </w:rPr>
                            <w:t>xxxxxx</w:t>
                          </w:r>
                          <w:proofErr w:type="spellEnd"/>
                          <w:r>
                            <w:rPr>
                              <w:noProof/>
                            </w:rPr>
                            <w:t xml:space="preserve"> </w:t>
                          </w:r>
                        </w:p>
                        <w:p w:rsidR="00752EB8" w:rsidRDefault="00752EB8" w:rsidP="00CE48D1">
                          <w:pPr>
                            <w:pStyle w:val="ContactDetails"/>
                            <w:shd w:val="clear" w:color="auto" w:fill="FFFFFF" w:themeFill="background1"/>
                            <w:rPr>
                              <w:noProof/>
                            </w:rPr>
                          </w:pPr>
                        </w:p>
                        <w:p w:rsidR="00752EB8" w:rsidRPr="004548B1" w:rsidRDefault="00752EB8" w:rsidP="00CE48D1">
                          <w:pPr>
                            <w:pStyle w:val="ContactDetails"/>
                            <w:shd w:val="clear" w:color="auto" w:fill="FFFFFF" w:themeFill="background1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lang w:eastAsia="en-US" w:bidi="th-TH"/>
                            </w:rPr>
                            <w:drawing>
                              <wp:inline distT="0" distB="0" distL="0" distR="0" wp14:anchorId="11B17933" wp14:editId="55D98BFC">
                                <wp:extent cx="388701" cy="338666"/>
                                <wp:effectExtent l="0" t="0" r="0" b="4445"/>
                                <wp:docPr id="4" name="Picture 2" descr="A black and white icon with a cursor pointing at the globe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2" descr="A black and white icon with a cursor pointing at the globe&#10;&#10;Description automatically generated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1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11512" t="15221" r="11148" b="22261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96105" cy="34511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proofErr w:type="gramStart"/>
                          <w:r w:rsidRPr="004548B1">
                            <w:rPr>
                              <w:sz w:val="28"/>
                              <w:szCs w:val="28"/>
                            </w:rPr>
                            <w:t>Website :</w:t>
                          </w:r>
                          <w:proofErr w:type="gramEnd"/>
                        </w:p>
                        <w:p w:rsidR="00752EB8" w:rsidRPr="00BE6771" w:rsidRDefault="00752EB8" w:rsidP="00CE48D1">
                          <w:pPr>
                            <w:pStyle w:val="ContactDetails"/>
                            <w:shd w:val="clear" w:color="auto" w:fill="FFFFFF" w:themeFill="background1"/>
                          </w:pPr>
                          <w:r w:rsidRPr="00BE6771">
                            <w:t>https://www.</w:t>
                          </w:r>
                          <w:r>
                            <w:t>xxxxxxxxxx</w:t>
                          </w:r>
                          <w:r w:rsidRPr="00BE6771">
                            <w:t>.go.th/</w:t>
                          </w:r>
                        </w:p>
                        <w:p w:rsidR="00752EB8" w:rsidRPr="0054792E" w:rsidRDefault="00752EB8" w:rsidP="00CE48D1">
                          <w:pPr>
                            <w:pStyle w:val="NoSpacing"/>
                            <w:shd w:val="clear" w:color="auto" w:fill="FFFFFF" w:themeFill="background1"/>
                            <w:rPr>
                              <w:color w:val="auto"/>
                            </w:rPr>
                          </w:pPr>
                          <w:r>
                            <w:rPr>
                              <w:noProof/>
                              <w:lang w:eastAsia="en-US" w:bidi="th-TH"/>
                            </w:rPr>
                            <w:drawing>
                              <wp:inline distT="0" distB="0" distL="0" distR="0" wp14:anchorId="60835565" wp14:editId="3C4D44B1">
                                <wp:extent cx="405130" cy="349858"/>
                                <wp:effectExtent l="0" t="0" r="0" b="0"/>
                                <wp:docPr id="5" name="Picture 1" descr="A black and white line art of a letter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35584457" name="Picture 1" descr="A black and white line art of a letter&#10;&#10;Description automatically generated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1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b="13643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15311" cy="3586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sdt>
                            <w:sdtPr>
                              <w:rPr>
                                <w:color w:val="auto"/>
                              </w:rPr>
                              <w:id w:val="-1895580057"/>
                              <w:placeholder>
                                <w:docPart w:val="378BF4EBB82A47B3AAF3E57D043E7649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Content>
                              <w:r w:rsidRPr="0054792E">
                                <w:rPr>
                                  <w:b/>
                                  <w:bCs/>
                                  <w:color w:val="auto"/>
                                </w:rPr>
                                <w:t>EMAIL:</w:t>
                              </w:r>
                            </w:sdtContent>
                          </w:sdt>
                        </w:p>
                        <w:p w:rsidR="00752EB8" w:rsidRPr="0054792E" w:rsidRDefault="00752EB8" w:rsidP="00CE48D1">
                          <w:pPr>
                            <w:shd w:val="clear" w:color="auto" w:fill="FFFFFF" w:themeFill="background1"/>
                            <w:rPr>
                              <w:color w:val="auto"/>
                              <w:lang w:bidi="th-TH"/>
                            </w:rPr>
                          </w:pPr>
                          <w:r w:rsidRPr="0054792E">
                            <w:rPr>
                              <w:color w:val="auto"/>
                            </w:rPr>
                            <w:t>xxxxx@xxxxxx.</w:t>
                          </w:r>
                          <w:r>
                            <w:rPr>
                              <w:color w:val="auto"/>
                              <w:lang w:bidi="th-TH"/>
                            </w:rPr>
                            <w:t>xxx</w:t>
                          </w:r>
                        </w:p>
                        <w:p w:rsidR="00752EB8" w:rsidRPr="00B77838" w:rsidRDefault="00752EB8" w:rsidP="005D1E87">
                          <w:pPr>
                            <w:ind w:left="-126" w:firstLine="126"/>
                            <w:rPr>
                              <w:rFonts w:ascii="TH SarabunPSK" w:hAnsi="TH SarabunPSK" w:cs="TH SarabunPSK"/>
                              <w:color w:val="auto"/>
                              <w:sz w:val="32"/>
                              <w:szCs w:val="32"/>
                              <w:cs/>
                              <w:lang w:bidi="th-TH"/>
                            </w:rPr>
                          </w:pPr>
                        </w:p>
                      </w:txbxContent>
                    </v:textbox>
                    <w10:wrap type="topAndBottom" anchorx="page" anchory="margin"/>
                  </v:shape>
                </w:pict>
              </mc:Fallback>
            </mc:AlternateContent>
          </w:r>
          <w:r w:rsidR="005A71C8">
            <w:rPr>
              <w:noProof/>
            </w:rPr>
            <w:br w:type="page"/>
          </w:r>
        </w:p>
      </w:sdtContent>
    </w:sdt>
    <w:p w:rsidR="00403C53" w:rsidRPr="009214D2" w:rsidRDefault="009214D2" w:rsidP="009214D2">
      <w:pPr>
        <w:pStyle w:val="Heading1"/>
        <w:spacing w:after="0"/>
        <w:rPr>
          <w:rFonts w:ascii="TH SarabunPSK" w:hAnsi="TH SarabunPSK" w:cs="TH SarabunPSK"/>
          <w:b/>
          <w:bCs/>
          <w:color w:val="auto"/>
          <w:szCs w:val="36"/>
          <w:lang w:bidi="th-TH"/>
        </w:rPr>
      </w:pPr>
      <w:r>
        <w:rPr>
          <w:rFonts w:ascii="TH SarabunPSK" w:hAnsi="TH SarabunPSK" w:cs="TH SarabunPSK" w:hint="cs"/>
          <w:b/>
          <w:bCs/>
          <w:noProof/>
          <w:color w:val="auto"/>
          <w:sz w:val="40"/>
          <w:szCs w:val="40"/>
          <w:lang w:eastAsia="en-US" w:bidi="th-TH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DFF1A95" wp14:editId="79F5BDAB">
                <wp:simplePos x="0" y="0"/>
                <wp:positionH relativeFrom="column">
                  <wp:posOffset>3005455</wp:posOffset>
                </wp:positionH>
                <wp:positionV relativeFrom="paragraph">
                  <wp:posOffset>405323</wp:posOffset>
                </wp:positionV>
                <wp:extent cx="2202511" cy="620202"/>
                <wp:effectExtent l="0" t="0" r="7620" b="889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2511" cy="62020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2EB8" w:rsidRDefault="00752EB8" w:rsidP="003D0629">
                            <w:pPr>
                              <w:spacing w:before="0" w:after="0" w:line="240" w:lineRule="auto"/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ชื่อ-สกุล ...........................................</w:t>
                            </w:r>
                            <w:r w:rsidRPr="004351CF">
                              <w:rPr>
                                <w:color w:val="auto"/>
                              </w:rPr>
                              <w:br/>
                            </w:r>
                            <w:r w:rsidRPr="004351CF"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รอง</w:t>
                            </w:r>
                            <w:r w:rsidRPr="004351CF"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ผู้อำนวยการโรงเรียน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>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F1A95" id="Text Box 26" o:spid="_x0000_s1030" type="#_x0000_t202" style="position:absolute;left:0;text-align:left;margin-left:236.65pt;margin-top:31.9pt;width:173.45pt;height:48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" fillcolor="#e5eaee [660]" stroked="f" strokeweight=".5pt">
                <v:textbox>
                  <w:txbxContent>
                    <w:p w:rsidR="00752EB8" w:rsidRDefault="00752EB8" w:rsidP="003D0629">
                      <w:pPr>
                        <w:spacing w:before="0" w:after="0" w:line="240" w:lineRule="auto"/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>ชื่อ-สกุล ...........................................</w:t>
                      </w:r>
                      <w:r w:rsidRPr="004351CF">
                        <w:rPr>
                          <w:color w:val="auto"/>
                        </w:rPr>
                        <w:br/>
                      </w:r>
                      <w:r w:rsidRPr="004351CF"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>รอง</w:t>
                      </w:r>
                      <w:r w:rsidRPr="004351CF"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>ผู้อำนวยการโรงเรียน</w:t>
                      </w:r>
                      <w:r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>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661692" w:rsidRPr="009214D2">
        <w:rPr>
          <w:rFonts w:ascii="TH SarabunPSK" w:hAnsi="TH SarabunPSK" w:cs="TH SarabunPSK" w:hint="cs"/>
          <w:b/>
          <w:bCs/>
          <w:color w:val="auto"/>
          <w:szCs w:val="36"/>
          <w:cs/>
          <w:lang w:bidi="th-TH"/>
        </w:rPr>
        <w:t>คณะผู้บริหาร</w:t>
      </w:r>
      <w:r w:rsidR="00AA07E9">
        <w:rPr>
          <w:rFonts w:ascii="TH SarabunPSK" w:hAnsi="TH SarabunPSK" w:cs="TH SarabunPSK" w:hint="cs"/>
          <w:b/>
          <w:bCs/>
          <w:color w:val="auto"/>
          <w:szCs w:val="36"/>
          <w:cs/>
          <w:lang w:bidi="th-TH"/>
        </w:rPr>
        <w:t xml:space="preserve"> </w:t>
      </w:r>
      <w:r w:rsidR="00F46FD9">
        <w:rPr>
          <w:rFonts w:ascii="TH SarabunPSK" w:hAnsi="TH SarabunPSK" w:cs="TH SarabunPSK" w:hint="cs"/>
          <w:b/>
          <w:bCs/>
          <w:color w:val="FF0000"/>
          <w:szCs w:val="36"/>
          <w:cs/>
          <w:lang w:bidi="th-TH"/>
        </w:rPr>
        <w:t>(โรงเรียนรวมบางชั้น</w:t>
      </w:r>
      <w:r w:rsidR="00AA07E9" w:rsidRPr="0029007C">
        <w:rPr>
          <w:rFonts w:ascii="TH SarabunPSK" w:hAnsi="TH SarabunPSK" w:cs="TH SarabunPSK" w:hint="cs"/>
          <w:b/>
          <w:bCs/>
          <w:color w:val="FF0000"/>
          <w:szCs w:val="36"/>
          <w:cs/>
          <w:lang w:bidi="th-TH"/>
        </w:rPr>
        <w:t>)</w:t>
      </w:r>
    </w:p>
    <w:p w:rsidR="009214D2" w:rsidRPr="009214D2" w:rsidRDefault="009214D2" w:rsidP="009214D2">
      <w:pPr>
        <w:rPr>
          <w:lang w:bidi="th-TH"/>
        </w:rPr>
      </w:pPr>
      <w:r>
        <w:rPr>
          <w:rFonts w:ascii="TH SarabunPSK" w:hAnsi="TH SarabunPSK" w:cs="TH SarabunPSK" w:hint="cs"/>
          <w:b/>
          <w:bCs/>
          <w:noProof/>
          <w:color w:val="auto"/>
          <w:sz w:val="40"/>
          <w:szCs w:val="40"/>
          <w:lang w:eastAsia="en-US" w:bidi="th-TH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EAB84EC">
                <wp:simplePos x="0" y="0"/>
                <wp:positionH relativeFrom="column">
                  <wp:posOffset>483565</wp:posOffset>
                </wp:positionH>
                <wp:positionV relativeFrom="paragraph">
                  <wp:posOffset>139617</wp:posOffset>
                </wp:positionV>
                <wp:extent cx="2258171" cy="619760"/>
                <wp:effectExtent l="0" t="0" r="8890" b="889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8171" cy="6197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2EB8" w:rsidRDefault="00752EB8" w:rsidP="003D0629">
                            <w:pPr>
                              <w:shd w:val="clear" w:color="auto" w:fill="E5EAEE" w:themeFill="accent1" w:themeFillTint="33"/>
                              <w:spacing w:before="0" w:after="0" w:line="240" w:lineRule="auto"/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ชื่อ-สกุล ............................................</w:t>
                            </w:r>
                            <w:r w:rsidRPr="004351CF">
                              <w:rPr>
                                <w:color w:val="auto"/>
                              </w:rPr>
                              <w:br/>
                            </w:r>
                            <w:r w:rsidRPr="004351CF"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ผู้อำนวยการโรงเรียน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>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B84EC" id="Text Box 25" o:spid="_x0000_s1031" type="#_x0000_t202" style="position:absolute;margin-left:38.1pt;margin-top:11pt;width:177.8pt;height:48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" fillcolor="#e5eaee [660]" stroked="f" strokeweight=".5pt">
                <v:textbox>
                  <w:txbxContent>
                    <w:p w:rsidR="00752EB8" w:rsidRDefault="00752EB8" w:rsidP="003D0629">
                      <w:pPr>
                        <w:shd w:val="clear" w:color="auto" w:fill="E5EAEE" w:themeFill="accent1" w:themeFillTint="33"/>
                        <w:spacing w:before="0" w:after="0" w:line="240" w:lineRule="auto"/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>ชื่อ-สกุล ............................................</w:t>
                      </w:r>
                      <w:r w:rsidRPr="004351CF">
                        <w:rPr>
                          <w:color w:val="auto"/>
                        </w:rPr>
                        <w:br/>
                      </w:r>
                      <w:r w:rsidRPr="004351CF"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>ผู้อำนวยการโรงเรียน</w:t>
                      </w:r>
                      <w:r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>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3D0629" w:rsidRDefault="003D0629" w:rsidP="003D0629">
      <w:pPr>
        <w:rPr>
          <w:lang w:bidi="th-TH"/>
        </w:rPr>
      </w:pPr>
    </w:p>
    <w:p w:rsidR="003D0629" w:rsidRDefault="003D0629" w:rsidP="003D0629">
      <w:pPr>
        <w:rPr>
          <w:lang w:bidi="th-TH"/>
        </w:rPr>
      </w:pPr>
      <w:r>
        <w:rPr>
          <w:noProof/>
          <w:lang w:eastAsia="en-US" w:bidi="th-TH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5170D75">
                <wp:simplePos x="0" y="0"/>
                <wp:positionH relativeFrom="column">
                  <wp:posOffset>483566</wp:posOffset>
                </wp:positionH>
                <wp:positionV relativeFrom="paragraph">
                  <wp:posOffset>277081</wp:posOffset>
                </wp:positionV>
                <wp:extent cx="2258060" cy="1263650"/>
                <wp:effectExtent l="0" t="0" r="27940" b="1270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8060" cy="1263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2EB8" w:rsidRPr="00661692" w:rsidRDefault="00752EB8" w:rsidP="003D062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รูป</w:t>
                            </w:r>
                            <w:r w:rsidRPr="0066169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ภาพ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bidi="th-TH"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ผู้อำนวยการโรงเรียน</w:t>
                            </w:r>
                          </w:p>
                          <w:p w:rsidR="00752EB8" w:rsidRDefault="00752EB8" w:rsidP="003D0629">
                            <w:pPr>
                              <w:rPr>
                                <w:lang w:bidi="th-TH"/>
                              </w:rPr>
                            </w:pPr>
                          </w:p>
                          <w:p w:rsidR="00752EB8" w:rsidRDefault="00752E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5170D75" id="Text Box 27" o:spid="_x0000_s1032" type="#_x0000_t202" style="position:absolute;margin-left:38.1pt;margin-top:21.8pt;width:177.8pt;height:99.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" fillcolor="white [3201]" strokeweight=".5pt">
                <v:textbox>
                  <w:txbxContent>
                    <w:p w:rsidR="00752EB8" w:rsidRPr="00661692" w:rsidRDefault="00752EB8" w:rsidP="003D0629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>รูป</w:t>
                      </w:r>
                      <w:r w:rsidRPr="0066169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bidi="th-TH"/>
                        </w:rPr>
                        <w:t>ภาพ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bidi="th-TH"/>
                        </w:rPr>
                        <w:br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>ผู้อำนวยการโรงเรียน</w:t>
                      </w:r>
                    </w:p>
                    <w:p w:rsidR="00752EB8" w:rsidRDefault="00752EB8" w:rsidP="003D0629">
                      <w:pPr>
                        <w:rPr>
                          <w:lang w:bidi="th-TH"/>
                        </w:rPr>
                      </w:pPr>
                    </w:p>
                    <w:p w:rsidR="00752EB8" w:rsidRDefault="00752EB8"/>
                  </w:txbxContent>
                </v:textbox>
              </v:shape>
            </w:pict>
          </mc:Fallback>
        </mc:AlternateContent>
      </w:r>
      <w:r>
        <w:rPr>
          <w:noProof/>
          <w:lang w:eastAsia="en-US" w:bidi="th-TH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06BEC10" wp14:editId="5357A5A6">
                <wp:simplePos x="0" y="0"/>
                <wp:positionH relativeFrom="column">
                  <wp:posOffset>3005455</wp:posOffset>
                </wp:positionH>
                <wp:positionV relativeFrom="paragraph">
                  <wp:posOffset>281305</wp:posOffset>
                </wp:positionV>
                <wp:extent cx="2202180" cy="1263650"/>
                <wp:effectExtent l="0" t="0" r="26670" b="1270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2180" cy="1263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2EB8" w:rsidRPr="00661692" w:rsidRDefault="00752EB8" w:rsidP="003D062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รูปภาพ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bidi="th-TH"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รองผู้อำนวยการโรงเรียน</w:t>
                            </w:r>
                          </w:p>
                          <w:p w:rsidR="00752EB8" w:rsidRDefault="00752EB8" w:rsidP="003D06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06BEC10" id="Text Box 28" o:spid="_x0000_s1033" type="#_x0000_t202" style="position:absolute;margin-left:236.65pt;margin-top:22.15pt;width:173.4pt;height:99.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" fillcolor="white [3201]" strokeweight=".5pt">
                <v:textbox>
                  <w:txbxContent>
                    <w:p w:rsidR="00752EB8" w:rsidRPr="00661692" w:rsidRDefault="00752EB8" w:rsidP="003D0629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>รูปภาพ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bidi="th-TH"/>
                        </w:rPr>
                        <w:br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>รองผู้อำนวยการโรงเรียน</w:t>
                      </w:r>
                    </w:p>
                    <w:p w:rsidR="00752EB8" w:rsidRDefault="00752EB8" w:rsidP="003D0629"/>
                  </w:txbxContent>
                </v:textbox>
              </v:shape>
            </w:pict>
          </mc:Fallback>
        </mc:AlternateContent>
      </w:r>
    </w:p>
    <w:p w:rsidR="003D0629" w:rsidRDefault="003D0629" w:rsidP="003D0629">
      <w:pPr>
        <w:rPr>
          <w:lang w:bidi="th-TH"/>
        </w:rPr>
      </w:pPr>
    </w:p>
    <w:p w:rsidR="003D0629" w:rsidRDefault="003D0629" w:rsidP="003D0629">
      <w:pPr>
        <w:rPr>
          <w:lang w:bidi="th-TH"/>
        </w:rPr>
      </w:pPr>
    </w:p>
    <w:p w:rsidR="003D0629" w:rsidRDefault="003D0629" w:rsidP="003D0629">
      <w:pPr>
        <w:rPr>
          <w:lang w:bidi="th-TH"/>
        </w:rPr>
      </w:pPr>
    </w:p>
    <w:p w:rsidR="003D0629" w:rsidRDefault="003D0629" w:rsidP="003D0629">
      <w:pPr>
        <w:rPr>
          <w:lang w:bidi="th-TH"/>
        </w:rPr>
      </w:pPr>
    </w:p>
    <w:p w:rsidR="003D0629" w:rsidRDefault="003D0629" w:rsidP="003D0629">
      <w:pPr>
        <w:rPr>
          <w:lang w:bidi="th-TH"/>
        </w:rPr>
      </w:pPr>
    </w:p>
    <w:p w:rsidR="003D0629" w:rsidRPr="004351CF" w:rsidRDefault="003D0629" w:rsidP="003D0629">
      <w:pPr>
        <w:pStyle w:val="TableText"/>
        <w:ind w:firstLine="576"/>
        <w:rPr>
          <w:rFonts w:ascii="TH SarabunPSK" w:hAnsi="TH SarabunPSK" w:cs="TH SarabunPSK"/>
          <w:bCs/>
          <w:color w:val="auto"/>
          <w:sz w:val="32"/>
          <w:szCs w:val="32"/>
          <w:lang w:bidi="th-TH"/>
        </w:rPr>
      </w:pPr>
      <w:r w:rsidRPr="004351CF">
        <w:rPr>
          <w:rStyle w:val="Strong"/>
          <w:rFonts w:ascii="TH SarabunPSK" w:hAnsi="TH SarabunPSK" w:cs="TH SarabunPSK"/>
          <w:b w:val="0"/>
          <w:color w:val="auto"/>
          <w:sz w:val="32"/>
          <w:szCs w:val="32"/>
          <w:cs/>
          <w:lang w:bidi="th-TH"/>
        </w:rPr>
        <w:t>โทรศัพท์</w:t>
      </w:r>
      <w:r w:rsidRPr="004351CF">
        <w:rPr>
          <w:rStyle w:val="Strong"/>
          <w:rFonts w:ascii="TH SarabunPSK" w:hAnsi="TH SarabunPSK" w:cs="TH SarabunPSK"/>
          <w:b w:val="0"/>
          <w:color w:val="auto"/>
          <w:sz w:val="32"/>
          <w:szCs w:val="32"/>
          <w:lang w:bidi="th-TH"/>
        </w:rPr>
        <w:t xml:space="preserve"> ……………………………………………</w:t>
      </w:r>
      <w:r>
        <w:rPr>
          <w:rStyle w:val="Strong"/>
          <w:rFonts w:ascii="TH SarabunPSK" w:hAnsi="TH SarabunPSK" w:cs="TH SarabunPSK"/>
          <w:color w:val="auto"/>
          <w:sz w:val="32"/>
          <w:szCs w:val="32"/>
          <w:lang w:bidi="th-TH"/>
        </w:rPr>
        <w:t>..</w:t>
      </w:r>
      <w:r>
        <w:rPr>
          <w:rStyle w:val="Strong"/>
          <w:rFonts w:ascii="TH SarabunPSK" w:hAnsi="TH SarabunPSK" w:cs="TH SarabunPSK"/>
          <w:color w:val="auto"/>
          <w:sz w:val="32"/>
          <w:szCs w:val="32"/>
          <w:cs/>
          <w:lang w:bidi="th-TH"/>
        </w:rPr>
        <w:tab/>
        <w:t xml:space="preserve">      </w:t>
      </w:r>
      <w:r w:rsidRPr="004351CF">
        <w:rPr>
          <w:rStyle w:val="Strong"/>
          <w:rFonts w:ascii="TH SarabunPSK" w:hAnsi="TH SarabunPSK" w:cs="TH SarabunPSK"/>
          <w:b w:val="0"/>
          <w:color w:val="auto"/>
          <w:sz w:val="32"/>
          <w:szCs w:val="32"/>
          <w:cs/>
          <w:lang w:bidi="th-TH"/>
        </w:rPr>
        <w:t>โทรศัพท์</w:t>
      </w:r>
      <w:r w:rsidRPr="004351CF">
        <w:rPr>
          <w:rStyle w:val="Strong"/>
          <w:rFonts w:ascii="TH SarabunPSK" w:hAnsi="TH SarabunPSK" w:cs="TH SarabunPSK"/>
          <w:b w:val="0"/>
          <w:color w:val="auto"/>
          <w:sz w:val="32"/>
          <w:szCs w:val="32"/>
          <w:lang w:bidi="th-TH"/>
        </w:rPr>
        <w:t xml:space="preserve"> ……………………………………………</w:t>
      </w:r>
      <w:r>
        <w:rPr>
          <w:rStyle w:val="Strong"/>
          <w:rFonts w:ascii="TH SarabunPSK" w:hAnsi="TH SarabunPSK" w:cs="TH SarabunPSK"/>
          <w:color w:val="auto"/>
          <w:sz w:val="32"/>
          <w:szCs w:val="32"/>
          <w:lang w:bidi="th-TH"/>
        </w:rPr>
        <w:t>..</w:t>
      </w:r>
    </w:p>
    <w:p w:rsidR="00AA07E9" w:rsidRDefault="003D0629" w:rsidP="00AA07E9">
      <w:pPr>
        <w:pStyle w:val="TableText"/>
        <w:ind w:firstLine="576"/>
        <w:rPr>
          <w:rFonts w:ascii="TH SarabunPSK" w:hAnsi="TH SarabunPSK" w:cs="TH SarabunPSK"/>
          <w:bCs/>
          <w:color w:val="auto"/>
          <w:sz w:val="32"/>
          <w:szCs w:val="32"/>
          <w:lang w:bidi="th-TH"/>
        </w:rPr>
      </w:pPr>
      <w:r w:rsidRPr="004351CF">
        <w:rPr>
          <w:rFonts w:ascii="TH SarabunPSK" w:hAnsi="TH SarabunPSK" w:cs="TH SarabunPSK"/>
          <w:bCs/>
          <w:color w:val="auto"/>
          <w:sz w:val="32"/>
          <w:szCs w:val="32"/>
          <w:lang w:bidi="th-TH"/>
        </w:rPr>
        <w:t>Email Address…………………………………….</w:t>
      </w:r>
      <w:r>
        <w:rPr>
          <w:rFonts w:ascii="TH SarabunPSK" w:hAnsi="TH SarabunPSK" w:cs="TH SarabunPSK"/>
          <w:bCs/>
          <w:color w:val="auto"/>
          <w:sz w:val="32"/>
          <w:szCs w:val="32"/>
          <w:cs/>
          <w:lang w:bidi="th-TH"/>
        </w:rPr>
        <w:tab/>
        <w:t xml:space="preserve">      </w:t>
      </w:r>
      <w:r w:rsidRPr="004351CF">
        <w:rPr>
          <w:rFonts w:ascii="TH SarabunPSK" w:hAnsi="TH SarabunPSK" w:cs="TH SarabunPSK"/>
          <w:bCs/>
          <w:color w:val="auto"/>
          <w:sz w:val="32"/>
          <w:szCs w:val="32"/>
          <w:lang w:bidi="th-TH"/>
        </w:rPr>
        <w:t>Email Address…………………………………….</w:t>
      </w:r>
    </w:p>
    <w:p w:rsidR="00AA07E9" w:rsidRDefault="00AA07E9" w:rsidP="00AA07E9">
      <w:pPr>
        <w:pStyle w:val="TableText"/>
        <w:ind w:firstLine="576"/>
        <w:rPr>
          <w:rFonts w:ascii="TH SarabunPSK" w:hAnsi="TH SarabunPSK" w:cs="TH SarabunPSK"/>
          <w:bCs/>
          <w:color w:val="auto"/>
          <w:sz w:val="32"/>
          <w:szCs w:val="32"/>
          <w:lang w:bidi="th-TH"/>
        </w:rPr>
      </w:pPr>
    </w:p>
    <w:p w:rsidR="003D0629" w:rsidRPr="009214D2" w:rsidRDefault="003D0629" w:rsidP="009214D2">
      <w:pPr>
        <w:spacing w:before="240" w:after="0" w:line="240" w:lineRule="auto"/>
        <w:ind w:left="-274"/>
        <w:rPr>
          <w:rFonts w:ascii="TH SarabunPSK" w:hAnsi="TH SarabunPSK" w:cs="TH SarabunPSK"/>
          <w:b/>
          <w:bCs/>
          <w:color w:val="auto"/>
          <w:sz w:val="36"/>
          <w:szCs w:val="36"/>
          <w:lang w:bidi="th-TH"/>
        </w:rPr>
      </w:pPr>
      <w:r w:rsidRPr="009214D2">
        <w:rPr>
          <w:rFonts w:ascii="TH SarabunPSK" w:hAnsi="TH SarabunPSK" w:cs="TH SarabunPSK"/>
          <w:b/>
          <w:bCs/>
          <w:color w:val="auto"/>
          <w:sz w:val="36"/>
          <w:szCs w:val="36"/>
          <w:cs/>
          <w:lang w:bidi="th-TH"/>
        </w:rPr>
        <w:t>ข้อมูลพื้นฐาน</w:t>
      </w:r>
    </w:p>
    <w:p w:rsidR="003D0629" w:rsidRDefault="00AA6F0E" w:rsidP="00573374">
      <w:pPr>
        <w:ind w:left="-270"/>
        <w:rPr>
          <w:lang w:bidi="th-TH"/>
        </w:rPr>
      </w:pPr>
      <w:r>
        <w:rPr>
          <w:noProof/>
          <w:lang w:eastAsia="en-US" w:bidi="th-T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4C023F" wp14:editId="3A5294B9">
                <wp:simplePos x="0" y="0"/>
                <wp:positionH relativeFrom="column">
                  <wp:posOffset>1301115</wp:posOffset>
                </wp:positionH>
                <wp:positionV relativeFrom="paragraph">
                  <wp:posOffset>213664</wp:posOffset>
                </wp:positionV>
                <wp:extent cx="2471420" cy="373380"/>
                <wp:effectExtent l="0" t="0" r="5080" b="762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1420" cy="373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2EB8" w:rsidRPr="00CE48D1" w:rsidRDefault="00752EB8" w:rsidP="00573374">
                            <w:pPr>
                              <w:spacing w:before="0"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E48D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ประเภท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และขนาด</w:t>
                            </w:r>
                            <w:r w:rsidRPr="00CE48D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โรงเรียน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4C023F" id="Text Box 12" o:spid="_x0000_s1034" type="#_x0000_t202" style="position:absolute;left:0;text-align:left;margin-left:102.45pt;margin-top:16.8pt;width:194.6pt;height:29.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" fillcolor="#7e97ad [3204]" stroked="f" strokeweight="3pt">
                <v:textbox>
                  <w:txbxContent>
                    <w:p w:rsidR="00752EB8" w:rsidRPr="00CE48D1" w:rsidRDefault="00752EB8" w:rsidP="00573374">
                      <w:pPr>
                        <w:spacing w:before="0"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6"/>
                          <w:szCs w:val="36"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E48D1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6"/>
                          <w:szCs w:val="36"/>
                          <w:cs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ประเภท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6"/>
                          <w:szCs w:val="36"/>
                          <w:cs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และขนาด</w:t>
                      </w:r>
                      <w:r w:rsidRPr="00CE48D1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6"/>
                          <w:szCs w:val="36"/>
                          <w:cs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โรงเรียน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 w:bidi="th-TH"/>
        </w:rPr>
        <w:drawing>
          <wp:anchor distT="0" distB="0" distL="114300" distR="114300" simplePos="0" relativeHeight="251661312" behindDoc="0" locked="0" layoutInCell="1" allowOverlap="1" wp14:anchorId="29FEFBF6" wp14:editId="5E835138">
            <wp:simplePos x="0" y="0"/>
            <wp:positionH relativeFrom="column">
              <wp:posOffset>570865</wp:posOffset>
            </wp:positionH>
            <wp:positionV relativeFrom="paragraph">
              <wp:posOffset>3175</wp:posOffset>
            </wp:positionV>
            <wp:extent cx="729615" cy="763270"/>
            <wp:effectExtent l="0" t="0" r="0" b="0"/>
            <wp:wrapNone/>
            <wp:docPr id="11" name="Picture 11" descr="รูปไอคอนของโรงเรียนเวกเตอร์ PNG , ไอคอนโรงเรียน, อาคาร, ตึกเรียนภาพ PNG และ  เวกเตอร์ สำหรับการดาวน์โหลดฟรี | โรงเรียน, อาคาร, ภาพประกอ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รูปไอคอนของโรงเรียนเวกเตอร์ PNG , ไอคอนโรงเรียน, อาคาร, ตึกเรียนภาพ PNG และ  เวกเตอร์ สำหรับการดาวน์โหลดฟรี | โรงเรียน, อาคาร, ภาพประกอบ"/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US" w:bidi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14D460" wp14:editId="77BA1936">
                <wp:simplePos x="0" y="0"/>
                <wp:positionH relativeFrom="column">
                  <wp:posOffset>472302</wp:posOffset>
                </wp:positionH>
                <wp:positionV relativeFrom="paragraph">
                  <wp:posOffset>100828</wp:posOffset>
                </wp:positionV>
                <wp:extent cx="4726305" cy="602808"/>
                <wp:effectExtent l="76200" t="57150" r="74295" b="10223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6305" cy="602808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7E37F063" id="Rectangle 13" o:spid="_x0000_s1026" style="position:absolute;margin-left:37.2pt;margin-top:7.95pt;width:372.15pt;height:47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" fillcolor="#7e97ad [3204]" strokecolor="white [3201]" strokeweight="3pt">
                <v:shadow on="t" color="black" opacity="24903f" origin=",.5" offset="0,.55556mm"/>
              </v:rect>
            </w:pict>
          </mc:Fallback>
        </mc:AlternateContent>
      </w:r>
    </w:p>
    <w:p w:rsidR="004351CF" w:rsidRPr="004351CF" w:rsidRDefault="004351CF" w:rsidP="00573374">
      <w:pPr>
        <w:ind w:left="-270"/>
        <w:rPr>
          <w:lang w:bidi="th-TH"/>
        </w:rPr>
      </w:pPr>
    </w:p>
    <w:p w:rsidR="00CE48D1" w:rsidRDefault="00CE48D1" w:rsidP="00CE48D1">
      <w:pPr>
        <w:spacing w:before="0" w:after="0" w:line="240" w:lineRule="auto"/>
        <w:ind w:left="-284"/>
        <w:rPr>
          <w:lang w:bidi="th-TH"/>
        </w:rPr>
      </w:pPr>
    </w:p>
    <w:p w:rsidR="00CE48D1" w:rsidRDefault="00CE48D1" w:rsidP="00CE48D1">
      <w:pPr>
        <w:spacing w:before="0" w:after="0" w:line="240" w:lineRule="auto"/>
        <w:ind w:left="-284"/>
        <w:rPr>
          <w:lang w:bidi="th-TH"/>
        </w:rPr>
      </w:pPr>
    </w:p>
    <w:p w:rsidR="00CE48D1" w:rsidRDefault="00CE48D1" w:rsidP="00927C0D">
      <w:pPr>
        <w:spacing w:before="0" w:after="0" w:line="240" w:lineRule="auto"/>
        <w:ind w:left="-284" w:firstLine="1004"/>
        <w:rPr>
          <w:rFonts w:ascii="TH SarabunPSK" w:hAnsi="TH SarabunPSK" w:cs="TH SarabunPSK"/>
          <w:b/>
          <w:bCs/>
          <w:color w:val="000000" w:themeColor="text1"/>
          <w:sz w:val="36"/>
          <w:szCs w:val="36"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ประเภทโรงเรียน</w:t>
      </w:r>
      <w:r w:rsidR="00AA07E9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46FD9">
        <w:rPr>
          <w:rFonts w:ascii="TH SarabunPSK" w:hAnsi="TH SarabunPSK" w:cs="TH SarabunPSK" w:hint="cs"/>
          <w:b/>
          <w:bCs/>
          <w:color w:val="FF0000"/>
          <w:szCs w:val="36"/>
          <w:cs/>
          <w:lang w:bidi="th-TH"/>
        </w:rPr>
        <w:t>(โรงเรียนรวมบางชั้น</w:t>
      </w:r>
      <w:r w:rsidR="00F46FD9" w:rsidRPr="0029007C">
        <w:rPr>
          <w:rFonts w:ascii="TH SarabunPSK" w:hAnsi="TH SarabunPSK" w:cs="TH SarabunPSK" w:hint="cs"/>
          <w:b/>
          <w:bCs/>
          <w:color w:val="FF0000"/>
          <w:szCs w:val="36"/>
          <w:cs/>
          <w:lang w:bidi="th-TH"/>
        </w:rPr>
        <w:t>)</w:t>
      </w:r>
    </w:p>
    <w:p w:rsidR="00B74F99" w:rsidRPr="00927C0D" w:rsidRDefault="00B74F99" w:rsidP="00B74F99">
      <w:pPr>
        <w:spacing w:before="0" w:after="0" w:line="240" w:lineRule="auto"/>
        <w:ind w:left="-284"/>
        <w:rPr>
          <w:rFonts w:ascii="TH SarabunPSK" w:hAnsi="TH SarabunPSK" w:cs="TH SarabunPSK"/>
          <w:color w:val="000000" w:themeColor="text1"/>
          <w:sz w:val="32"/>
          <w:szCs w:val="32"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27C0D">
        <w:rPr>
          <w:rFonts w:ascii="TH SarabunPSK" w:hAnsi="TH SarabunPSK" w:cs="TH SarabunPSK"/>
          <w:color w:val="000000" w:themeColor="text1"/>
          <w:sz w:val="36"/>
          <w:szCs w:val="36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927C0D">
        <w:rPr>
          <w:rFonts w:ascii="TH SarabunPSK" w:hAnsi="TH SarabunPSK" w:cs="TH SarabunPSK"/>
          <w:color w:val="000000" w:themeColor="text1"/>
          <w:sz w:val="36"/>
          <w:szCs w:val="36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927C0D">
        <w:rPr>
          <w:rFonts w:ascii="TH SarabunPSK" w:hAnsi="TH SarabunPSK" w:cs="TH SarabunPSK"/>
          <w:color w:val="000000" w:themeColor="text1"/>
          <w:sz w:val="32"/>
          <w:szCs w:val="32"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ym w:font="Wingdings" w:char="F06F"/>
      </w:r>
      <w:r w:rsidRPr="00927C0D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โรงเรียนประถมศึกษา</w:t>
      </w:r>
      <w:r w:rsidR="00816E52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Pr="00927C0D">
        <w:rPr>
          <w:rFonts w:ascii="TH SarabunPSK" w:hAnsi="TH SarabunPSK" w:cs="TH SarabunPSK"/>
          <w:color w:val="000000" w:themeColor="text1"/>
          <w:sz w:val="32"/>
          <w:szCs w:val="32"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ym w:font="Wingdings" w:char="F06F"/>
      </w:r>
      <w:r w:rsidRPr="00927C0D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โรงเรียนขยายโอกาสทางการศึกษา</w:t>
      </w:r>
      <w:r w:rsidRPr="00927C0D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927C0D">
        <w:rPr>
          <w:rFonts w:ascii="TH SarabunPSK" w:hAnsi="TH SarabunPSK" w:cs="TH SarabunPSK"/>
          <w:color w:val="000000" w:themeColor="text1"/>
          <w:sz w:val="32"/>
          <w:szCs w:val="32"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ym w:font="Wingdings" w:char="F06F"/>
      </w:r>
      <w:r w:rsidRPr="00927C0D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โรงเรียนมัธยมศึกษา</w:t>
      </w:r>
    </w:p>
    <w:p w:rsidR="00B74F99" w:rsidRDefault="004975F9" w:rsidP="00B74F99">
      <w:pPr>
        <w:spacing w:before="0" w:after="0" w:line="240" w:lineRule="auto"/>
        <w:ind w:left="-284" w:firstLine="1004"/>
        <w:rPr>
          <w:rFonts w:ascii="TH SarabunPSK" w:hAnsi="TH SarabunPSK" w:cs="TH SarabunPSK"/>
          <w:color w:val="000000" w:themeColor="text1"/>
          <w:sz w:val="32"/>
          <w:szCs w:val="32"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H SarabunPSK" w:hAnsi="TH SarabunPSK" w:cs="TH SarabunPSK"/>
          <w:noProof/>
          <w:color w:val="000000" w:themeColor="text1"/>
          <w:sz w:val="32"/>
          <w:szCs w:val="32"/>
          <w:lang w:eastAsia="en-US" w:bidi="th-TH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8242FB4" wp14:editId="472F4571">
                <wp:simplePos x="0" y="0"/>
                <wp:positionH relativeFrom="column">
                  <wp:posOffset>3365119</wp:posOffset>
                </wp:positionH>
                <wp:positionV relativeFrom="paragraph">
                  <wp:posOffset>155575</wp:posOffset>
                </wp:positionV>
                <wp:extent cx="2710815" cy="2296973"/>
                <wp:effectExtent l="0" t="0" r="13335" b="27305"/>
                <wp:wrapNone/>
                <wp:docPr id="806888254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0815" cy="22969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52EB8" w:rsidRPr="004975F9" w:rsidRDefault="00752EB8" w:rsidP="00816E52">
                            <w:pPr>
                              <w:spacing w:before="0"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975F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โรงเรียนที่มีลักษณะพิเศษ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F5198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proofErr w:type="spellStart"/>
                            <w:r w:rsidRPr="00F5198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รร</w:t>
                            </w:r>
                            <w:proofErr w:type="spellEnd"/>
                            <w:r w:rsidRPr="00F5198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รวม</w:t>
                            </w:r>
                            <w:r w:rsidRPr="00F5198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  <w:p w:rsidR="00752EB8" w:rsidRDefault="00752EB8" w:rsidP="00816E52">
                            <w:pPr>
                              <w:spacing w:before="0" w:after="0" w:line="240" w:lineRule="auto"/>
                              <w:ind w:left="-284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  <w:r w:rsidRPr="00927C0D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sym w:font="Wingdings" w:char="F06F"/>
                            </w:r>
                            <w:r w:rsidRPr="00927C0D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B74F9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โรงเรียนวัตถุประสงค์พิเศษ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752EB8" w:rsidRPr="00816E52" w:rsidRDefault="00752EB8" w:rsidP="00816E52">
                            <w:pPr>
                              <w:spacing w:before="0" w:after="0" w:line="240" w:lineRule="auto"/>
                              <w:ind w:left="-284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</w:t>
                            </w:r>
                            <w:r w:rsidRPr="00816E52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szCs w:val="28"/>
                                <w:cs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(ตามการจัดตั้งโรงเรียน)</w:t>
                            </w:r>
                          </w:p>
                          <w:p w:rsidR="00752EB8" w:rsidRPr="00927C0D" w:rsidRDefault="00752EB8" w:rsidP="00816E52">
                            <w:pPr>
                              <w:spacing w:before="0" w:after="0" w:line="240" w:lineRule="auto"/>
                              <w:ind w:left="-284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27C0D">
                              <w:rPr>
                                <w:rFonts w:ascii="TH SarabunPSK" w:hAnsi="TH SarabunPSK" w:cs="TH SarabunPSK"/>
                                <w:color w:val="000000" w:themeColor="text1"/>
                                <w:sz w:val="36"/>
                                <w:szCs w:val="36"/>
                                <w:cs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927C0D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sym w:font="Wingdings" w:char="F06F"/>
                            </w:r>
                            <w:r w:rsidRPr="00927C0D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B74F9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โรงเรียนราชประชานุเคราะห์</w:t>
                            </w:r>
                          </w:p>
                          <w:p w:rsidR="00752EB8" w:rsidRPr="00816E52" w:rsidRDefault="00752EB8" w:rsidP="00816E52">
                            <w:pPr>
                              <w:spacing w:before="0" w:after="0" w:line="240" w:lineRule="auto"/>
                              <w:ind w:left="-284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27C0D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927C0D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  <w:r w:rsidRPr="00816E52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szCs w:val="28"/>
                                <w:cs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(เฉพาะที่สังกัดสำนักงานเขตพื้นที่การศึกษา)</w:t>
                            </w:r>
                          </w:p>
                          <w:p w:rsidR="00752EB8" w:rsidRDefault="00752EB8" w:rsidP="00816E52">
                            <w:pPr>
                              <w:rPr>
                                <w:lang w:bidi="th-T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242FB4" id="_x0000_s1035" type="#_x0000_t202" style="position:absolute;left:0;text-align:left;margin-left:264.95pt;margin-top:12.25pt;width:213.45pt;height:180.8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" fillcolor="white [3201]" strokeweight=".5pt">
                <v:textbox>
                  <w:txbxContent>
                    <w:p w:rsidR="00752EB8" w:rsidRPr="004975F9" w:rsidRDefault="00752EB8" w:rsidP="00816E52">
                      <w:pPr>
                        <w:spacing w:before="0"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975F9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โรงเรียนที่มีลักษณะพิเศษ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F51986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</w:t>
                      </w:r>
                      <w:proofErr w:type="spellStart"/>
                      <w:r w:rsidRPr="00F51986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รร</w:t>
                      </w:r>
                      <w:proofErr w:type="spellEnd"/>
                      <w:r w:rsidRPr="00F51986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รวม</w:t>
                      </w:r>
                      <w:r w:rsidRPr="00F51986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  <w:p w:rsidR="00752EB8" w:rsidRDefault="00752EB8" w:rsidP="00816E52">
                      <w:pPr>
                        <w:spacing w:before="0" w:after="0" w:line="240" w:lineRule="auto"/>
                        <w:ind w:left="-284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  <w:r w:rsidRPr="00927C0D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sym w:font="Wingdings" w:char="F06F"/>
                      </w:r>
                      <w:r w:rsidRPr="00927C0D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B74F99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โรงเรียนวัตถุประสงค์พิเศษ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752EB8" w:rsidRPr="00816E52" w:rsidRDefault="00752EB8" w:rsidP="00816E52">
                      <w:pPr>
                        <w:spacing w:before="0" w:after="0" w:line="240" w:lineRule="auto"/>
                        <w:ind w:left="-284"/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</w:t>
                      </w:r>
                      <w:r w:rsidRPr="00816E52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szCs w:val="28"/>
                          <w:cs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(ตามการจัดตั้งโรงเรียน)</w:t>
                      </w:r>
                    </w:p>
                    <w:p w:rsidR="00752EB8" w:rsidRPr="00927C0D" w:rsidRDefault="00752EB8" w:rsidP="00816E52">
                      <w:pPr>
                        <w:spacing w:before="0" w:after="0" w:line="240" w:lineRule="auto"/>
                        <w:ind w:left="-284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27C0D">
                        <w:rPr>
                          <w:rFonts w:ascii="TH SarabunPSK" w:hAnsi="TH SarabunPSK" w:cs="TH SarabunPSK"/>
                          <w:color w:val="000000" w:themeColor="text1"/>
                          <w:sz w:val="36"/>
                          <w:szCs w:val="36"/>
                          <w:cs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927C0D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sym w:font="Wingdings" w:char="F06F"/>
                      </w:r>
                      <w:r w:rsidRPr="00927C0D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B74F99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โรงเรียนราชประชานุเคราะห์</w:t>
                      </w:r>
                    </w:p>
                    <w:p w:rsidR="00752EB8" w:rsidRPr="00816E52" w:rsidRDefault="00752EB8" w:rsidP="00816E52">
                      <w:pPr>
                        <w:spacing w:before="0" w:after="0" w:line="240" w:lineRule="auto"/>
                        <w:ind w:left="-284"/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27C0D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927C0D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  <w:r w:rsidRPr="00816E52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szCs w:val="28"/>
                          <w:cs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(เฉพาะที่สังกัดสำนักงานเขตพื้นที่การศึกษา)</w:t>
                      </w:r>
                    </w:p>
                    <w:p w:rsidR="00752EB8" w:rsidRDefault="00752EB8" w:rsidP="00816E52">
                      <w:pPr>
                        <w:rPr>
                          <w:lang w:bidi="th-T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color w:val="000000" w:themeColor="text1"/>
          <w:sz w:val="32"/>
          <w:szCs w:val="32"/>
          <w:lang w:eastAsia="en-US" w:bidi="th-TH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F46FB81" wp14:editId="051176E9">
                <wp:simplePos x="0" y="0"/>
                <wp:positionH relativeFrom="column">
                  <wp:posOffset>497561</wp:posOffset>
                </wp:positionH>
                <wp:positionV relativeFrom="paragraph">
                  <wp:posOffset>155575</wp:posOffset>
                </wp:positionV>
                <wp:extent cx="2710815" cy="2289658"/>
                <wp:effectExtent l="0" t="0" r="13335" b="15875"/>
                <wp:wrapNone/>
                <wp:docPr id="1388642118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0815" cy="22896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52EB8" w:rsidRDefault="00752EB8" w:rsidP="00816E52">
                            <w:pPr>
                              <w:spacing w:before="0" w:after="0" w:line="240" w:lineRule="auto"/>
                              <w:ind w:left="-284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  <w:r w:rsidRPr="004975F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โรงเรียนในโครงการลักษณะพิเศษ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F5198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proofErr w:type="spellStart"/>
                            <w:r w:rsidRPr="00F5198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รร</w:t>
                            </w:r>
                            <w:proofErr w:type="spellEnd"/>
                            <w:r w:rsidRPr="00F5198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รวม</w:t>
                            </w:r>
                            <w:r w:rsidRPr="00F5198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  <w:p w:rsidR="00752EB8" w:rsidRDefault="00752EB8" w:rsidP="00816E52">
                            <w:pPr>
                              <w:spacing w:before="0" w:after="0" w:line="240" w:lineRule="auto"/>
                              <w:ind w:left="-284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27C0D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927C0D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sym w:font="Wingdings" w:char="F06F"/>
                            </w:r>
                            <w:r w:rsidRPr="00927C0D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โรงเรียนในโครงการตามพระราชดำริ</w:t>
                            </w:r>
                          </w:p>
                          <w:p w:rsidR="00752EB8" w:rsidRDefault="00752EB8" w:rsidP="00816E52">
                            <w:pPr>
                              <w:spacing w:before="0" w:after="0" w:line="240" w:lineRule="auto"/>
                              <w:ind w:left="-284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  <w:r w:rsidRPr="00927C0D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sym w:font="Wingdings" w:char="F06F"/>
                            </w:r>
                            <w:r w:rsidRPr="00927C0D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โรงเรียน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ในโครงการกองทุนการศึกษา</w:t>
                            </w:r>
                          </w:p>
                          <w:p w:rsidR="00752EB8" w:rsidRPr="00927C0D" w:rsidRDefault="00752EB8" w:rsidP="00816E52">
                            <w:pPr>
                              <w:spacing w:before="0" w:after="0" w:line="240" w:lineRule="auto"/>
                              <w:ind w:left="-284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  <w:r w:rsidRPr="00927C0D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sym w:font="Wingdings" w:char="F06F"/>
                            </w:r>
                            <w:r w:rsidRPr="00927C0D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โรงเรียน 1 อำเภอ 1 โรงเรียนคุณภาพ</w:t>
                            </w:r>
                          </w:p>
                          <w:p w:rsidR="00752EB8" w:rsidRPr="00927C0D" w:rsidRDefault="00752EB8" w:rsidP="00816E52">
                            <w:pPr>
                              <w:spacing w:before="0" w:after="0" w:line="240" w:lineRule="auto"/>
                              <w:ind w:left="-284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27C0D">
                              <w:rPr>
                                <w:rFonts w:ascii="TH SarabunPSK" w:hAnsi="TH SarabunPSK" w:cs="TH SarabunPSK"/>
                                <w:color w:val="000000" w:themeColor="text1"/>
                                <w:sz w:val="36"/>
                                <w:szCs w:val="36"/>
                                <w:cs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927C0D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sym w:font="Wingdings" w:char="F06F"/>
                            </w:r>
                            <w:r w:rsidRPr="00927C0D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โรงเรียนคุณภาพประจำตำบล</w:t>
                            </w:r>
                            <w:r w:rsidRPr="00927C0D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</w:p>
                          <w:p w:rsidR="00752EB8" w:rsidRPr="00927C0D" w:rsidRDefault="00752EB8" w:rsidP="00816E52">
                            <w:pPr>
                              <w:spacing w:before="0" w:after="0" w:line="240" w:lineRule="auto"/>
                              <w:ind w:left="-284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27C0D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927C0D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sym w:font="Wingdings" w:char="F06F"/>
                            </w:r>
                            <w:r w:rsidRPr="00927C0D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โรงเรียนนำร่องในพื้นที่นวัตกรรมการศึกษา</w:t>
                            </w:r>
                          </w:p>
                          <w:p w:rsidR="00752EB8" w:rsidRDefault="00752EB8" w:rsidP="00816E52">
                            <w:pPr>
                              <w:spacing w:before="0"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27C0D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sym w:font="Wingdings" w:char="F06F"/>
                            </w:r>
                            <w:r w:rsidRPr="00927C0D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โรงเรียนที่ตั้งในพื้นที่ลักษณะพิเศษ </w:t>
                            </w:r>
                          </w:p>
                          <w:p w:rsidR="00752EB8" w:rsidRPr="00927C0D" w:rsidRDefault="00752EB8" w:rsidP="00816E52">
                            <w:pPr>
                              <w:spacing w:before="0"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r w:rsidRPr="00927C0D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(พื้นที่สูงในถิ่นทุรกันดารและพื้นที่เกาะ)</w:t>
                            </w:r>
                          </w:p>
                          <w:p w:rsidR="00752EB8" w:rsidRDefault="00752EB8">
                            <w:pPr>
                              <w:rPr>
                                <w:lang w:bidi="th-T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6FB81" id="_x0000_s1036" type="#_x0000_t202" style="position:absolute;left:0;text-align:left;margin-left:39.2pt;margin-top:12.25pt;width:213.45pt;height:180.3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" fillcolor="white [3201]" strokeweight=".5pt">
                <v:textbox>
                  <w:txbxContent>
                    <w:p w:rsidR="00752EB8" w:rsidRDefault="00752EB8" w:rsidP="00816E52">
                      <w:pPr>
                        <w:spacing w:before="0" w:after="0" w:line="240" w:lineRule="auto"/>
                        <w:ind w:left="-284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6"/>
                          <w:szCs w:val="36"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6"/>
                          <w:szCs w:val="36"/>
                          <w:cs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  <w:r w:rsidRPr="004975F9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โรงเรียนในโครงการลักษณะพิเศษ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F51986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</w:t>
                      </w:r>
                      <w:proofErr w:type="spellStart"/>
                      <w:r w:rsidRPr="00F51986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รร</w:t>
                      </w:r>
                      <w:proofErr w:type="spellEnd"/>
                      <w:r w:rsidRPr="00F51986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รวม</w:t>
                      </w:r>
                      <w:r w:rsidRPr="00F51986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  <w:p w:rsidR="00752EB8" w:rsidRDefault="00752EB8" w:rsidP="00816E52">
                      <w:pPr>
                        <w:spacing w:before="0" w:after="0" w:line="240" w:lineRule="auto"/>
                        <w:ind w:left="-284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27C0D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927C0D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sym w:font="Wingdings" w:char="F06F"/>
                      </w:r>
                      <w:r w:rsidRPr="00927C0D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โรงเรียนในโครงการตามพระราชดำริ</w:t>
                      </w:r>
                    </w:p>
                    <w:p w:rsidR="00752EB8" w:rsidRDefault="00752EB8" w:rsidP="00816E52">
                      <w:pPr>
                        <w:spacing w:before="0" w:after="0" w:line="240" w:lineRule="auto"/>
                        <w:ind w:left="-284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  <w:r w:rsidRPr="00927C0D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sym w:font="Wingdings" w:char="F06F"/>
                      </w:r>
                      <w:r w:rsidRPr="00927C0D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โรงเรียน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ในโครงการกองทุนการศึกษา</w:t>
                      </w:r>
                    </w:p>
                    <w:p w:rsidR="00752EB8" w:rsidRPr="00927C0D" w:rsidRDefault="00752EB8" w:rsidP="00816E52">
                      <w:pPr>
                        <w:spacing w:before="0" w:after="0" w:line="240" w:lineRule="auto"/>
                        <w:ind w:left="-284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  <w:r w:rsidRPr="00927C0D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sym w:font="Wingdings" w:char="F06F"/>
                      </w:r>
                      <w:r w:rsidRPr="00927C0D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โรงเรียน 1 อำเภอ 1 โรงเรียนคุณภาพ</w:t>
                      </w:r>
                    </w:p>
                    <w:p w:rsidR="00752EB8" w:rsidRPr="00927C0D" w:rsidRDefault="00752EB8" w:rsidP="00816E52">
                      <w:pPr>
                        <w:spacing w:before="0" w:after="0" w:line="240" w:lineRule="auto"/>
                        <w:ind w:left="-284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27C0D">
                        <w:rPr>
                          <w:rFonts w:ascii="TH SarabunPSK" w:hAnsi="TH SarabunPSK" w:cs="TH SarabunPSK"/>
                          <w:color w:val="000000" w:themeColor="text1"/>
                          <w:sz w:val="36"/>
                          <w:szCs w:val="36"/>
                          <w:cs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927C0D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sym w:font="Wingdings" w:char="F06F"/>
                      </w:r>
                      <w:r w:rsidRPr="00927C0D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โรงเรียนคุณภาพประจำตำบล</w:t>
                      </w:r>
                      <w:r w:rsidRPr="00927C0D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</w:p>
                    <w:p w:rsidR="00752EB8" w:rsidRPr="00927C0D" w:rsidRDefault="00752EB8" w:rsidP="00816E52">
                      <w:pPr>
                        <w:spacing w:before="0" w:after="0" w:line="240" w:lineRule="auto"/>
                        <w:ind w:left="-284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27C0D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927C0D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sym w:font="Wingdings" w:char="F06F"/>
                      </w:r>
                      <w:r w:rsidRPr="00927C0D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โรงเรียนนำร่องในพื้นที่นวัตกรรมการศึกษา</w:t>
                      </w:r>
                    </w:p>
                    <w:p w:rsidR="00752EB8" w:rsidRDefault="00752EB8" w:rsidP="00816E52">
                      <w:pPr>
                        <w:spacing w:before="0"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27C0D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sym w:font="Wingdings" w:char="F06F"/>
                      </w:r>
                      <w:r w:rsidRPr="00927C0D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โรงเรียนที่ตั้งในพื้นที่ลักษณะพิเศษ </w:t>
                      </w:r>
                    </w:p>
                    <w:p w:rsidR="00752EB8" w:rsidRPr="00927C0D" w:rsidRDefault="00752EB8" w:rsidP="00816E52">
                      <w:pPr>
                        <w:spacing w:before="0"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  <w:r w:rsidRPr="00927C0D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(พื้นที่สูงในถิ่นทุรกันดารและพื้นที่เกาะ)</w:t>
                      </w:r>
                    </w:p>
                    <w:p w:rsidR="00752EB8" w:rsidRDefault="00752EB8">
                      <w:pPr>
                        <w:rPr>
                          <w:lang w:bidi="th-T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16E52" w:rsidRDefault="00816E52" w:rsidP="00B74F99">
      <w:pPr>
        <w:spacing w:before="0" w:after="0" w:line="240" w:lineRule="auto"/>
        <w:ind w:left="-284" w:firstLine="1004"/>
        <w:rPr>
          <w:rFonts w:ascii="TH SarabunPSK" w:hAnsi="TH SarabunPSK" w:cs="TH SarabunPSK"/>
          <w:color w:val="000000" w:themeColor="text1"/>
          <w:sz w:val="32"/>
          <w:szCs w:val="32"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16E52" w:rsidRDefault="00816E52" w:rsidP="00B74F99">
      <w:pPr>
        <w:spacing w:before="0" w:after="0" w:line="240" w:lineRule="auto"/>
        <w:ind w:left="-284" w:firstLine="1004"/>
        <w:rPr>
          <w:rFonts w:ascii="TH SarabunPSK" w:hAnsi="TH SarabunPSK" w:cs="TH SarabunPSK"/>
          <w:color w:val="000000" w:themeColor="text1"/>
          <w:sz w:val="32"/>
          <w:szCs w:val="32"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16E52" w:rsidRDefault="00816E52" w:rsidP="00B74F99">
      <w:pPr>
        <w:spacing w:before="0" w:after="0" w:line="240" w:lineRule="auto"/>
        <w:ind w:left="-284" w:firstLine="1004"/>
        <w:rPr>
          <w:rFonts w:ascii="TH SarabunPSK" w:hAnsi="TH SarabunPSK" w:cs="TH SarabunPSK"/>
          <w:color w:val="000000" w:themeColor="text1"/>
          <w:sz w:val="32"/>
          <w:szCs w:val="32"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16E52" w:rsidRDefault="00816E52" w:rsidP="00B74F99">
      <w:pPr>
        <w:spacing w:before="0" w:after="0" w:line="240" w:lineRule="auto"/>
        <w:ind w:left="-284" w:firstLine="1004"/>
        <w:rPr>
          <w:rFonts w:ascii="TH SarabunPSK" w:hAnsi="TH SarabunPSK" w:cs="TH SarabunPSK"/>
          <w:color w:val="000000" w:themeColor="text1"/>
          <w:sz w:val="32"/>
          <w:szCs w:val="32"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16E52" w:rsidRDefault="00816E52" w:rsidP="00B74F99">
      <w:pPr>
        <w:spacing w:before="0" w:after="0" w:line="240" w:lineRule="auto"/>
        <w:ind w:left="-284" w:firstLine="1004"/>
        <w:rPr>
          <w:rFonts w:ascii="TH SarabunPSK" w:hAnsi="TH SarabunPSK" w:cs="TH SarabunPSK"/>
          <w:color w:val="000000" w:themeColor="text1"/>
          <w:sz w:val="32"/>
          <w:szCs w:val="32"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16E52" w:rsidRDefault="00816E52" w:rsidP="00B74F99">
      <w:pPr>
        <w:spacing w:before="0" w:after="0" w:line="240" w:lineRule="auto"/>
        <w:ind w:left="-284" w:firstLine="1004"/>
        <w:rPr>
          <w:rFonts w:ascii="TH SarabunPSK" w:hAnsi="TH SarabunPSK" w:cs="TH SarabunPSK"/>
          <w:color w:val="000000" w:themeColor="text1"/>
          <w:sz w:val="32"/>
          <w:szCs w:val="32"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16E52" w:rsidRDefault="00816E52" w:rsidP="00B74F99">
      <w:pPr>
        <w:spacing w:before="0" w:after="0" w:line="240" w:lineRule="auto"/>
        <w:ind w:left="-284" w:firstLine="1004"/>
        <w:rPr>
          <w:rFonts w:ascii="TH SarabunPSK" w:hAnsi="TH SarabunPSK" w:cs="TH SarabunPSK"/>
          <w:color w:val="000000" w:themeColor="text1"/>
          <w:sz w:val="32"/>
          <w:szCs w:val="32"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16E52" w:rsidRDefault="00816E52" w:rsidP="00B74F99">
      <w:pPr>
        <w:spacing w:before="0" w:after="0" w:line="240" w:lineRule="auto"/>
        <w:ind w:left="-284" w:firstLine="1004"/>
        <w:rPr>
          <w:rFonts w:ascii="TH SarabunPSK" w:hAnsi="TH SarabunPSK" w:cs="TH SarabunPSK"/>
          <w:color w:val="000000" w:themeColor="text1"/>
          <w:sz w:val="32"/>
          <w:szCs w:val="32"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4792E" w:rsidRDefault="0054792E" w:rsidP="00B74F99">
      <w:pPr>
        <w:spacing w:before="0" w:after="0" w:line="240" w:lineRule="auto"/>
        <w:ind w:left="-284" w:firstLine="1004"/>
        <w:rPr>
          <w:rFonts w:ascii="TH SarabunPSK" w:hAnsi="TH SarabunPSK" w:cs="TH SarabunPSK"/>
          <w:color w:val="000000" w:themeColor="text1"/>
          <w:sz w:val="28"/>
          <w:szCs w:val="28"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772E9" w:rsidRPr="007772E9" w:rsidRDefault="0054792E" w:rsidP="007772E9">
      <w:pPr>
        <w:spacing w:before="0" w:after="0" w:line="240" w:lineRule="auto"/>
        <w:ind w:left="-284" w:right="-916" w:firstLine="1004"/>
        <w:rPr>
          <w:rFonts w:ascii="TH SarabunPSK" w:hAnsi="TH SarabunPSK" w:cs="TH SarabunPSK"/>
          <w:color w:val="FF0000"/>
          <w:sz w:val="28"/>
          <w:szCs w:val="28"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772E9">
        <w:rPr>
          <w:rFonts w:ascii="TH SarabunPSK" w:hAnsi="TH SarabunPSK" w:cs="TH SarabunPSK" w:hint="cs"/>
          <w:color w:val="FF0000"/>
          <w:sz w:val="28"/>
          <w:szCs w:val="28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(โปรดใส่เครื่องหมาย </w:t>
      </w:r>
      <w:r w:rsidRPr="007772E9">
        <w:rPr>
          <w:rFonts w:ascii="TH SarabunPSK" w:hAnsi="TH SarabunPSK" w:cs="TH SarabunPSK"/>
          <w:color w:val="FF0000"/>
          <w:sz w:val="28"/>
          <w:szCs w:val="28"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ym w:font="Wingdings" w:char="F0FC"/>
      </w:r>
      <w:r w:rsidRPr="007772E9">
        <w:rPr>
          <w:rFonts w:ascii="TH SarabunPSK" w:hAnsi="TH SarabunPSK" w:cs="TH SarabunPSK" w:hint="cs"/>
          <w:color w:val="FF0000"/>
          <w:sz w:val="28"/>
          <w:szCs w:val="28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ลงในช่อง </w:t>
      </w:r>
      <w:r w:rsidRPr="007772E9">
        <w:rPr>
          <w:rFonts w:ascii="TH SarabunPSK" w:hAnsi="TH SarabunPSK" w:cs="TH SarabunPSK"/>
          <w:color w:val="FF0000"/>
          <w:sz w:val="28"/>
          <w:szCs w:val="28"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ym w:font="Wingdings" w:char="F06F"/>
      </w:r>
      <w:r w:rsidRPr="007772E9">
        <w:rPr>
          <w:rFonts w:ascii="TH SarabunPSK" w:hAnsi="TH SarabunPSK" w:cs="TH SarabunPSK" w:hint="cs"/>
          <w:color w:val="FF0000"/>
          <w:sz w:val="28"/>
          <w:szCs w:val="28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772E9" w:rsidRPr="007772E9">
        <w:rPr>
          <w:rFonts w:ascii="TH SarabunPSK" w:hAnsi="TH SarabunPSK" w:cs="TH SarabunPSK" w:hint="cs"/>
          <w:color w:val="FF0000"/>
          <w:sz w:val="28"/>
          <w:szCs w:val="28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เลือกประเภทโรงเรียนก่อน จากนั้นพิจารณาตามข้อเท็จจริงว่าโรงเรียนของท่านอยู่ใน  </w:t>
      </w:r>
    </w:p>
    <w:p w:rsidR="007772E9" w:rsidRPr="007772E9" w:rsidRDefault="007772E9" w:rsidP="00225F23">
      <w:pPr>
        <w:spacing w:before="0" w:after="0" w:line="240" w:lineRule="auto"/>
        <w:ind w:left="-284" w:right="-916" w:firstLine="1004"/>
        <w:rPr>
          <w:rFonts w:ascii="TH SarabunPSK" w:hAnsi="TH SarabunPSK" w:cs="TH SarabunPSK"/>
          <w:color w:val="FF0000"/>
          <w:sz w:val="28"/>
          <w:szCs w:val="28"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772E9">
        <w:rPr>
          <w:rFonts w:ascii="TH SarabunPSK" w:hAnsi="TH SarabunPSK" w:cs="TH SarabunPSK" w:hint="cs"/>
          <w:color w:val="FF0000"/>
          <w:sz w:val="28"/>
          <w:szCs w:val="28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ลักษณะพิเศษใดบ้าง โดยใส่เครื่องหมาย </w:t>
      </w:r>
      <w:r w:rsidRPr="007772E9">
        <w:rPr>
          <w:rFonts w:ascii="TH SarabunPSK" w:hAnsi="TH SarabunPSK" w:cs="TH SarabunPSK"/>
          <w:color w:val="FF0000"/>
          <w:sz w:val="28"/>
          <w:szCs w:val="28"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ym w:font="Wingdings" w:char="F0FC"/>
      </w:r>
      <w:r w:rsidRPr="007772E9">
        <w:rPr>
          <w:rFonts w:ascii="TH SarabunPSK" w:hAnsi="TH SarabunPSK" w:cs="TH SarabunPSK" w:hint="cs"/>
          <w:color w:val="FF0000"/>
          <w:sz w:val="28"/>
          <w:szCs w:val="28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ลงในช่อง </w:t>
      </w:r>
      <w:r w:rsidRPr="007772E9">
        <w:rPr>
          <w:rFonts w:ascii="TH SarabunPSK" w:hAnsi="TH SarabunPSK" w:cs="TH SarabunPSK"/>
          <w:color w:val="FF0000"/>
          <w:sz w:val="28"/>
          <w:szCs w:val="28"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ym w:font="Wingdings" w:char="F06F"/>
      </w:r>
      <w:r w:rsidRPr="007772E9">
        <w:rPr>
          <w:rFonts w:ascii="TH SarabunPSK" w:hAnsi="TH SarabunPSK" w:cs="TH SarabunPSK" w:hint="cs"/>
          <w:color w:val="FF0000"/>
          <w:sz w:val="28"/>
          <w:szCs w:val="28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ที่ตรงกับลักษณะโรงเรียนของท่าน </w:t>
      </w:r>
      <w:r w:rsidR="00225F23">
        <w:rPr>
          <w:rFonts w:ascii="TH SarabunPSK" w:hAnsi="TH SarabunPSK" w:cs="TH SarabunPSK" w:hint="cs"/>
          <w:color w:val="FF0000"/>
          <w:sz w:val="28"/>
          <w:szCs w:val="28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สามารถเลือกได้</w:t>
      </w:r>
      <w:r w:rsidRPr="007772E9">
        <w:rPr>
          <w:rFonts w:ascii="TH SarabunPSK" w:hAnsi="TH SarabunPSK" w:cs="TH SarabunPSK" w:hint="cs"/>
          <w:color w:val="FF0000"/>
          <w:sz w:val="28"/>
          <w:szCs w:val="28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มากกว่า 1 ข้อ</w:t>
      </w:r>
    </w:p>
    <w:p w:rsidR="00AA07E9" w:rsidRDefault="00816E52" w:rsidP="00AA07E9">
      <w:pPr>
        <w:spacing w:before="0" w:after="0" w:line="240" w:lineRule="auto"/>
        <w:ind w:left="-284" w:firstLine="1004"/>
        <w:rPr>
          <w:rFonts w:ascii="TH SarabunPSK" w:hAnsi="TH SarabunPSK" w:cs="TH SarabunPSK"/>
          <w:color w:val="000000" w:themeColor="text1"/>
          <w:sz w:val="28"/>
          <w:szCs w:val="28"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E48D1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ขนาด</w:t>
      </w:r>
      <w:r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โรงเรียน</w:t>
      </w:r>
      <w:r w:rsidR="0054792E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4792E"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="0054792E" w:rsidRPr="0054792E"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โปรดใส่เครื่องหมาย </w:t>
      </w:r>
      <w:r w:rsidR="0054792E" w:rsidRPr="0054792E">
        <w:rPr>
          <w:rFonts w:ascii="TH SarabunPSK" w:hAnsi="TH SarabunPSK" w:cs="TH SarabunPSK"/>
          <w:color w:val="000000" w:themeColor="text1"/>
          <w:sz w:val="28"/>
          <w:szCs w:val="28"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ym w:font="Wingdings" w:char="F0FC"/>
      </w:r>
      <w:r w:rsidR="0054792E" w:rsidRPr="0054792E"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ลงในช่อง </w:t>
      </w:r>
      <w:r w:rsidR="0054792E" w:rsidRPr="0054792E">
        <w:rPr>
          <w:rFonts w:ascii="TH SarabunPSK" w:hAnsi="TH SarabunPSK" w:cs="TH SarabunPSK"/>
          <w:color w:val="000000" w:themeColor="text1"/>
          <w:sz w:val="28"/>
          <w:szCs w:val="28"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ym w:font="Wingdings" w:char="F06F"/>
      </w:r>
      <w:r w:rsidR="0054792E" w:rsidRPr="0054792E"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ที่ตรงกับ</w:t>
      </w:r>
      <w:r w:rsidR="0054792E"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ขนาด</w:t>
      </w:r>
      <w:r w:rsidR="0054792E" w:rsidRPr="0054792E"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โรงเรียนของท่าน</w:t>
      </w:r>
      <w:r w:rsidR="0054792E">
        <w:rPr>
          <w:rFonts w:ascii="TH SarabunPSK" w:hAnsi="TH SarabunPSK" w:cs="TH SarabunPSK" w:hint="cs"/>
          <w:color w:val="000000" w:themeColor="text1"/>
          <w:sz w:val="28"/>
          <w:szCs w:val="28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AA07E9" w:rsidRPr="0081787B" w:rsidRDefault="00AA07E9" w:rsidP="0081787B">
      <w:pPr>
        <w:spacing w:before="0" w:after="0" w:line="240" w:lineRule="auto"/>
        <w:ind w:left="-284" w:right="-1011" w:firstLine="1004"/>
        <w:rPr>
          <w:rFonts w:ascii="TH SarabunPSK Bold" w:hAnsi="TH SarabunPSK Bold" w:cs="TH SarabunPSK"/>
          <w:b/>
          <w:bCs/>
          <w:i/>
          <w:iCs/>
          <w:color w:val="FF0000"/>
          <w:sz w:val="28"/>
          <w:szCs w:val="28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46FD9">
        <w:rPr>
          <w:rFonts w:ascii="TH SarabunPSK Bold" w:hAnsi="TH SarabunPSK Bold" w:cs="TH SarabunPSK" w:hint="cs"/>
          <w:b/>
          <w:bCs/>
          <w:i/>
          <w:iCs/>
          <w:color w:val="FF0000"/>
          <w:sz w:val="28"/>
          <w:szCs w:val="28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เฉพาะจำนวนนักเรียนที่เหลืออยู่ ไม่ได้นำไปเรียนรวม</w:t>
      </w:r>
      <w:r w:rsidR="0081787B" w:rsidRPr="0081787B">
        <w:rPr>
          <w:rFonts w:ascii="TH SarabunPSK Bold" w:hAnsi="TH SarabunPSK Bold" w:cs="TH SarabunPSK" w:hint="cs"/>
          <w:b/>
          <w:bCs/>
          <w:i/>
          <w:iCs/>
          <w:color w:val="FF0000"/>
          <w:sz w:val="28"/>
          <w:szCs w:val="28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816E52" w:rsidRPr="00927C0D" w:rsidRDefault="00816E52" w:rsidP="00816E52">
      <w:pPr>
        <w:spacing w:before="0" w:after="0" w:line="240" w:lineRule="auto"/>
        <w:ind w:left="-284"/>
        <w:rPr>
          <w:rFonts w:ascii="TH SarabunPSK" w:hAnsi="TH SarabunPSK" w:cs="TH SarabunPSK"/>
          <w:color w:val="000000" w:themeColor="text1"/>
          <w:sz w:val="32"/>
          <w:szCs w:val="32"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27C0D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927C0D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927C0D">
        <w:rPr>
          <w:rFonts w:ascii="TH SarabunPSK" w:hAnsi="TH SarabunPSK" w:cs="TH SarabunPSK"/>
          <w:color w:val="000000" w:themeColor="text1"/>
          <w:sz w:val="32"/>
          <w:szCs w:val="32"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ym w:font="Wingdings" w:char="F06F"/>
      </w:r>
      <w:r w:rsidRPr="00927C0D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ขนาดเล็ก </w:t>
      </w:r>
      <w:r w:rsidRPr="00927C0D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927C0D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927C0D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จำนวนนักเรียนตั้งแต่ 119 คนลงมา</w:t>
      </w:r>
    </w:p>
    <w:p w:rsidR="00816E52" w:rsidRPr="00927C0D" w:rsidRDefault="00816E52" w:rsidP="00816E52">
      <w:pPr>
        <w:spacing w:before="0" w:after="0" w:line="240" w:lineRule="auto"/>
        <w:ind w:left="-284"/>
        <w:rPr>
          <w:rFonts w:ascii="TH SarabunPSK" w:hAnsi="TH SarabunPSK" w:cs="TH SarabunPSK"/>
          <w:color w:val="000000" w:themeColor="text1"/>
          <w:sz w:val="32"/>
          <w:szCs w:val="32"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27C0D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927C0D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927C0D">
        <w:rPr>
          <w:rFonts w:ascii="TH SarabunPSK" w:hAnsi="TH SarabunPSK" w:cs="TH SarabunPSK"/>
          <w:color w:val="000000" w:themeColor="text1"/>
          <w:sz w:val="32"/>
          <w:szCs w:val="32"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ym w:font="Wingdings" w:char="F06F"/>
      </w:r>
      <w:r w:rsidRPr="00927C0D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ขนาดกลาง </w:t>
      </w:r>
      <w:r w:rsidRPr="00927C0D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927C0D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927C0D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จำนวนนักเรียนตั้งแต่ 120 </w:t>
      </w:r>
      <w:r w:rsidRPr="00927C0D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Pr="00927C0D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719 คน</w:t>
      </w:r>
    </w:p>
    <w:p w:rsidR="00816E52" w:rsidRPr="00927C0D" w:rsidRDefault="00816E52" w:rsidP="00816E52">
      <w:pPr>
        <w:spacing w:before="0" w:after="0" w:line="240" w:lineRule="auto"/>
        <w:ind w:left="-284"/>
        <w:rPr>
          <w:rFonts w:ascii="TH SarabunPSK" w:hAnsi="TH SarabunPSK" w:cs="TH SarabunPSK"/>
          <w:color w:val="000000" w:themeColor="text1"/>
          <w:sz w:val="32"/>
          <w:szCs w:val="32"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27C0D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927C0D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927C0D">
        <w:rPr>
          <w:rFonts w:ascii="TH SarabunPSK" w:hAnsi="TH SarabunPSK" w:cs="TH SarabunPSK"/>
          <w:color w:val="000000" w:themeColor="text1"/>
          <w:sz w:val="32"/>
          <w:szCs w:val="32"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ym w:font="Wingdings" w:char="F06F"/>
      </w:r>
      <w:r w:rsidRPr="00927C0D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ขนาดใหญ่ </w:t>
      </w:r>
      <w:r w:rsidRPr="00927C0D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927C0D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927C0D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จำนวนนักเรียนตั้งแต่ 720 </w:t>
      </w:r>
      <w:r w:rsidRPr="00927C0D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Pr="00927C0D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1,679 คน</w:t>
      </w:r>
    </w:p>
    <w:p w:rsidR="00816E52" w:rsidRPr="00927C0D" w:rsidRDefault="00816E52" w:rsidP="00816E52">
      <w:pPr>
        <w:spacing w:before="0" w:after="0" w:line="240" w:lineRule="auto"/>
        <w:ind w:left="-284"/>
        <w:rPr>
          <w:rFonts w:ascii="TH SarabunPSK" w:hAnsi="TH SarabunPSK" w:cs="TH SarabunPSK"/>
          <w:color w:val="000000" w:themeColor="text1"/>
          <w:sz w:val="32"/>
          <w:szCs w:val="32"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27C0D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927C0D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927C0D">
        <w:rPr>
          <w:rFonts w:ascii="TH SarabunPSK" w:hAnsi="TH SarabunPSK" w:cs="TH SarabunPSK"/>
          <w:color w:val="000000" w:themeColor="text1"/>
          <w:sz w:val="32"/>
          <w:szCs w:val="32"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ym w:font="Wingdings" w:char="F06F"/>
      </w:r>
      <w:r w:rsidRPr="00927C0D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ขนาดใหญ่พิเศษ</w:t>
      </w:r>
      <w:r w:rsidRPr="00927C0D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927C0D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จำนวนนักเรียนตั้งแต่ 1,680 คนขึ้นไป</w:t>
      </w:r>
    </w:p>
    <w:p w:rsidR="00816E52" w:rsidRPr="00252ECF" w:rsidRDefault="00816E52" w:rsidP="00816E52">
      <w:pPr>
        <w:spacing w:before="0" w:after="0" w:line="240" w:lineRule="auto"/>
        <w:ind w:left="-284" w:firstLine="1004"/>
        <w:rPr>
          <w:rFonts w:ascii="TH SarabunPSK" w:hAnsi="TH SarabunPSK" w:cs="TH SarabunPSK"/>
          <w:color w:val="auto"/>
          <w:sz w:val="24"/>
          <w:szCs w:val="24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52ECF">
        <w:rPr>
          <w:rFonts w:ascii="TH SarabunPSK" w:hAnsi="TH SarabunPSK" w:cs="TH SarabunPSK"/>
          <w:color w:val="auto"/>
          <w:sz w:val="24"/>
          <w:szCs w:val="24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*ที่มา</w:t>
      </w:r>
      <w:r w:rsidRPr="00252ECF">
        <w:rPr>
          <w:rFonts w:ascii="TH SarabunPSK" w:hAnsi="TH SarabunPSK" w:cs="TH SarabunPSK"/>
          <w:color w:val="auto"/>
          <w:sz w:val="24"/>
          <w:szCs w:val="24"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r w:rsidRPr="00252ECF">
        <w:rPr>
          <w:rFonts w:ascii="TH SarabunPSK" w:hAnsi="TH SarabunPSK" w:cs="TH SarabunPSK"/>
          <w:color w:val="auto"/>
          <w:sz w:val="24"/>
          <w:szCs w:val="24"/>
          <w:cs/>
          <w:lang w:bidi="th-TH"/>
        </w:rPr>
        <w:t>เกณฑ์</w:t>
      </w:r>
      <w:r w:rsidRPr="00252ECF">
        <w:rPr>
          <w:rFonts w:ascii="TH SarabunPSK" w:hAnsi="TH SarabunPSK" w:cs="TH SarabunPSK" w:hint="cs"/>
          <w:color w:val="auto"/>
          <w:sz w:val="24"/>
          <w:szCs w:val="24"/>
          <w:cs/>
          <w:lang w:bidi="th-TH"/>
        </w:rPr>
        <w:t xml:space="preserve">การย้ายผู้บริหารสถานศึกษาฯ ตามหนังสือ </w:t>
      </w:r>
      <w:proofErr w:type="spellStart"/>
      <w:r w:rsidRPr="00252ECF">
        <w:rPr>
          <w:rFonts w:ascii="TH SarabunPSK" w:hAnsi="TH SarabunPSK" w:cs="TH SarabunPSK" w:hint="cs"/>
          <w:color w:val="auto"/>
          <w:sz w:val="24"/>
          <w:szCs w:val="24"/>
          <w:cs/>
          <w:lang w:bidi="th-TH"/>
        </w:rPr>
        <w:t>สพฐ</w:t>
      </w:r>
      <w:proofErr w:type="spellEnd"/>
      <w:r w:rsidRPr="00252ECF">
        <w:rPr>
          <w:rFonts w:ascii="TH SarabunPSK" w:hAnsi="TH SarabunPSK" w:cs="TH SarabunPSK" w:hint="cs"/>
          <w:color w:val="auto"/>
          <w:sz w:val="24"/>
          <w:szCs w:val="24"/>
          <w:cs/>
          <w:lang w:bidi="th-TH"/>
        </w:rPr>
        <w:t xml:space="preserve">. ด่วนที่สุด ที่ </w:t>
      </w:r>
      <w:proofErr w:type="spellStart"/>
      <w:r w:rsidRPr="00252ECF">
        <w:rPr>
          <w:rFonts w:ascii="TH SarabunPSK" w:hAnsi="TH SarabunPSK" w:cs="TH SarabunPSK" w:hint="cs"/>
          <w:color w:val="auto"/>
          <w:sz w:val="24"/>
          <w:szCs w:val="24"/>
          <w:cs/>
          <w:lang w:bidi="th-TH"/>
        </w:rPr>
        <w:t>ศธ</w:t>
      </w:r>
      <w:proofErr w:type="spellEnd"/>
      <w:r w:rsidRPr="00252ECF">
        <w:rPr>
          <w:rFonts w:ascii="TH SarabunPSK" w:hAnsi="TH SarabunPSK" w:cs="TH SarabunPSK" w:hint="cs"/>
          <w:color w:val="auto"/>
          <w:sz w:val="24"/>
          <w:szCs w:val="24"/>
          <w:cs/>
          <w:lang w:bidi="th-TH"/>
        </w:rPr>
        <w:t xml:space="preserve"> 04009/ว 2824 ลงวันที่ 31 พฤษภาคม 2566</w:t>
      </w:r>
    </w:p>
    <w:p w:rsidR="00CE48D1" w:rsidRPr="00CE48D1" w:rsidRDefault="00AA6F0E" w:rsidP="00AA6F0E">
      <w:pPr>
        <w:tabs>
          <w:tab w:val="left" w:pos="709"/>
        </w:tabs>
        <w:spacing w:before="0" w:after="0" w:line="240" w:lineRule="auto"/>
        <w:rPr>
          <w:rFonts w:ascii="TH SarabunPSK" w:hAnsi="TH SarabunPSK" w:cs="TH SarabunPSK"/>
          <w:b/>
          <w:bCs/>
          <w:color w:val="000000" w:themeColor="text1"/>
          <w:sz w:val="36"/>
          <w:szCs w:val="36"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en-US" w:bidi="th-TH"/>
        </w:rPr>
        <w:drawing>
          <wp:anchor distT="0" distB="0" distL="114300" distR="114300" simplePos="0" relativeHeight="251673600" behindDoc="0" locked="0" layoutInCell="1" allowOverlap="1" wp14:anchorId="5F9B594B" wp14:editId="672B2F51">
            <wp:simplePos x="0" y="0"/>
            <wp:positionH relativeFrom="column">
              <wp:posOffset>609572</wp:posOffset>
            </wp:positionH>
            <wp:positionV relativeFrom="paragraph">
              <wp:posOffset>273050</wp:posOffset>
            </wp:positionV>
            <wp:extent cx="783590" cy="452755"/>
            <wp:effectExtent l="0" t="0" r="0" b="4445"/>
            <wp:wrapNone/>
            <wp:docPr id="23" name="Picture 23" descr="คอมพิวเตอร์ของไอคอน, การอ่าน, นักเรียน png - png คอมพิวเตอร์ของไอคอน,  การอ่าน, นักเรียน icon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คอมพิวเตอร์ของไอคอน, การอ่าน, นักเรียน png - png คอมพิวเตอร์ของไอคอน,  การอ่าน, นักเรียน icon vector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45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cs"/>
          <w:noProof/>
          <w:lang w:eastAsia="en-US" w:bidi="th-T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BD8C14" wp14:editId="1D14A5A8">
                <wp:simplePos x="0" y="0"/>
                <wp:positionH relativeFrom="column">
                  <wp:posOffset>481634</wp:posOffset>
                </wp:positionH>
                <wp:positionV relativeFrom="paragraph">
                  <wp:posOffset>227330</wp:posOffset>
                </wp:positionV>
                <wp:extent cx="4726443" cy="508635"/>
                <wp:effectExtent l="76200" t="57150" r="74295" b="10096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6443" cy="50863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3DBFDA89" id="Rectangle 20" o:spid="_x0000_s1026" style="position:absolute;margin-left:37.9pt;margin-top:17.9pt;width:372.15pt;height:40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" fillcolor="#e5eaee [660]" strokecolor="white [3201]" strokeweight="3pt">
                <v:shadow on="t" color="black" opacity="24903f" origin=",.5" offset="0,.55556mm"/>
              </v:rect>
            </w:pict>
          </mc:Fallback>
        </mc:AlternateContent>
      </w:r>
    </w:p>
    <w:p w:rsidR="004351CF" w:rsidRDefault="00F46FD9" w:rsidP="004351CF">
      <w:pPr>
        <w:rPr>
          <w:cs/>
          <w:lang w:bidi="th-TH"/>
        </w:rPr>
      </w:pPr>
      <w:r>
        <w:rPr>
          <w:noProof/>
          <w:lang w:eastAsia="en-US" w:bidi="th-T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12B9260" wp14:editId="14BF0F12">
                <wp:simplePos x="0" y="0"/>
                <wp:positionH relativeFrom="column">
                  <wp:posOffset>1338809</wp:posOffset>
                </wp:positionH>
                <wp:positionV relativeFrom="paragraph">
                  <wp:posOffset>1802</wp:posOffset>
                </wp:positionV>
                <wp:extent cx="3739769" cy="438125"/>
                <wp:effectExtent l="0" t="0" r="0" b="63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9769" cy="4381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2EB8" w:rsidRPr="00F46FD9" w:rsidRDefault="00752EB8" w:rsidP="00693B08">
                            <w:pPr>
                              <w:spacing w:before="0" w:after="0" w:line="240" w:lineRule="auto"/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93B08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6"/>
                                <w:szCs w:val="36"/>
                                <w:cs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นักเรียน จำนวน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6"/>
                                <w:szCs w:val="36"/>
                                <w:cs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.....................</w:t>
                            </w:r>
                            <w:r w:rsidRPr="00693B08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6"/>
                                <w:szCs w:val="36"/>
                                <w:cs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คน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6"/>
                                <w:szCs w:val="36"/>
                                <w:cs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F46FD9"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(เฉพาะนักเรียนที่เหลืออยู่)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2B9260" id="Text Box 22" o:spid="_x0000_s1037" type="#_x0000_t202" style="position:absolute;margin-left:105.4pt;margin-top:.15pt;width:294.45pt;height:34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" fillcolor="#e5eaee [660]" stroked="f" strokeweight="3pt">
                <v:textbox>
                  <w:txbxContent>
                    <w:p w:rsidR="00752EB8" w:rsidRPr="00F46FD9" w:rsidRDefault="00752EB8" w:rsidP="00693B08">
                      <w:pPr>
                        <w:spacing w:before="0" w:after="0" w:line="240" w:lineRule="auto"/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93B08">
                        <w:rPr>
                          <w:rFonts w:ascii="TH SarabunPSK" w:hAnsi="TH SarabunPSK" w:cs="TH SarabunPSK" w:hint="cs"/>
                          <w:color w:val="000000" w:themeColor="text1"/>
                          <w:sz w:val="36"/>
                          <w:szCs w:val="36"/>
                          <w:cs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นักเรียน จำนวน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6"/>
                          <w:szCs w:val="36"/>
                          <w:cs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.....................</w:t>
                      </w:r>
                      <w:r w:rsidRPr="00693B08">
                        <w:rPr>
                          <w:rFonts w:ascii="TH SarabunPSK" w:hAnsi="TH SarabunPSK" w:cs="TH SarabunPSK" w:hint="cs"/>
                          <w:color w:val="000000" w:themeColor="text1"/>
                          <w:sz w:val="36"/>
                          <w:szCs w:val="36"/>
                          <w:cs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คน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6"/>
                          <w:szCs w:val="36"/>
                          <w:cs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F46FD9">
                        <w:rPr>
                          <w:rFonts w:ascii="TH SarabunPSK" w:hAnsi="TH SarabunPSK" w:cs="TH SarabunPSK" w:hint="cs"/>
                          <w:color w:val="FF0000"/>
                          <w:sz w:val="32"/>
                          <w:szCs w:val="32"/>
                          <w:cs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(เฉพาะนักเรียนที่เหลืออยู่)</w:t>
                      </w:r>
                    </w:p>
                  </w:txbxContent>
                </v:textbox>
              </v:shape>
            </w:pict>
          </mc:Fallback>
        </mc:AlternateContent>
      </w:r>
    </w:p>
    <w:p w:rsidR="004351CF" w:rsidRDefault="004351CF" w:rsidP="009214D2">
      <w:pPr>
        <w:ind w:left="-270"/>
        <w:rPr>
          <w:lang w:bidi="th-TH"/>
        </w:rPr>
      </w:pPr>
    </w:p>
    <w:p w:rsidR="00946664" w:rsidRPr="00252ECF" w:rsidRDefault="00946664" w:rsidP="00946664">
      <w:pPr>
        <w:spacing w:before="0" w:after="0" w:line="240" w:lineRule="auto"/>
        <w:ind w:left="-284" w:firstLine="1004"/>
        <w:rPr>
          <w:rFonts w:ascii="TH SarabunPSK" w:hAnsi="TH SarabunPSK" w:cs="TH SarabunPSK"/>
          <w:color w:val="auto"/>
          <w:sz w:val="24"/>
          <w:szCs w:val="24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52ECF">
        <w:rPr>
          <w:rFonts w:ascii="TH SarabunPSK" w:hAnsi="TH SarabunPSK" w:cs="TH SarabunPSK"/>
          <w:color w:val="auto"/>
          <w:sz w:val="24"/>
          <w:szCs w:val="24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*ที่มา</w:t>
      </w:r>
      <w:r w:rsidRPr="00252ECF">
        <w:rPr>
          <w:rFonts w:ascii="TH SarabunPSK" w:hAnsi="TH SarabunPSK" w:cs="TH SarabunPSK"/>
          <w:color w:val="auto"/>
          <w:sz w:val="24"/>
          <w:szCs w:val="24"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r>
        <w:rPr>
          <w:rFonts w:ascii="TH SarabunPSK" w:hAnsi="TH SarabunPSK" w:cs="TH SarabunPSK" w:hint="cs"/>
          <w:color w:val="auto"/>
          <w:sz w:val="24"/>
          <w:szCs w:val="24"/>
          <w:cs/>
          <w:lang w:bidi="th-TH"/>
        </w:rPr>
        <w:t>ข้อมูล ณ วันที่ 10 พ.ย. 2566</w:t>
      </w:r>
      <w:r w:rsidR="00AA07E9">
        <w:rPr>
          <w:rFonts w:ascii="TH SarabunPSK" w:hAnsi="TH SarabunPSK" w:cs="TH SarabunPSK" w:hint="cs"/>
          <w:color w:val="auto"/>
          <w:sz w:val="24"/>
          <w:szCs w:val="24"/>
          <w:cs/>
          <w:lang w:bidi="th-TH"/>
        </w:rPr>
        <w:t xml:space="preserve"> /</w:t>
      </w:r>
      <w:r w:rsidR="00AA07E9" w:rsidRPr="00AA07E9">
        <w:rPr>
          <w:rFonts w:ascii="TH SarabunPSK" w:hAnsi="TH SarabunPSK" w:cs="TH SarabunPSK" w:hint="cs"/>
          <w:b/>
          <w:bCs/>
          <w:i/>
          <w:iCs/>
          <w:color w:val="FF0000"/>
          <w:sz w:val="24"/>
          <w:szCs w:val="24"/>
          <w:cs/>
          <w:lang w:bidi="th-TH"/>
        </w:rPr>
        <w:t>หรือที่เป็นปัจจุบัน กรณีเพิ่ง</w:t>
      </w:r>
      <w:r w:rsidR="00F46FD9">
        <w:rPr>
          <w:rFonts w:ascii="TH SarabunPSK" w:hAnsi="TH SarabunPSK" w:cs="TH SarabunPSK" w:hint="cs"/>
          <w:b/>
          <w:bCs/>
          <w:i/>
          <w:iCs/>
          <w:color w:val="FF0000"/>
          <w:sz w:val="24"/>
          <w:szCs w:val="24"/>
          <w:cs/>
          <w:lang w:bidi="th-TH"/>
        </w:rPr>
        <w:t>นำนักเรียนไป</w:t>
      </w:r>
      <w:r w:rsidR="0081787B">
        <w:rPr>
          <w:rFonts w:ascii="TH SarabunPSK" w:hAnsi="TH SarabunPSK" w:cs="TH SarabunPSK" w:hint="cs"/>
          <w:b/>
          <w:bCs/>
          <w:i/>
          <w:iCs/>
          <w:color w:val="FF0000"/>
          <w:sz w:val="24"/>
          <w:szCs w:val="24"/>
          <w:cs/>
          <w:lang w:bidi="th-TH"/>
        </w:rPr>
        <w:t>เรียนรวมบางชั้น</w:t>
      </w:r>
    </w:p>
    <w:p w:rsidR="00F46FD9" w:rsidRDefault="00AA07E9" w:rsidP="00AA07E9">
      <w:pPr>
        <w:spacing w:before="0" w:after="0" w:line="240" w:lineRule="auto"/>
        <w:ind w:left="-284"/>
        <w:rPr>
          <w:rFonts w:ascii="TH SarabunPSK" w:hAnsi="TH SarabunPSK" w:cs="TH SarabunPSK"/>
          <w:color w:val="000000" w:themeColor="text1"/>
          <w:sz w:val="32"/>
          <w:szCs w:val="32"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27C0D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927C0D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ym w:font="Wingdings" w:char="F09F"/>
      </w:r>
      <w:r w:rsidRPr="00927C0D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46FD9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หมายเหตุ </w:t>
      </w:r>
      <w:r w:rsidR="00F46FD9">
        <w:rPr>
          <w:rFonts w:ascii="TH SarabunPSK" w:hAnsi="TH SarabunPSK" w:cs="TH SarabunPSK"/>
          <w:color w:val="000000" w:themeColor="text1"/>
          <w:sz w:val="32"/>
          <w:szCs w:val="32"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r w:rsidR="00F46FD9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นำนักเรียนชั้น...................ถึงชั้น.................................ไปเรียนรวม</w:t>
      </w:r>
    </w:p>
    <w:p w:rsidR="00AA07E9" w:rsidRPr="00927C0D" w:rsidRDefault="00F46FD9" w:rsidP="00F46FD9">
      <w:pPr>
        <w:spacing w:before="0" w:after="0" w:line="240" w:lineRule="auto"/>
        <w:ind w:left="1156" w:firstLine="284"/>
        <w:rPr>
          <w:rFonts w:ascii="TH SarabunPSK" w:hAnsi="TH SarabunPSK" w:cs="TH SarabunPSK"/>
          <w:color w:val="000000" w:themeColor="text1"/>
          <w:sz w:val="32"/>
          <w:szCs w:val="32"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ที่</w:t>
      </w:r>
      <w:r w:rsidR="00AA07E9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โรงเรียน.............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.....................(โรงเรียนหลัก</w:t>
      </w:r>
      <w:r w:rsidR="00AA07E9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จำนวน</w:t>
      </w:r>
      <w:r w:rsidR="00AA07E9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...........</w:t>
      </w:r>
      <w:r w:rsidR="00AA07E9" w:rsidRPr="00927C0D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คน</w:t>
      </w:r>
      <w:r w:rsidR="0081787B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761216" w:rsidRDefault="00AA6F0E" w:rsidP="009214D2">
      <w:pPr>
        <w:ind w:left="-270"/>
        <w:rPr>
          <w:lang w:bidi="th-TH"/>
        </w:rPr>
      </w:pPr>
      <w:r>
        <w:rPr>
          <w:rFonts w:hint="cs"/>
          <w:noProof/>
          <w:lang w:eastAsia="en-US" w:bidi="th-T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B3C271" wp14:editId="7216B67B">
                <wp:simplePos x="0" y="0"/>
                <wp:positionH relativeFrom="column">
                  <wp:posOffset>448448</wp:posOffset>
                </wp:positionH>
                <wp:positionV relativeFrom="paragraph">
                  <wp:posOffset>142959</wp:posOffset>
                </wp:positionV>
                <wp:extent cx="4789998" cy="563052"/>
                <wp:effectExtent l="76200" t="57150" r="67945" b="10414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9998" cy="56305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7DD870B6" id="Rectangle 16" o:spid="_x0000_s1026" style="position:absolute;margin-left:35.3pt;margin-top:11.25pt;width:377.15pt;height:44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" fillcolor="#cbd5de [1300]" strokecolor="white [3201]" strokeweight="3pt">
                <v:shadow on="t" color="black" opacity="24903f" origin=",.5" offset="0,.55556mm"/>
              </v:rect>
            </w:pict>
          </mc:Fallback>
        </mc:AlternateContent>
      </w:r>
      <w:r>
        <w:rPr>
          <w:noProof/>
          <w:lang w:eastAsia="en-US" w:bidi="th-T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374777" wp14:editId="61341DCA">
                <wp:simplePos x="0" y="0"/>
                <wp:positionH relativeFrom="column">
                  <wp:posOffset>1302551</wp:posOffset>
                </wp:positionH>
                <wp:positionV relativeFrom="paragraph">
                  <wp:posOffset>236882</wp:posOffset>
                </wp:positionV>
                <wp:extent cx="3776345" cy="421419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6345" cy="42141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2EB8" w:rsidRPr="00693B08" w:rsidRDefault="00752EB8" w:rsidP="00573374">
                            <w:pPr>
                              <w:spacing w:before="0"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6"/>
                                <w:szCs w:val="36"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6"/>
                                <w:szCs w:val="36"/>
                                <w:cs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ข้าราชการครูและบุคลากรทางการศึกษา</w:t>
                            </w:r>
                            <w:r w:rsidRPr="00693B08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6"/>
                                <w:szCs w:val="36"/>
                                <w:cs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จำนวน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6"/>
                                <w:szCs w:val="36"/>
                                <w:cs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.............</w:t>
                            </w:r>
                            <w:r w:rsidRPr="00693B08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6"/>
                                <w:szCs w:val="36"/>
                                <w:cs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คน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374777" id="Text Box 18" o:spid="_x0000_s1038" type="#_x0000_t202" style="position:absolute;left:0;text-align:left;margin-left:102.55pt;margin-top:18.65pt;width:297.35pt;height:33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" fillcolor="#cbd5de [1300]" stroked="f" strokeweight="3pt">
                <v:textbox>
                  <w:txbxContent>
                    <w:p w:rsidR="00752EB8" w:rsidRPr="00693B08" w:rsidRDefault="00752EB8" w:rsidP="00573374">
                      <w:pPr>
                        <w:spacing w:before="0"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36"/>
                          <w:szCs w:val="36"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6"/>
                          <w:szCs w:val="36"/>
                          <w:cs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ข้าราชการครูและบุคลากรทางการศึกษา</w:t>
                      </w:r>
                      <w:r w:rsidRPr="00693B08">
                        <w:rPr>
                          <w:rFonts w:ascii="TH SarabunPSK" w:hAnsi="TH SarabunPSK" w:cs="TH SarabunPSK" w:hint="cs"/>
                          <w:color w:val="000000" w:themeColor="text1"/>
                          <w:sz w:val="36"/>
                          <w:szCs w:val="36"/>
                          <w:cs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จำนวน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6"/>
                          <w:szCs w:val="36"/>
                          <w:cs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.............</w:t>
                      </w:r>
                      <w:r w:rsidRPr="00693B08">
                        <w:rPr>
                          <w:rFonts w:ascii="TH SarabunPSK" w:hAnsi="TH SarabunPSK" w:cs="TH SarabunPSK" w:hint="cs"/>
                          <w:color w:val="000000" w:themeColor="text1"/>
                          <w:sz w:val="36"/>
                          <w:szCs w:val="36"/>
                          <w:cs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คน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 w:bidi="th-TH"/>
        </w:rPr>
        <w:drawing>
          <wp:anchor distT="0" distB="0" distL="114300" distR="114300" simplePos="0" relativeHeight="251668480" behindDoc="0" locked="0" layoutInCell="1" allowOverlap="1" wp14:anchorId="6DBD4E9C" wp14:editId="32DD1C0C">
            <wp:simplePos x="0" y="0"/>
            <wp:positionH relativeFrom="column">
              <wp:posOffset>668986</wp:posOffset>
            </wp:positionH>
            <wp:positionV relativeFrom="paragraph">
              <wp:posOffset>78740</wp:posOffset>
            </wp:positionV>
            <wp:extent cx="667688" cy="667688"/>
            <wp:effectExtent l="0" t="0" r="0" b="0"/>
            <wp:wrapNone/>
            <wp:docPr id="19" name="Picture 19" descr="ภาพเส้นไอคอนผู้คน,เทมเพลต แบบ AI ดาวน์โหลดฟรี - Pikb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ภาพเส้นไอคอนผู้คน,เทมเพลต แบบ AI ดาวน์โหลดฟรี - Pikbest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688" cy="667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61216" w:rsidRDefault="00761216" w:rsidP="009214D2">
      <w:pPr>
        <w:ind w:left="-270"/>
        <w:rPr>
          <w:lang w:bidi="th-TH"/>
        </w:rPr>
      </w:pPr>
    </w:p>
    <w:p w:rsidR="00761216" w:rsidRDefault="00761216" w:rsidP="009214D2">
      <w:pPr>
        <w:ind w:left="-270"/>
        <w:rPr>
          <w:lang w:bidi="th-TH"/>
        </w:rPr>
      </w:pPr>
    </w:p>
    <w:p w:rsidR="002B09A9" w:rsidRDefault="002B09A9" w:rsidP="009214D2">
      <w:pPr>
        <w:ind w:left="-270"/>
        <w:rPr>
          <w:lang w:bidi="th-TH"/>
        </w:rPr>
      </w:pPr>
      <w:r>
        <w:rPr>
          <w:rFonts w:ascii="TH SarabunPSK" w:hAnsi="TH SarabunPSK" w:cs="TH SarabunPSK"/>
          <w:noProof/>
          <w:color w:val="000000" w:themeColor="text1"/>
          <w:sz w:val="32"/>
          <w:szCs w:val="32"/>
          <w:lang w:eastAsia="en-US" w:bidi="th-TH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7A6D204" wp14:editId="15D3A252">
                <wp:simplePos x="0" y="0"/>
                <wp:positionH relativeFrom="column">
                  <wp:posOffset>3101644</wp:posOffset>
                </wp:positionH>
                <wp:positionV relativeFrom="paragraph">
                  <wp:posOffset>194310</wp:posOffset>
                </wp:positionV>
                <wp:extent cx="2779776" cy="3204058"/>
                <wp:effectExtent l="0" t="0" r="20955" b="15875"/>
                <wp:wrapNone/>
                <wp:docPr id="2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9776" cy="32040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52EB8" w:rsidRDefault="00752EB8" w:rsidP="002B09A9">
                            <w:pPr>
                              <w:spacing w:before="0" w:after="0" w:line="240" w:lineRule="auto"/>
                              <w:ind w:left="-284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  <w:r w:rsidRPr="004975F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โรงเรียน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.....................(โรงเรียนมารวมบางชั้น)</w:t>
                            </w:r>
                          </w:p>
                          <w:p w:rsidR="00752EB8" w:rsidRPr="002B09A9" w:rsidRDefault="00752EB8" w:rsidP="002B09A9">
                            <w:pPr>
                              <w:spacing w:before="0" w:after="0" w:line="240" w:lineRule="auto"/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1) </w:t>
                            </w:r>
                            <w:r w:rsidRPr="002B09A9"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ผู้อำนวยการโรงเรียน</w:t>
                            </w:r>
                            <w:r w:rsidRPr="002B09A9"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จำ</w:t>
                            </w:r>
                            <w:r w:rsidRPr="002B09A9"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นวน..............คน</w:t>
                            </w:r>
                          </w:p>
                          <w:p w:rsidR="00752EB8" w:rsidRPr="002B09A9" w:rsidRDefault="00752EB8" w:rsidP="002B09A9">
                            <w:pPr>
                              <w:spacing w:before="0" w:after="0" w:line="240" w:lineRule="auto"/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2) </w:t>
                            </w:r>
                            <w:r w:rsidRPr="002B09A9"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รองผู้อำนวยการโรงเรียน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2B09A9"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จำนวน..............คน</w:t>
                            </w:r>
                          </w:p>
                          <w:p w:rsidR="00752EB8" w:rsidRPr="002B09A9" w:rsidRDefault="00752EB8" w:rsidP="002B09A9">
                            <w:pPr>
                              <w:spacing w:before="0" w:after="0" w:line="240" w:lineRule="auto"/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3) </w:t>
                            </w:r>
                            <w:r w:rsidRPr="002B09A9"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ข้าราชการครู</w:t>
                            </w:r>
                            <w:r w:rsidRPr="002B09A9"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ab/>
                            </w:r>
                            <w:r w:rsidRPr="002B09A9"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ab/>
                            </w:r>
                            <w:r w:rsidRPr="002B09A9"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จำนวน..............คน</w:t>
                            </w:r>
                          </w:p>
                          <w:p w:rsidR="00752EB8" w:rsidRPr="002B09A9" w:rsidRDefault="00752EB8" w:rsidP="002B09A9">
                            <w:pPr>
                              <w:spacing w:before="0" w:after="0" w:line="240" w:lineRule="auto"/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4) </w:t>
                            </w:r>
                            <w:r w:rsidRPr="002B09A9"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พนักงานราชการ</w:t>
                            </w:r>
                            <w:r w:rsidRPr="002B09A9"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ab/>
                            </w:r>
                            <w:r w:rsidRPr="002B09A9"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จำนวน..............คน</w:t>
                            </w:r>
                          </w:p>
                          <w:p w:rsidR="00752EB8" w:rsidRPr="002B09A9" w:rsidRDefault="00752EB8" w:rsidP="002B09A9">
                            <w:pPr>
                              <w:spacing w:before="0" w:after="0" w:line="240" w:lineRule="auto"/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5) </w:t>
                            </w:r>
                            <w:r w:rsidRPr="002B09A9"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ครูอัตราจ้าง</w:t>
                            </w:r>
                            <w:r w:rsidRPr="002B09A9"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ab/>
                            </w:r>
                            <w:r w:rsidRPr="002B09A9"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ab/>
                            </w:r>
                            <w:r w:rsidRPr="002B09A9"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จำนวน..............คน</w:t>
                            </w:r>
                          </w:p>
                          <w:p w:rsidR="00752EB8" w:rsidRPr="002B09A9" w:rsidRDefault="00752EB8" w:rsidP="002B09A9">
                            <w:pPr>
                              <w:spacing w:before="0" w:after="0" w:line="240" w:lineRule="auto"/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6) </w:t>
                            </w:r>
                            <w:r w:rsidRPr="002B09A9"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ลูกจ้าง  รวมจำนวน..............คน</w:t>
                            </w:r>
                          </w:p>
                          <w:p w:rsidR="00752EB8" w:rsidRPr="002B09A9" w:rsidRDefault="00752EB8" w:rsidP="002B09A9">
                            <w:pPr>
                              <w:spacing w:before="0" w:after="0" w:line="240" w:lineRule="auto"/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  6.1 </w:t>
                            </w:r>
                            <w:r w:rsidRPr="002B09A9"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ลูกจ้างประจำ.......................คน</w:t>
                            </w:r>
                          </w:p>
                          <w:p w:rsidR="00752EB8" w:rsidRDefault="00752EB8" w:rsidP="002B09A9">
                            <w:pPr>
                              <w:spacing w:before="0" w:after="0" w:line="240" w:lineRule="auto"/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  </w:t>
                            </w:r>
                            <w:r w:rsidRPr="002B09A9"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>6.2 ลูกจ้างชั่วคราว</w:t>
                            </w:r>
                          </w:p>
                          <w:p w:rsidR="00752EB8" w:rsidRPr="002B09A9" w:rsidRDefault="00752EB8" w:rsidP="002B09A9">
                            <w:pPr>
                              <w:spacing w:before="0" w:after="0" w:line="240" w:lineRule="auto"/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       </w:t>
                            </w:r>
                            <w:r w:rsidRPr="002B09A9"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จากเงินงบประมาณ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2B09A9"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>................คน</w:t>
                            </w:r>
                          </w:p>
                          <w:p w:rsidR="00752EB8" w:rsidRDefault="00752EB8" w:rsidP="002B09A9">
                            <w:pPr>
                              <w:spacing w:before="0" w:after="0" w:line="240" w:lineRule="auto"/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  </w:t>
                            </w:r>
                            <w:r w:rsidRPr="002B09A9"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>6.3 ลูกจ้างชั่วคราว</w:t>
                            </w:r>
                          </w:p>
                          <w:p w:rsidR="00752EB8" w:rsidRDefault="00752EB8" w:rsidP="002B09A9">
                            <w:pPr>
                              <w:spacing w:before="0" w:after="0" w:line="240" w:lineRule="auto"/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       </w:t>
                            </w:r>
                            <w:r w:rsidRPr="002B09A9"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จากเงินนอกงบประมาณ.........คน</w:t>
                            </w:r>
                          </w:p>
                          <w:p w:rsidR="00752EB8" w:rsidRDefault="00752EB8" w:rsidP="002B09A9">
                            <w:pPr>
                              <w:spacing w:before="0" w:after="0" w:line="240" w:lineRule="auto"/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>7) นักการภารโรง จำนวน..................คน</w:t>
                            </w:r>
                          </w:p>
                          <w:p w:rsidR="00752EB8" w:rsidRPr="00927C0D" w:rsidRDefault="00752EB8" w:rsidP="002B09A9">
                            <w:pPr>
                              <w:spacing w:before="0" w:after="0" w:line="240" w:lineRule="auto"/>
                              <w:ind w:left="-284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752EB8" w:rsidRDefault="00752EB8" w:rsidP="002B09A9">
                            <w:pPr>
                              <w:rPr>
                                <w:lang w:bidi="th-T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6D204" id="_x0000_s1039" type="#_x0000_t202" style="position:absolute;left:0;text-align:left;margin-left:244.2pt;margin-top:15.3pt;width:218.9pt;height:252.3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" fillcolor="white [3201]" strokeweight=".5pt">
                <v:textbox>
                  <w:txbxContent>
                    <w:p w:rsidR="00752EB8" w:rsidRDefault="00752EB8" w:rsidP="002B09A9">
                      <w:pPr>
                        <w:spacing w:before="0" w:after="0" w:line="240" w:lineRule="auto"/>
                        <w:ind w:left="-284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6"/>
                          <w:szCs w:val="36"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6"/>
                          <w:szCs w:val="36"/>
                          <w:cs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  <w:r w:rsidRPr="004975F9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โรงเรียน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.....................(โรงเรียนมารวมบางชั้น)</w:t>
                      </w:r>
                    </w:p>
                    <w:p w:rsidR="00752EB8" w:rsidRPr="002B09A9" w:rsidRDefault="00752EB8" w:rsidP="002B09A9">
                      <w:pPr>
                        <w:spacing w:before="0" w:after="0" w:line="240" w:lineRule="auto"/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 xml:space="preserve">1) </w:t>
                      </w:r>
                      <w:r w:rsidRPr="002B09A9"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>ผู้อำนวยการโรงเรียน</w:t>
                      </w:r>
                      <w:r w:rsidRPr="002B09A9"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>จำ</w:t>
                      </w:r>
                      <w:r w:rsidRPr="002B09A9"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>นวน..............คน</w:t>
                      </w:r>
                    </w:p>
                    <w:p w:rsidR="00752EB8" w:rsidRPr="002B09A9" w:rsidRDefault="00752EB8" w:rsidP="002B09A9">
                      <w:pPr>
                        <w:spacing w:before="0" w:after="0" w:line="240" w:lineRule="auto"/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 xml:space="preserve">2) </w:t>
                      </w:r>
                      <w:r w:rsidRPr="002B09A9"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>รองผู้อำนวยการโรงเรียน</w:t>
                      </w:r>
                      <w:r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 xml:space="preserve"> </w:t>
                      </w:r>
                      <w:r w:rsidRPr="002B09A9"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>จำนวน..............คน</w:t>
                      </w:r>
                    </w:p>
                    <w:p w:rsidR="00752EB8" w:rsidRPr="002B09A9" w:rsidRDefault="00752EB8" w:rsidP="002B09A9">
                      <w:pPr>
                        <w:spacing w:before="0" w:after="0" w:line="240" w:lineRule="auto"/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 xml:space="preserve">3) </w:t>
                      </w:r>
                      <w:r w:rsidRPr="002B09A9"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>ข้าราชการครู</w:t>
                      </w:r>
                      <w:r w:rsidRPr="002B09A9"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ab/>
                      </w:r>
                      <w:r w:rsidRPr="002B09A9"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ab/>
                      </w:r>
                      <w:r w:rsidRPr="002B09A9"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>จำนวน..............คน</w:t>
                      </w:r>
                    </w:p>
                    <w:p w:rsidR="00752EB8" w:rsidRPr="002B09A9" w:rsidRDefault="00752EB8" w:rsidP="002B09A9">
                      <w:pPr>
                        <w:spacing w:before="0" w:after="0" w:line="240" w:lineRule="auto"/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 xml:space="preserve">4) </w:t>
                      </w:r>
                      <w:r w:rsidRPr="002B09A9"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>พนักงานราชการ</w:t>
                      </w:r>
                      <w:r w:rsidRPr="002B09A9"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ab/>
                      </w:r>
                      <w:r w:rsidRPr="002B09A9"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>จำนวน..............คน</w:t>
                      </w:r>
                    </w:p>
                    <w:p w:rsidR="00752EB8" w:rsidRPr="002B09A9" w:rsidRDefault="00752EB8" w:rsidP="002B09A9">
                      <w:pPr>
                        <w:spacing w:before="0" w:after="0" w:line="240" w:lineRule="auto"/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 xml:space="preserve">5) </w:t>
                      </w:r>
                      <w:r w:rsidRPr="002B09A9"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>ครูอัตราจ้าง</w:t>
                      </w:r>
                      <w:r w:rsidRPr="002B09A9"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ab/>
                      </w:r>
                      <w:r w:rsidRPr="002B09A9"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ab/>
                      </w:r>
                      <w:r w:rsidRPr="002B09A9"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>จำนวน..............คน</w:t>
                      </w:r>
                    </w:p>
                    <w:p w:rsidR="00752EB8" w:rsidRPr="002B09A9" w:rsidRDefault="00752EB8" w:rsidP="002B09A9">
                      <w:pPr>
                        <w:spacing w:before="0" w:after="0" w:line="240" w:lineRule="auto"/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 xml:space="preserve">6) </w:t>
                      </w:r>
                      <w:r w:rsidRPr="002B09A9"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>ลูกจ้าง  รวมจำนวน..............คน</w:t>
                      </w:r>
                    </w:p>
                    <w:p w:rsidR="00752EB8" w:rsidRPr="002B09A9" w:rsidRDefault="00752EB8" w:rsidP="002B09A9">
                      <w:pPr>
                        <w:spacing w:before="0" w:after="0" w:line="240" w:lineRule="auto"/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 xml:space="preserve">   6.1 </w:t>
                      </w:r>
                      <w:r w:rsidRPr="002B09A9"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>ลูกจ้างประจำ.......................คน</w:t>
                      </w:r>
                    </w:p>
                    <w:p w:rsidR="00752EB8" w:rsidRDefault="00752EB8" w:rsidP="002B09A9">
                      <w:pPr>
                        <w:spacing w:before="0" w:after="0" w:line="240" w:lineRule="auto"/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 xml:space="preserve">   </w:t>
                      </w:r>
                      <w:r w:rsidRPr="002B09A9"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>6.2 ลูกจ้างชั่วคราว</w:t>
                      </w:r>
                    </w:p>
                    <w:p w:rsidR="00752EB8" w:rsidRPr="002B09A9" w:rsidRDefault="00752EB8" w:rsidP="002B09A9">
                      <w:pPr>
                        <w:spacing w:before="0" w:after="0" w:line="240" w:lineRule="auto"/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 xml:space="preserve">        </w:t>
                      </w:r>
                      <w:r w:rsidRPr="002B09A9"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>จากเงินงบประมาณ</w:t>
                      </w:r>
                      <w:r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 xml:space="preserve"> </w:t>
                      </w:r>
                      <w:r w:rsidRPr="002B09A9"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>................คน</w:t>
                      </w:r>
                    </w:p>
                    <w:p w:rsidR="00752EB8" w:rsidRDefault="00752EB8" w:rsidP="002B09A9">
                      <w:pPr>
                        <w:spacing w:before="0" w:after="0" w:line="240" w:lineRule="auto"/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 xml:space="preserve">   </w:t>
                      </w:r>
                      <w:r w:rsidRPr="002B09A9"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>6.3 ลูกจ้างชั่วคราว</w:t>
                      </w:r>
                    </w:p>
                    <w:p w:rsidR="00752EB8" w:rsidRDefault="00752EB8" w:rsidP="002B09A9">
                      <w:pPr>
                        <w:spacing w:before="0" w:after="0" w:line="240" w:lineRule="auto"/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 xml:space="preserve">        </w:t>
                      </w:r>
                      <w:r w:rsidRPr="002B09A9"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>จากเงินนอกงบประมาณ.........คน</w:t>
                      </w:r>
                    </w:p>
                    <w:p w:rsidR="00752EB8" w:rsidRDefault="00752EB8" w:rsidP="002B09A9">
                      <w:pPr>
                        <w:spacing w:before="0" w:after="0" w:line="240" w:lineRule="auto"/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>7) นักการภารโรง จำนวน..................คน</w:t>
                      </w:r>
                    </w:p>
                    <w:p w:rsidR="00752EB8" w:rsidRPr="00927C0D" w:rsidRDefault="00752EB8" w:rsidP="002B09A9">
                      <w:pPr>
                        <w:spacing w:before="0" w:after="0" w:line="240" w:lineRule="auto"/>
                        <w:ind w:left="-284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752EB8" w:rsidRDefault="00752EB8" w:rsidP="002B09A9">
                      <w:pPr>
                        <w:rPr>
                          <w:lang w:bidi="th-T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color w:val="000000" w:themeColor="text1"/>
          <w:sz w:val="32"/>
          <w:szCs w:val="32"/>
          <w:lang w:eastAsia="en-US" w:bidi="th-TH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473A791" wp14:editId="43F04C2E">
                <wp:simplePos x="0" y="0"/>
                <wp:positionH relativeFrom="column">
                  <wp:posOffset>127</wp:posOffset>
                </wp:positionH>
                <wp:positionV relativeFrom="paragraph">
                  <wp:posOffset>192786</wp:posOffset>
                </wp:positionV>
                <wp:extent cx="2779776" cy="3204058"/>
                <wp:effectExtent l="0" t="0" r="20955" b="15875"/>
                <wp:wrapNone/>
                <wp:docPr id="17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9776" cy="32040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52EB8" w:rsidRDefault="00752EB8" w:rsidP="002B09A9">
                            <w:pPr>
                              <w:spacing w:before="0" w:after="0" w:line="240" w:lineRule="auto"/>
                              <w:ind w:left="-284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  <w:r w:rsidRPr="004975F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โรงเรียน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....................................(โรงเรียนหลัก)</w:t>
                            </w:r>
                          </w:p>
                          <w:p w:rsidR="00752EB8" w:rsidRPr="002B09A9" w:rsidRDefault="00752EB8" w:rsidP="002B09A9">
                            <w:pPr>
                              <w:spacing w:before="0" w:after="0" w:line="240" w:lineRule="auto"/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1) </w:t>
                            </w:r>
                            <w:r w:rsidRPr="002B09A9"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ผู้อำนวยการโรงเรียน</w:t>
                            </w:r>
                            <w:r w:rsidRPr="002B09A9"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จำ</w:t>
                            </w:r>
                            <w:r w:rsidRPr="002B09A9"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นวน..............คน</w:t>
                            </w:r>
                          </w:p>
                          <w:p w:rsidR="00752EB8" w:rsidRPr="002B09A9" w:rsidRDefault="00752EB8" w:rsidP="002B09A9">
                            <w:pPr>
                              <w:spacing w:before="0" w:after="0" w:line="240" w:lineRule="auto"/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2) </w:t>
                            </w:r>
                            <w:r w:rsidRPr="002B09A9"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รองผู้อำนวยการโรงเรียน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2B09A9"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จำนวน..............คน</w:t>
                            </w:r>
                          </w:p>
                          <w:p w:rsidR="00752EB8" w:rsidRPr="002B09A9" w:rsidRDefault="00752EB8" w:rsidP="002B09A9">
                            <w:pPr>
                              <w:spacing w:before="0" w:after="0" w:line="240" w:lineRule="auto"/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3) </w:t>
                            </w:r>
                            <w:r w:rsidRPr="002B09A9"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ข้าราชการครู</w:t>
                            </w:r>
                            <w:r w:rsidRPr="002B09A9"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ab/>
                            </w:r>
                            <w:r w:rsidRPr="002B09A9"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ab/>
                            </w:r>
                            <w:r w:rsidRPr="002B09A9"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จำนวน..............คน</w:t>
                            </w:r>
                          </w:p>
                          <w:p w:rsidR="00752EB8" w:rsidRPr="002B09A9" w:rsidRDefault="00752EB8" w:rsidP="002B09A9">
                            <w:pPr>
                              <w:spacing w:before="0" w:after="0" w:line="240" w:lineRule="auto"/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4) </w:t>
                            </w:r>
                            <w:r w:rsidRPr="002B09A9"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พนักงานราชการ</w:t>
                            </w:r>
                            <w:r w:rsidRPr="002B09A9"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ab/>
                            </w:r>
                            <w:r w:rsidRPr="002B09A9"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จำนวน..............คน</w:t>
                            </w:r>
                          </w:p>
                          <w:p w:rsidR="00752EB8" w:rsidRPr="002B09A9" w:rsidRDefault="00752EB8" w:rsidP="002B09A9">
                            <w:pPr>
                              <w:spacing w:before="0" w:after="0" w:line="240" w:lineRule="auto"/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5) </w:t>
                            </w:r>
                            <w:r w:rsidRPr="002B09A9"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ครูอัตราจ้าง</w:t>
                            </w:r>
                            <w:r w:rsidRPr="002B09A9"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ab/>
                            </w:r>
                            <w:r w:rsidRPr="002B09A9"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ab/>
                            </w:r>
                            <w:r w:rsidRPr="002B09A9"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จำนวน..............คน</w:t>
                            </w:r>
                          </w:p>
                          <w:p w:rsidR="00752EB8" w:rsidRPr="002B09A9" w:rsidRDefault="00752EB8" w:rsidP="002B09A9">
                            <w:pPr>
                              <w:spacing w:before="0" w:after="0" w:line="240" w:lineRule="auto"/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6) </w:t>
                            </w:r>
                            <w:r w:rsidRPr="002B09A9"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ลูกจ้าง  รวมจำนวน..............คน</w:t>
                            </w:r>
                          </w:p>
                          <w:p w:rsidR="00752EB8" w:rsidRPr="002B09A9" w:rsidRDefault="00752EB8" w:rsidP="002B09A9">
                            <w:pPr>
                              <w:spacing w:before="0" w:after="0" w:line="240" w:lineRule="auto"/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  6.1 </w:t>
                            </w:r>
                            <w:r w:rsidRPr="002B09A9"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ลูกจ้างประจำ.......................คน</w:t>
                            </w:r>
                          </w:p>
                          <w:p w:rsidR="00752EB8" w:rsidRDefault="00752EB8" w:rsidP="002B09A9">
                            <w:pPr>
                              <w:spacing w:before="0" w:after="0" w:line="240" w:lineRule="auto"/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  </w:t>
                            </w:r>
                            <w:r w:rsidRPr="002B09A9"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>6.2 ลูกจ้างชั่วคราว</w:t>
                            </w:r>
                          </w:p>
                          <w:p w:rsidR="00752EB8" w:rsidRPr="002B09A9" w:rsidRDefault="00752EB8" w:rsidP="002B09A9">
                            <w:pPr>
                              <w:spacing w:before="0" w:after="0" w:line="240" w:lineRule="auto"/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       </w:t>
                            </w:r>
                            <w:r w:rsidRPr="002B09A9"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จากเงินงบประมาณ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2B09A9"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>................คน</w:t>
                            </w:r>
                          </w:p>
                          <w:p w:rsidR="00752EB8" w:rsidRDefault="00752EB8" w:rsidP="002B09A9">
                            <w:pPr>
                              <w:spacing w:before="0" w:after="0" w:line="240" w:lineRule="auto"/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  </w:t>
                            </w:r>
                            <w:r w:rsidRPr="002B09A9"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>6.3 ลูกจ้างชั่วคราว</w:t>
                            </w:r>
                          </w:p>
                          <w:p w:rsidR="00752EB8" w:rsidRDefault="00752EB8" w:rsidP="002B09A9">
                            <w:pPr>
                              <w:spacing w:before="0" w:after="0" w:line="240" w:lineRule="auto"/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       </w:t>
                            </w:r>
                            <w:r w:rsidRPr="002B09A9"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จากเงินนอกงบประมาณ.........คน</w:t>
                            </w:r>
                          </w:p>
                          <w:p w:rsidR="00752EB8" w:rsidRDefault="00752EB8" w:rsidP="002B09A9">
                            <w:pPr>
                              <w:spacing w:before="0" w:after="0" w:line="240" w:lineRule="auto"/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>7) นักการภารโรง จำนวน..................คน</w:t>
                            </w:r>
                          </w:p>
                          <w:p w:rsidR="00752EB8" w:rsidRPr="00927C0D" w:rsidRDefault="00752EB8" w:rsidP="002B09A9">
                            <w:pPr>
                              <w:spacing w:before="0" w:after="0" w:line="240" w:lineRule="auto"/>
                              <w:ind w:left="-284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lang w:bidi="th-T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752EB8" w:rsidRDefault="00752EB8" w:rsidP="002B09A9">
                            <w:pPr>
                              <w:rPr>
                                <w:lang w:bidi="th-T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73A791" id="_x0000_s1040" type="#_x0000_t202" style="position:absolute;left:0;text-align:left;margin-left:0;margin-top:15.2pt;width:218.9pt;height:252.3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" fillcolor="white [3201]" strokeweight=".5pt">
                <v:textbox>
                  <w:txbxContent>
                    <w:p w:rsidR="00752EB8" w:rsidRDefault="00752EB8" w:rsidP="002B09A9">
                      <w:pPr>
                        <w:spacing w:before="0" w:after="0" w:line="240" w:lineRule="auto"/>
                        <w:ind w:left="-284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6"/>
                          <w:szCs w:val="36"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6"/>
                          <w:szCs w:val="36"/>
                          <w:cs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  <w:r w:rsidRPr="004975F9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โรงเรียน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....................................(โรงเรียนหลัก)</w:t>
                      </w:r>
                    </w:p>
                    <w:p w:rsidR="00752EB8" w:rsidRPr="002B09A9" w:rsidRDefault="00752EB8" w:rsidP="002B09A9">
                      <w:pPr>
                        <w:spacing w:before="0" w:after="0" w:line="240" w:lineRule="auto"/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 xml:space="preserve">1) </w:t>
                      </w:r>
                      <w:r w:rsidRPr="002B09A9"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>ผู้อำนวยการโรงเรียน</w:t>
                      </w:r>
                      <w:r w:rsidRPr="002B09A9"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>จำ</w:t>
                      </w:r>
                      <w:r w:rsidRPr="002B09A9"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>นวน..............คน</w:t>
                      </w:r>
                    </w:p>
                    <w:p w:rsidR="00752EB8" w:rsidRPr="002B09A9" w:rsidRDefault="00752EB8" w:rsidP="002B09A9">
                      <w:pPr>
                        <w:spacing w:before="0" w:after="0" w:line="240" w:lineRule="auto"/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 xml:space="preserve">2) </w:t>
                      </w:r>
                      <w:r w:rsidRPr="002B09A9"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>รองผู้อำนวยการโรงเรียน</w:t>
                      </w:r>
                      <w:r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 xml:space="preserve"> </w:t>
                      </w:r>
                      <w:r w:rsidRPr="002B09A9"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>จำนวน..............คน</w:t>
                      </w:r>
                    </w:p>
                    <w:p w:rsidR="00752EB8" w:rsidRPr="002B09A9" w:rsidRDefault="00752EB8" w:rsidP="002B09A9">
                      <w:pPr>
                        <w:spacing w:before="0" w:after="0" w:line="240" w:lineRule="auto"/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 xml:space="preserve">3) </w:t>
                      </w:r>
                      <w:r w:rsidRPr="002B09A9"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>ข้าราชการครู</w:t>
                      </w:r>
                      <w:r w:rsidRPr="002B09A9"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ab/>
                      </w:r>
                      <w:r w:rsidRPr="002B09A9"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ab/>
                      </w:r>
                      <w:r w:rsidRPr="002B09A9"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>จำนวน..............คน</w:t>
                      </w:r>
                    </w:p>
                    <w:p w:rsidR="00752EB8" w:rsidRPr="002B09A9" w:rsidRDefault="00752EB8" w:rsidP="002B09A9">
                      <w:pPr>
                        <w:spacing w:before="0" w:after="0" w:line="240" w:lineRule="auto"/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 xml:space="preserve">4) </w:t>
                      </w:r>
                      <w:r w:rsidRPr="002B09A9"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>พนักงานราชการ</w:t>
                      </w:r>
                      <w:r w:rsidRPr="002B09A9"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ab/>
                      </w:r>
                      <w:r w:rsidRPr="002B09A9"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>จำนวน..............คน</w:t>
                      </w:r>
                    </w:p>
                    <w:p w:rsidR="00752EB8" w:rsidRPr="002B09A9" w:rsidRDefault="00752EB8" w:rsidP="002B09A9">
                      <w:pPr>
                        <w:spacing w:before="0" w:after="0" w:line="240" w:lineRule="auto"/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 xml:space="preserve">5) </w:t>
                      </w:r>
                      <w:r w:rsidRPr="002B09A9"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>ครูอัตราจ้าง</w:t>
                      </w:r>
                      <w:r w:rsidRPr="002B09A9"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ab/>
                      </w:r>
                      <w:r w:rsidRPr="002B09A9"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ab/>
                      </w:r>
                      <w:r w:rsidRPr="002B09A9"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>จำนวน..............คน</w:t>
                      </w:r>
                    </w:p>
                    <w:p w:rsidR="00752EB8" w:rsidRPr="002B09A9" w:rsidRDefault="00752EB8" w:rsidP="002B09A9">
                      <w:pPr>
                        <w:spacing w:before="0" w:after="0" w:line="240" w:lineRule="auto"/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 xml:space="preserve">6) </w:t>
                      </w:r>
                      <w:r w:rsidRPr="002B09A9"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>ลูกจ้าง  รวมจำนวน..............คน</w:t>
                      </w:r>
                    </w:p>
                    <w:p w:rsidR="00752EB8" w:rsidRPr="002B09A9" w:rsidRDefault="00752EB8" w:rsidP="002B09A9">
                      <w:pPr>
                        <w:spacing w:before="0" w:after="0" w:line="240" w:lineRule="auto"/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 xml:space="preserve">   6.1 </w:t>
                      </w:r>
                      <w:r w:rsidRPr="002B09A9"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>ลูกจ้างประจำ.......................คน</w:t>
                      </w:r>
                    </w:p>
                    <w:p w:rsidR="00752EB8" w:rsidRDefault="00752EB8" w:rsidP="002B09A9">
                      <w:pPr>
                        <w:spacing w:before="0" w:after="0" w:line="240" w:lineRule="auto"/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 xml:space="preserve">   </w:t>
                      </w:r>
                      <w:r w:rsidRPr="002B09A9"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>6.2 ลูกจ้างชั่วคราว</w:t>
                      </w:r>
                    </w:p>
                    <w:p w:rsidR="00752EB8" w:rsidRPr="002B09A9" w:rsidRDefault="00752EB8" w:rsidP="002B09A9">
                      <w:pPr>
                        <w:spacing w:before="0" w:after="0" w:line="240" w:lineRule="auto"/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 xml:space="preserve">        </w:t>
                      </w:r>
                      <w:r w:rsidRPr="002B09A9"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>จากเงินงบประมาณ</w:t>
                      </w:r>
                      <w:r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 xml:space="preserve"> </w:t>
                      </w:r>
                      <w:r w:rsidRPr="002B09A9"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>................คน</w:t>
                      </w:r>
                    </w:p>
                    <w:p w:rsidR="00752EB8" w:rsidRDefault="00752EB8" w:rsidP="002B09A9">
                      <w:pPr>
                        <w:spacing w:before="0" w:after="0" w:line="240" w:lineRule="auto"/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 xml:space="preserve">   </w:t>
                      </w:r>
                      <w:r w:rsidRPr="002B09A9"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>6.3 ลูกจ้างชั่วคราว</w:t>
                      </w:r>
                    </w:p>
                    <w:p w:rsidR="00752EB8" w:rsidRDefault="00752EB8" w:rsidP="002B09A9">
                      <w:pPr>
                        <w:spacing w:before="0" w:after="0" w:line="240" w:lineRule="auto"/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 xml:space="preserve">        </w:t>
                      </w:r>
                      <w:r w:rsidRPr="002B09A9"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>จากเงินนอกงบประมาณ.........คน</w:t>
                      </w:r>
                    </w:p>
                    <w:p w:rsidR="00752EB8" w:rsidRDefault="00752EB8" w:rsidP="002B09A9">
                      <w:pPr>
                        <w:spacing w:before="0" w:after="0" w:line="240" w:lineRule="auto"/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>7) นักการภารโรง จำนวน..................คน</w:t>
                      </w:r>
                    </w:p>
                    <w:p w:rsidR="00752EB8" w:rsidRPr="00927C0D" w:rsidRDefault="00752EB8" w:rsidP="002B09A9">
                      <w:pPr>
                        <w:spacing w:before="0" w:after="0" w:line="240" w:lineRule="auto"/>
                        <w:ind w:left="-284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lang w:bidi="th-T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752EB8" w:rsidRDefault="00752EB8" w:rsidP="002B09A9">
                      <w:pPr>
                        <w:rPr>
                          <w:lang w:bidi="th-T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B09A9" w:rsidRDefault="002B09A9" w:rsidP="009214D2">
      <w:pPr>
        <w:ind w:left="-270"/>
        <w:rPr>
          <w:lang w:bidi="th-TH"/>
        </w:rPr>
      </w:pPr>
    </w:p>
    <w:p w:rsidR="002B09A9" w:rsidRDefault="002B09A9" w:rsidP="009214D2">
      <w:pPr>
        <w:ind w:left="-270"/>
        <w:rPr>
          <w:lang w:bidi="th-TH"/>
        </w:rPr>
      </w:pPr>
    </w:p>
    <w:p w:rsidR="002B09A9" w:rsidRDefault="002B09A9" w:rsidP="009214D2">
      <w:pPr>
        <w:ind w:left="-270"/>
        <w:rPr>
          <w:lang w:bidi="th-TH"/>
        </w:rPr>
      </w:pPr>
    </w:p>
    <w:p w:rsidR="002B09A9" w:rsidRDefault="002B09A9" w:rsidP="009214D2">
      <w:pPr>
        <w:ind w:left="-270"/>
        <w:rPr>
          <w:lang w:bidi="th-TH"/>
        </w:rPr>
      </w:pPr>
    </w:p>
    <w:p w:rsidR="002B09A9" w:rsidRDefault="002B09A9" w:rsidP="009214D2">
      <w:pPr>
        <w:ind w:left="-270"/>
        <w:rPr>
          <w:lang w:bidi="th-TH"/>
        </w:rPr>
      </w:pPr>
    </w:p>
    <w:p w:rsidR="002B09A9" w:rsidRDefault="002B09A9" w:rsidP="009214D2">
      <w:pPr>
        <w:ind w:left="-270"/>
        <w:rPr>
          <w:lang w:bidi="th-TH"/>
        </w:rPr>
      </w:pPr>
    </w:p>
    <w:p w:rsidR="002B09A9" w:rsidRDefault="002B09A9" w:rsidP="009214D2">
      <w:pPr>
        <w:ind w:left="-270"/>
        <w:rPr>
          <w:lang w:bidi="th-TH"/>
        </w:rPr>
      </w:pPr>
    </w:p>
    <w:p w:rsidR="002B09A9" w:rsidRDefault="002B09A9" w:rsidP="009214D2">
      <w:pPr>
        <w:ind w:left="-270"/>
        <w:rPr>
          <w:lang w:bidi="th-TH"/>
        </w:rPr>
      </w:pPr>
    </w:p>
    <w:p w:rsidR="002B09A9" w:rsidRDefault="002B09A9" w:rsidP="009214D2">
      <w:pPr>
        <w:ind w:left="-270"/>
        <w:rPr>
          <w:lang w:bidi="th-TH"/>
        </w:rPr>
      </w:pPr>
    </w:p>
    <w:p w:rsidR="002B09A9" w:rsidRDefault="002B09A9" w:rsidP="009214D2">
      <w:pPr>
        <w:ind w:left="-270"/>
        <w:rPr>
          <w:lang w:bidi="th-TH"/>
        </w:rPr>
      </w:pPr>
    </w:p>
    <w:p w:rsidR="002B09A9" w:rsidRDefault="002B09A9" w:rsidP="009214D2">
      <w:pPr>
        <w:ind w:left="-270"/>
        <w:rPr>
          <w:lang w:bidi="th-TH"/>
        </w:rPr>
      </w:pPr>
    </w:p>
    <w:p w:rsidR="002B09A9" w:rsidRPr="002B09A9" w:rsidRDefault="002B09A9" w:rsidP="002B09A9">
      <w:pPr>
        <w:spacing w:before="240"/>
        <w:ind w:left="-274"/>
        <w:rPr>
          <w:color w:val="000000" w:themeColor="text1"/>
          <w:sz w:val="24"/>
          <w:szCs w:val="24"/>
          <w:cs/>
          <w:lang w:bidi="th-TH"/>
        </w:rPr>
      </w:pPr>
      <w:r>
        <w:rPr>
          <w:noProof/>
          <w:lang w:eastAsia="en-US" w:bidi="th-TH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FA16D5A" wp14:editId="1EED17B3">
                <wp:simplePos x="0" y="0"/>
                <wp:positionH relativeFrom="column">
                  <wp:posOffset>2976880</wp:posOffset>
                </wp:positionH>
                <wp:positionV relativeFrom="paragraph">
                  <wp:posOffset>65075</wp:posOffset>
                </wp:positionV>
                <wp:extent cx="3423031" cy="468173"/>
                <wp:effectExtent l="0" t="0" r="6350" b="825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3031" cy="4681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2EB8" w:rsidRPr="0029007C" w:rsidRDefault="00752EB8" w:rsidP="002B09A9">
                            <w:pPr>
                              <w:spacing w:before="0" w:after="0" w:line="240" w:lineRule="auto"/>
                              <w:ind w:left="86"/>
                              <w:rPr>
                                <w:rFonts w:ascii="TH SarabunIT๙" w:hAnsi="TH SarabunIT๙" w:cs="TH SarabunIT๙"/>
                                <w:b/>
                                <w:bCs/>
                                <w:i/>
                                <w:iCs/>
                                <w:lang w:bidi="th-TH"/>
                              </w:rPr>
                            </w:pPr>
                            <w:r w:rsidRPr="0029007C">
                              <w:rPr>
                                <w:rFonts w:ascii="TH SarabunIT๙" w:hAnsi="TH SarabunIT๙" w:cs="TH SarabunIT๙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cs/>
                                <w:lang w:bidi="th-TH"/>
                              </w:rPr>
                              <w:t xml:space="preserve">กรณี </w:t>
                            </w:r>
                            <w:r w:rsidRPr="0029007C">
                              <w:rPr>
                                <w:rFonts w:ascii="TH SarabunIT๙" w:hAnsi="TH SarabunIT๙" w:cs="TH SarabunIT๙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lang w:bidi="th-TH"/>
                              </w:rPr>
                              <w:t>:</w:t>
                            </w:r>
                            <w:r w:rsidRPr="0029007C">
                              <w:rPr>
                                <w:rFonts w:ascii="TH SarabunIT๙" w:hAnsi="TH SarabunIT๙" w:cs="TH SarabunIT๙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cs/>
                                <w:lang w:bidi="th-TH"/>
                              </w:rPr>
                              <w:t xml:space="preserve"> อยู่ระหว่างบริหารอัตรากำลัง (ถ้ามี) /หรือกรณีช่วยราชการ</w:t>
                            </w:r>
                            <w:r w:rsidRPr="0029007C">
                              <w:rPr>
                                <w:rFonts w:ascii="TH SarabunIT๙" w:hAnsi="TH SarabunIT๙" w:cs="TH SarabunIT๙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:cs/>
                                <w:lang w:bidi="th-TH"/>
                              </w:rPr>
                              <w:br/>
                              <w:t xml:space="preserve">         โรงเรียนหลัก ให้ใส่ข้อมูลด้วยว่า “ช่วยราชการ”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16D5A" id="Text Box 24" o:spid="_x0000_s1041" type="#_x0000_t202" style="position:absolute;left:0;text-align:left;margin-left:234.4pt;margin-top:5.1pt;width:269.55pt;height:36.8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" fillcolor="white [3201]" stroked="f" strokeweight=".5pt">
                <v:textbox>
                  <w:txbxContent>
                    <w:p w:rsidR="00752EB8" w:rsidRPr="0029007C" w:rsidRDefault="00752EB8" w:rsidP="002B09A9">
                      <w:pPr>
                        <w:spacing w:before="0" w:after="0" w:line="240" w:lineRule="auto"/>
                        <w:ind w:left="86"/>
                        <w:rPr>
                          <w:rFonts w:ascii="TH SarabunIT๙" w:hAnsi="TH SarabunIT๙" w:cs="TH SarabunIT๙"/>
                          <w:b/>
                          <w:bCs/>
                          <w:i/>
                          <w:iCs/>
                          <w:lang w:bidi="th-TH"/>
                        </w:rPr>
                      </w:pPr>
                      <w:r w:rsidRPr="0029007C">
                        <w:rPr>
                          <w:rFonts w:ascii="TH SarabunIT๙" w:hAnsi="TH SarabunIT๙" w:cs="TH SarabunIT๙"/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  <w:cs/>
                          <w:lang w:bidi="th-TH"/>
                        </w:rPr>
                        <w:t xml:space="preserve">กรณี </w:t>
                      </w:r>
                      <w:r w:rsidRPr="0029007C">
                        <w:rPr>
                          <w:rFonts w:ascii="TH SarabunIT๙" w:hAnsi="TH SarabunIT๙" w:cs="TH SarabunIT๙"/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  <w:lang w:bidi="th-TH"/>
                        </w:rPr>
                        <w:t>:</w:t>
                      </w:r>
                      <w:r w:rsidRPr="0029007C">
                        <w:rPr>
                          <w:rFonts w:ascii="TH SarabunIT๙" w:hAnsi="TH SarabunIT๙" w:cs="TH SarabunIT๙"/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  <w:cs/>
                          <w:lang w:bidi="th-TH"/>
                        </w:rPr>
                        <w:t xml:space="preserve"> อยู่ระหว่างบริหารอัตรากำลัง (ถ้ามี) /หรือกรณีช่วยราชการ</w:t>
                      </w:r>
                      <w:r w:rsidRPr="0029007C">
                        <w:rPr>
                          <w:rFonts w:ascii="TH SarabunIT๙" w:hAnsi="TH SarabunIT๙" w:cs="TH SarabunIT๙"/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  <w:cs/>
                          <w:lang w:bidi="th-TH"/>
                        </w:rPr>
                        <w:br/>
                        <w:t xml:space="preserve">         โรงเรียนหลัก ให้ใส่ข้อมูลด้วยว่า “ช่วยราชการ”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s/>
          <w:lang w:bidi="th-TH"/>
        </w:rPr>
        <w:tab/>
      </w:r>
      <w:r>
        <w:rPr>
          <w:cs/>
          <w:lang w:bidi="th-TH"/>
        </w:rPr>
        <w:tab/>
      </w:r>
      <w:r>
        <w:rPr>
          <w:cs/>
          <w:lang w:bidi="th-TH"/>
        </w:rPr>
        <w:tab/>
      </w:r>
      <w:r>
        <w:rPr>
          <w:cs/>
          <w:lang w:bidi="th-TH"/>
        </w:rPr>
        <w:tab/>
      </w:r>
      <w:r>
        <w:rPr>
          <w:cs/>
          <w:lang w:bidi="th-TH"/>
        </w:rPr>
        <w:tab/>
      </w:r>
      <w:r>
        <w:rPr>
          <w:cs/>
          <w:lang w:bidi="th-TH"/>
        </w:rPr>
        <w:tab/>
      </w:r>
      <w:r>
        <w:rPr>
          <w:cs/>
          <w:lang w:bidi="th-TH"/>
        </w:rPr>
        <w:tab/>
      </w:r>
      <w:r>
        <w:rPr>
          <w:cs/>
          <w:lang w:bidi="th-TH"/>
        </w:rPr>
        <w:tab/>
      </w:r>
    </w:p>
    <w:p w:rsidR="002B09A9" w:rsidRDefault="002B09A9" w:rsidP="002B09A9">
      <w:pPr>
        <w:spacing w:before="0" w:after="0" w:line="240" w:lineRule="auto"/>
        <w:ind w:left="-274"/>
        <w:rPr>
          <w:lang w:bidi="th-TH"/>
        </w:rPr>
      </w:pPr>
      <w:r>
        <w:rPr>
          <w:cs/>
          <w:lang w:bidi="th-TH"/>
        </w:rPr>
        <w:tab/>
      </w:r>
      <w:r>
        <w:rPr>
          <w:cs/>
          <w:lang w:bidi="th-TH"/>
        </w:rPr>
        <w:tab/>
      </w:r>
      <w:r>
        <w:rPr>
          <w:cs/>
          <w:lang w:bidi="th-TH"/>
        </w:rPr>
        <w:tab/>
      </w:r>
      <w:r>
        <w:rPr>
          <w:cs/>
          <w:lang w:bidi="th-TH"/>
        </w:rPr>
        <w:tab/>
      </w:r>
      <w:r>
        <w:rPr>
          <w:cs/>
          <w:lang w:bidi="th-TH"/>
        </w:rPr>
        <w:tab/>
      </w:r>
      <w:r>
        <w:rPr>
          <w:cs/>
          <w:lang w:bidi="th-TH"/>
        </w:rPr>
        <w:tab/>
      </w:r>
      <w:r>
        <w:rPr>
          <w:cs/>
          <w:lang w:bidi="th-TH"/>
        </w:rPr>
        <w:tab/>
      </w:r>
    </w:p>
    <w:p w:rsidR="00946664" w:rsidRPr="00946664" w:rsidRDefault="002B09A9" w:rsidP="00752EB8">
      <w:pPr>
        <w:spacing w:before="0" w:after="0" w:line="240" w:lineRule="auto"/>
        <w:ind w:left="-274"/>
        <w:rPr>
          <w:rFonts w:ascii="TH SarabunPSK" w:hAnsi="TH SarabunPSK" w:cs="TH SarabunPSK"/>
          <w:color w:val="auto"/>
          <w:sz w:val="24"/>
          <w:szCs w:val="24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s/>
          <w:lang w:bidi="th-TH"/>
        </w:rPr>
        <w:tab/>
      </w:r>
      <w:r w:rsidR="00946664" w:rsidRPr="00946664">
        <w:rPr>
          <w:rFonts w:ascii="TH SarabunPSK" w:hAnsi="TH SarabunPSK" w:cs="TH SarabunPSK"/>
          <w:color w:val="auto"/>
          <w:sz w:val="24"/>
          <w:szCs w:val="24"/>
          <w:cs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*ที่มา</w:t>
      </w:r>
      <w:r w:rsidR="00946664" w:rsidRPr="00946664">
        <w:rPr>
          <w:rFonts w:ascii="TH SarabunPSK" w:hAnsi="TH SarabunPSK" w:cs="TH SarabunPSK"/>
          <w:color w:val="auto"/>
          <w:sz w:val="24"/>
          <w:szCs w:val="24"/>
          <w:lang w:bidi="th-T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r w:rsidR="00946664" w:rsidRPr="00946664">
        <w:rPr>
          <w:rFonts w:ascii="TH SarabunPSK" w:hAnsi="TH SarabunPSK" w:cs="TH SarabunPSK" w:hint="cs"/>
          <w:color w:val="auto"/>
          <w:sz w:val="24"/>
          <w:szCs w:val="24"/>
          <w:cs/>
          <w:lang w:bidi="th-TH"/>
        </w:rPr>
        <w:t>ข้อมูล ณ วันที่ 10 พ.ย. 2566</w:t>
      </w:r>
      <w:r w:rsidR="00AA07E9">
        <w:rPr>
          <w:rFonts w:ascii="TH SarabunPSK" w:hAnsi="TH SarabunPSK" w:cs="TH SarabunPSK" w:hint="cs"/>
          <w:color w:val="auto"/>
          <w:sz w:val="24"/>
          <w:szCs w:val="24"/>
          <w:cs/>
          <w:lang w:bidi="th-TH"/>
        </w:rPr>
        <w:t>/</w:t>
      </w:r>
      <w:r w:rsidR="00AA07E9" w:rsidRPr="00AA07E9">
        <w:rPr>
          <w:rFonts w:ascii="TH SarabunPSK" w:hAnsi="TH SarabunPSK" w:cs="TH SarabunPSK" w:hint="cs"/>
          <w:b/>
          <w:bCs/>
          <w:i/>
          <w:iCs/>
          <w:color w:val="FF0000"/>
          <w:sz w:val="24"/>
          <w:szCs w:val="24"/>
          <w:cs/>
          <w:lang w:bidi="th-TH"/>
        </w:rPr>
        <w:t>หรือที่เป็นปัจจุบัน กรณีเพิ่งรวมสถานศึกษา</w:t>
      </w:r>
      <w:r w:rsidR="00664C90" w:rsidRPr="00664C90">
        <w:rPr>
          <w:rFonts w:ascii="TH SarabunPSK" w:hAnsi="TH SarabunPSK" w:cs="TH SarabunPSK" w:hint="cs"/>
          <w:b/>
          <w:bCs/>
          <w:i/>
          <w:iCs/>
          <w:color w:val="FF0000"/>
          <w:sz w:val="24"/>
          <w:szCs w:val="24"/>
          <w:u w:val="single"/>
          <w:cs/>
          <w:lang w:bidi="th-TH"/>
        </w:rPr>
        <w:t>บาง</w:t>
      </w:r>
      <w:r w:rsidR="00AA07E9" w:rsidRPr="00664C90">
        <w:rPr>
          <w:rFonts w:ascii="TH SarabunPSK" w:hAnsi="TH SarabunPSK" w:cs="TH SarabunPSK" w:hint="cs"/>
          <w:b/>
          <w:bCs/>
          <w:i/>
          <w:iCs/>
          <w:color w:val="FF0000"/>
          <w:sz w:val="24"/>
          <w:szCs w:val="24"/>
          <w:u w:val="single"/>
          <w:cs/>
          <w:lang w:bidi="th-TH"/>
        </w:rPr>
        <w:t>ชั้นเรียน</w:t>
      </w:r>
      <w:bookmarkStart w:id="0" w:name="_GoBack"/>
      <w:bookmarkEnd w:id="0"/>
    </w:p>
    <w:p w:rsidR="0029007C" w:rsidRPr="0029007C" w:rsidRDefault="00752EB8" w:rsidP="00752EB8">
      <w:pPr>
        <w:rPr>
          <w:noProof/>
          <w:lang w:eastAsia="en-US" w:bidi="th-TH"/>
        </w:rPr>
      </w:pPr>
      <w:r w:rsidRPr="0029007C">
        <w:rPr>
          <w:noProof/>
          <w:lang w:eastAsia="en-US" w:bidi="th-TH"/>
        </w:rPr>
        <w:lastRenderedPageBreak/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AA405E9" wp14:editId="6183B10E">
                <wp:simplePos x="0" y="0"/>
                <wp:positionH relativeFrom="column">
                  <wp:posOffset>285420</wp:posOffset>
                </wp:positionH>
                <wp:positionV relativeFrom="paragraph">
                  <wp:posOffset>-188112</wp:posOffset>
                </wp:positionV>
                <wp:extent cx="4294022" cy="292100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4022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2EB8" w:rsidRPr="0029007C" w:rsidRDefault="00752EB8" w:rsidP="0029007C">
                            <w:pPr>
                              <w:spacing w:before="0"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bidi="th-TH"/>
                              </w:rPr>
                            </w:pPr>
                            <w:r w:rsidRPr="0029007C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โรงเรียน................................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  <w:lang w:bidi="th-TH"/>
                              </w:rPr>
                              <w:t>...................(โรงเรียนรวม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บางชั้น</w:t>
                            </w:r>
                            <w:r w:rsidRPr="0029007C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  <w:lang w:bidi="th-TH"/>
                              </w:rPr>
                              <w:t>)</w:t>
                            </w:r>
                            <w:r w:rsidRPr="0029007C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  <w:lang w:bidi="th-TH"/>
                              </w:rPr>
                              <w:br/>
                            </w:r>
                          </w:p>
                          <w:p w:rsidR="00752EB8" w:rsidRPr="0029007C" w:rsidRDefault="00752EB8" w:rsidP="0029007C">
                            <w:pPr>
                              <w:rPr>
                                <w:rFonts w:ascii="TH SarabunIT๙" w:hAnsi="TH SarabunIT๙" w:cs="TH SarabunIT๙"/>
                                <w:color w:val="FF0000"/>
                                <w:sz w:val="32"/>
                                <w:szCs w:val="32"/>
                                <w:lang w:bidi="th-T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405E9" id="Text Box 29" o:spid="_x0000_s1042" type="#_x0000_t202" style="position:absolute;margin-left:22.45pt;margin-top:-14.8pt;width:338.1pt;height:23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" fillcolor="white [3201]" stroked="f" strokeweight=".5pt">
                <v:textbox>
                  <w:txbxContent>
                    <w:p w:rsidR="00752EB8" w:rsidRPr="0029007C" w:rsidRDefault="00752EB8" w:rsidP="0029007C">
                      <w:pPr>
                        <w:spacing w:before="0"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lang w:bidi="th-TH"/>
                        </w:rPr>
                      </w:pPr>
                      <w:r w:rsidRPr="0029007C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  <w:lang w:bidi="th-TH"/>
                        </w:rPr>
                        <w:t>โรงเรียน................................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  <w:lang w:bidi="th-TH"/>
                        </w:rPr>
                        <w:t>...................(โรงเรียนรวม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  <w:lang w:bidi="th-TH"/>
                        </w:rPr>
                        <w:t>บางชั้น</w:t>
                      </w:r>
                      <w:r w:rsidRPr="0029007C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  <w:lang w:bidi="th-TH"/>
                        </w:rPr>
                        <w:t>)</w:t>
                      </w:r>
                      <w:r w:rsidRPr="0029007C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  <w:lang w:bidi="th-TH"/>
                        </w:rPr>
                        <w:br/>
                      </w:r>
                    </w:p>
                    <w:p w:rsidR="00752EB8" w:rsidRPr="0029007C" w:rsidRDefault="00752EB8" w:rsidP="0029007C">
                      <w:pPr>
                        <w:rPr>
                          <w:rFonts w:ascii="TH SarabunIT๙" w:hAnsi="TH SarabunIT๙" w:cs="TH SarabunIT๙"/>
                          <w:color w:val="FF0000"/>
                          <w:sz w:val="32"/>
                          <w:szCs w:val="32"/>
                          <w:lang w:bidi="th-T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B09A9">
        <w:rPr>
          <w:rFonts w:ascii="TH SarabunPSK" w:hAnsi="TH SarabunPSK" w:cs="TH SarabunPSK"/>
          <w:color w:val="auto"/>
          <w:sz w:val="32"/>
          <w:szCs w:val="32"/>
          <w:cs/>
          <w:lang w:bidi="th-TH"/>
        </w:rPr>
        <w:tab/>
      </w:r>
    </w:p>
    <w:p w:rsidR="00761216" w:rsidRDefault="007D37D3" w:rsidP="009214D2">
      <w:pPr>
        <w:ind w:left="-270"/>
        <w:rPr>
          <w:lang w:bidi="th-TH"/>
        </w:rPr>
      </w:pPr>
      <w:r>
        <w:rPr>
          <w:noProof/>
          <w:lang w:eastAsia="en-US" w:bidi="th-TH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27DA139" wp14:editId="276B903C">
                <wp:simplePos x="0" y="0"/>
                <wp:positionH relativeFrom="column">
                  <wp:posOffset>214160</wp:posOffset>
                </wp:positionH>
                <wp:positionV relativeFrom="paragraph">
                  <wp:posOffset>12010</wp:posOffset>
                </wp:positionV>
                <wp:extent cx="5788080" cy="1455088"/>
                <wp:effectExtent l="0" t="0" r="22225" b="12065"/>
                <wp:wrapNone/>
                <wp:docPr id="1617120221" name="Rounded 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8080" cy="1455088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oundrect w14:anchorId="5CDB5859" id="Rounded Rectangle 39" o:spid="_x0000_s1026" style="position:absolute;margin-left:16.85pt;margin-top:.95pt;width:455.75pt;height:114.5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" filled="f" strokecolor="#394b5a [1604]" strokeweight="2pt"/>
            </w:pict>
          </mc:Fallback>
        </mc:AlternateContent>
      </w:r>
    </w:p>
    <w:p w:rsidR="00761216" w:rsidRDefault="007D37D3" w:rsidP="009214D2">
      <w:pPr>
        <w:ind w:left="-270"/>
        <w:rPr>
          <w:lang w:bidi="th-TH"/>
        </w:rPr>
      </w:pPr>
      <w:r>
        <w:rPr>
          <w:noProof/>
          <w:lang w:eastAsia="en-US" w:bidi="th-TH"/>
        </w:rPr>
        <w:drawing>
          <wp:anchor distT="0" distB="0" distL="114300" distR="114300" simplePos="0" relativeHeight="251689984" behindDoc="0" locked="0" layoutInCell="1" allowOverlap="1" wp14:anchorId="789EC692" wp14:editId="7A9A82B7">
            <wp:simplePos x="0" y="0"/>
            <wp:positionH relativeFrom="column">
              <wp:posOffset>601980</wp:posOffset>
            </wp:positionH>
            <wp:positionV relativeFrom="paragraph">
              <wp:posOffset>10160</wp:posOffset>
            </wp:positionV>
            <wp:extent cx="484505" cy="484505"/>
            <wp:effectExtent l="0" t="0" r="0" b="0"/>
            <wp:wrapNone/>
            <wp:docPr id="37" name="Picture 37" descr="Check Mark ok sign Icon' Water Bottle | Spreadshi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heck Mark ok sign Icon' Water Bottle | Spreadshirt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48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US" w:bidi="th-TH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E34B816" wp14:editId="6905160F">
                <wp:simplePos x="0" y="0"/>
                <wp:positionH relativeFrom="column">
                  <wp:posOffset>1140128</wp:posOffset>
                </wp:positionH>
                <wp:positionV relativeFrom="paragraph">
                  <wp:posOffset>59911</wp:posOffset>
                </wp:positionV>
                <wp:extent cx="4118610" cy="811987"/>
                <wp:effectExtent l="0" t="0" r="0" b="762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8610" cy="8119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2EB8" w:rsidRPr="00761216" w:rsidRDefault="00752EB8" w:rsidP="00761216">
                            <w:pPr>
                              <w:spacing w:before="0" w:after="0" w:line="240" w:lineRule="auto"/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lang w:bidi="th-TH"/>
                              </w:rPr>
                            </w:pPr>
                            <w:r w:rsidRPr="0076121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auto"/>
                                <w:sz w:val="36"/>
                                <w:szCs w:val="36"/>
                                <w:cs/>
                                <w:lang w:bidi="th-TH"/>
                              </w:rPr>
                              <w:t>จุดเด่น</w:t>
                            </w:r>
                            <w:r w:rsidRPr="0076121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761216"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1)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>................................................................................................</w:t>
                            </w:r>
                          </w:p>
                          <w:p w:rsidR="00752EB8" w:rsidRPr="00761216" w:rsidRDefault="00752EB8" w:rsidP="00761216">
                            <w:pPr>
                              <w:spacing w:before="0" w:after="0" w:line="240" w:lineRule="auto"/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</w:pPr>
                            <w:r w:rsidRPr="00761216"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 </w:t>
                            </w:r>
                            <w:r w:rsidRPr="00761216"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2)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>................................................................................................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           3</w:t>
                            </w:r>
                            <w:r w:rsidRPr="00761216"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)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>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34B816" id="Text Box 35" o:spid="_x0000_s1043" type="#_x0000_t202" style="position:absolute;left:0;text-align:left;margin-left:89.75pt;margin-top:4.7pt;width:324.3pt;height:63.9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" filled="f" stroked="f" strokeweight=".5pt">
                <v:textbox>
                  <w:txbxContent>
                    <w:p w:rsidR="00752EB8" w:rsidRPr="00761216" w:rsidRDefault="00752EB8" w:rsidP="00761216">
                      <w:pPr>
                        <w:spacing w:before="0" w:after="0" w:line="240" w:lineRule="auto"/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lang w:bidi="th-TH"/>
                        </w:rPr>
                      </w:pPr>
                      <w:r w:rsidRPr="00761216">
                        <w:rPr>
                          <w:rFonts w:ascii="TH SarabunPSK" w:hAnsi="TH SarabunPSK" w:cs="TH SarabunPSK"/>
                          <w:b/>
                          <w:bCs/>
                          <w:color w:val="auto"/>
                          <w:sz w:val="36"/>
                          <w:szCs w:val="36"/>
                          <w:cs/>
                          <w:lang w:bidi="th-TH"/>
                        </w:rPr>
                        <w:t>จุดเด่น</w:t>
                      </w:r>
                      <w:r w:rsidRPr="00761216">
                        <w:rPr>
                          <w:rFonts w:ascii="TH SarabunPSK" w:hAnsi="TH SarabunPSK" w:cs="TH SarabunPSK"/>
                          <w:b/>
                          <w:bCs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 xml:space="preserve"> </w:t>
                      </w:r>
                      <w:r w:rsidRPr="00761216"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 xml:space="preserve">1) </w:t>
                      </w:r>
                      <w:r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>................................................................................................</w:t>
                      </w:r>
                    </w:p>
                    <w:p w:rsidR="00752EB8" w:rsidRPr="00761216" w:rsidRDefault="00752EB8" w:rsidP="00761216">
                      <w:pPr>
                        <w:spacing w:before="0" w:after="0" w:line="240" w:lineRule="auto"/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</w:pPr>
                      <w:r w:rsidRPr="00761216"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 xml:space="preserve">  </w:t>
                      </w:r>
                      <w:r w:rsidRPr="00761216"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 xml:space="preserve">2) </w:t>
                      </w:r>
                      <w:r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>................................................................................................</w:t>
                      </w:r>
                      <w:r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br/>
                      </w:r>
                      <w:r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 xml:space="preserve">            3</w:t>
                      </w:r>
                      <w:r w:rsidRPr="00761216"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 xml:space="preserve">) </w:t>
                      </w:r>
                      <w:r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>................................................................................................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761216" w:rsidRDefault="00761216" w:rsidP="009214D2">
      <w:pPr>
        <w:ind w:left="-270"/>
        <w:rPr>
          <w:lang w:bidi="th-TH"/>
        </w:rPr>
      </w:pPr>
    </w:p>
    <w:p w:rsidR="00761216" w:rsidRDefault="00761216" w:rsidP="009214D2">
      <w:pPr>
        <w:ind w:left="-270"/>
        <w:rPr>
          <w:lang w:bidi="th-TH"/>
        </w:rPr>
      </w:pPr>
    </w:p>
    <w:p w:rsidR="007D37D3" w:rsidRDefault="007D37D3" w:rsidP="009214D2">
      <w:pPr>
        <w:ind w:left="-270"/>
        <w:rPr>
          <w:lang w:bidi="th-TH"/>
        </w:rPr>
      </w:pPr>
    </w:p>
    <w:p w:rsidR="007D37D3" w:rsidRDefault="007D37D3" w:rsidP="009214D2">
      <w:pPr>
        <w:ind w:left="-270"/>
        <w:rPr>
          <w:lang w:bidi="th-TH"/>
        </w:rPr>
      </w:pPr>
    </w:p>
    <w:p w:rsidR="00761216" w:rsidRDefault="007D37D3" w:rsidP="009214D2">
      <w:pPr>
        <w:ind w:left="-270"/>
        <w:rPr>
          <w:lang w:bidi="th-TH"/>
        </w:rPr>
      </w:pPr>
      <w:r>
        <w:rPr>
          <w:noProof/>
          <w:lang w:eastAsia="en-US" w:bidi="th-TH"/>
        </w:rPr>
        <w:drawing>
          <wp:anchor distT="0" distB="0" distL="114300" distR="114300" simplePos="0" relativeHeight="251691008" behindDoc="0" locked="0" layoutInCell="1" allowOverlap="1" wp14:anchorId="4787174F" wp14:editId="345AF882">
            <wp:simplePos x="0" y="0"/>
            <wp:positionH relativeFrom="column">
              <wp:posOffset>283458</wp:posOffset>
            </wp:positionH>
            <wp:positionV relativeFrom="paragraph">
              <wp:posOffset>141163</wp:posOffset>
            </wp:positionV>
            <wp:extent cx="1086219" cy="627767"/>
            <wp:effectExtent l="0" t="0" r="0" b="0"/>
            <wp:wrapNone/>
            <wp:docPr id="38" name="Picture 38" descr="คอมพิวเตอร์ของไอคอน, ICONAME, ชาร์ต png - png คอมพิวเตอร์ของไอคอน, ICONAME,  ชาร์ต icon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คอมพิวเตอร์ของไอคอน, ICONAME, ชาร์ต png - png คอมพิวเตอร์ของไอคอน, ICONAME,  ชาร์ต icon vector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219" cy="627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US" w:bidi="th-TH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495FA28" wp14:editId="2C3F84BF">
                <wp:simplePos x="0" y="0"/>
                <wp:positionH relativeFrom="column">
                  <wp:posOffset>1246367</wp:posOffset>
                </wp:positionH>
                <wp:positionV relativeFrom="paragraph">
                  <wp:posOffset>281885</wp:posOffset>
                </wp:positionV>
                <wp:extent cx="3927475" cy="962025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7475" cy="962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2EB8" w:rsidRDefault="00752EB8" w:rsidP="00761216">
                            <w:pPr>
                              <w:spacing w:before="0" w:after="0" w:line="240" w:lineRule="auto"/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auto"/>
                                <w:sz w:val="36"/>
                                <w:szCs w:val="36"/>
                                <w:cs/>
                                <w:lang w:bidi="th-TH"/>
                              </w:rPr>
                              <w:t>จุดที่ควรพัฒนา</w:t>
                            </w:r>
                            <w:r w:rsidRPr="0076121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761216"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1)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>..........................................................................</w:t>
                            </w:r>
                          </w:p>
                          <w:p w:rsidR="00752EB8" w:rsidRDefault="00752EB8" w:rsidP="00761216">
                            <w:pPr>
                              <w:spacing w:before="0" w:after="0" w:line="240" w:lineRule="auto"/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lang w:bidi="th-TH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lang w:bidi="th-TH"/>
                              </w:rPr>
                              <w:tab/>
                              <w:t xml:space="preserve">    2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>)..........................................................................</w:t>
                            </w:r>
                          </w:p>
                          <w:p w:rsidR="00752EB8" w:rsidRPr="00761216" w:rsidRDefault="00752EB8" w:rsidP="00761216">
                            <w:pPr>
                              <w:spacing w:before="0" w:after="0" w:line="240" w:lineRule="auto"/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>3)</w:t>
                            </w:r>
                            <w:r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>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95FA28" id="Text Box 36" o:spid="_x0000_s1044" type="#_x0000_t202" style="position:absolute;left:0;text-align:left;margin-left:98.15pt;margin-top:22.2pt;width:309.25pt;height:75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" filled="f" stroked="f" strokeweight=".5pt">
                <v:textbox>
                  <w:txbxContent>
                    <w:p w:rsidR="00752EB8" w:rsidRDefault="00752EB8" w:rsidP="00761216">
                      <w:pPr>
                        <w:spacing w:before="0" w:after="0" w:line="240" w:lineRule="auto"/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auto"/>
                          <w:sz w:val="36"/>
                          <w:szCs w:val="36"/>
                          <w:cs/>
                          <w:lang w:bidi="th-TH"/>
                        </w:rPr>
                        <w:t>จุดที่ควรพัฒนา</w:t>
                      </w:r>
                      <w:r w:rsidRPr="00761216">
                        <w:rPr>
                          <w:rFonts w:ascii="TH SarabunPSK" w:hAnsi="TH SarabunPSK" w:cs="TH SarabunPSK"/>
                          <w:b/>
                          <w:bCs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 xml:space="preserve"> </w:t>
                      </w:r>
                      <w:r w:rsidRPr="00761216"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 xml:space="preserve">1) </w:t>
                      </w:r>
                      <w:r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>..........................................................................</w:t>
                      </w:r>
                    </w:p>
                    <w:p w:rsidR="00752EB8" w:rsidRDefault="00752EB8" w:rsidP="00761216">
                      <w:pPr>
                        <w:spacing w:before="0" w:after="0" w:line="240" w:lineRule="auto"/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lang w:bidi="th-TH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lang w:bidi="th-TH"/>
                        </w:rPr>
                        <w:tab/>
                        <w:t xml:space="preserve">    2</w:t>
                      </w:r>
                      <w:r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>)..........................................................................</w:t>
                      </w:r>
                    </w:p>
                    <w:p w:rsidR="00752EB8" w:rsidRPr="00761216" w:rsidRDefault="00752EB8" w:rsidP="00761216">
                      <w:pPr>
                        <w:spacing w:before="0" w:after="0" w:line="240" w:lineRule="auto"/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ab/>
                        <w:t xml:space="preserve">    </w:t>
                      </w:r>
                      <w:r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>3)</w:t>
                      </w:r>
                      <w:r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>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 w:bidi="th-TH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8AA9CCF" wp14:editId="3DF56C80">
                <wp:simplePos x="0" y="0"/>
                <wp:positionH relativeFrom="column">
                  <wp:posOffset>230532</wp:posOffset>
                </wp:positionH>
                <wp:positionV relativeFrom="paragraph">
                  <wp:posOffset>7068</wp:posOffset>
                </wp:positionV>
                <wp:extent cx="5788080" cy="1455088"/>
                <wp:effectExtent l="0" t="0" r="22225" b="12065"/>
                <wp:wrapNone/>
                <wp:docPr id="1103172161" name="Rounded 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8080" cy="1455088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oundrect w14:anchorId="05CBBE31" id="Rounded Rectangle 39" o:spid="_x0000_s1026" style="position:absolute;margin-left:18.15pt;margin-top:.55pt;width:455.75pt;height:114.5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" filled="f" strokecolor="#394b5a [1604]" strokeweight="2pt"/>
            </w:pict>
          </mc:Fallback>
        </mc:AlternateContent>
      </w:r>
    </w:p>
    <w:p w:rsidR="00761216" w:rsidRDefault="00761216" w:rsidP="009214D2">
      <w:pPr>
        <w:ind w:left="-270"/>
        <w:rPr>
          <w:lang w:bidi="th-TH"/>
        </w:rPr>
      </w:pPr>
    </w:p>
    <w:p w:rsidR="00761216" w:rsidRDefault="00761216" w:rsidP="009214D2">
      <w:pPr>
        <w:ind w:left="-270"/>
        <w:rPr>
          <w:lang w:bidi="th-TH"/>
        </w:rPr>
      </w:pPr>
    </w:p>
    <w:p w:rsidR="004D5FAE" w:rsidRDefault="004D5FAE" w:rsidP="007C05D6">
      <w:pPr>
        <w:spacing w:before="240" w:after="0" w:line="240" w:lineRule="auto"/>
        <w:ind w:left="-274"/>
        <w:rPr>
          <w:rFonts w:ascii="TH SarabunPSK" w:hAnsi="TH SarabunPSK" w:cs="TH SarabunPSK"/>
          <w:b/>
          <w:bCs/>
          <w:color w:val="auto"/>
          <w:sz w:val="36"/>
          <w:szCs w:val="36"/>
          <w:lang w:bidi="th-TH"/>
        </w:rPr>
      </w:pPr>
    </w:p>
    <w:p w:rsidR="007D37D3" w:rsidRDefault="007D37D3" w:rsidP="007C05D6">
      <w:pPr>
        <w:spacing w:before="240" w:after="0" w:line="240" w:lineRule="auto"/>
        <w:ind w:left="-274"/>
        <w:rPr>
          <w:rFonts w:ascii="TH SarabunPSK" w:hAnsi="TH SarabunPSK" w:cs="TH SarabunPSK"/>
          <w:b/>
          <w:bCs/>
          <w:color w:val="auto"/>
          <w:sz w:val="36"/>
          <w:szCs w:val="36"/>
          <w:lang w:bidi="th-TH"/>
        </w:rPr>
      </w:pPr>
    </w:p>
    <w:p w:rsidR="007C05D6" w:rsidRPr="009214D2" w:rsidRDefault="0029007C" w:rsidP="007C05D6">
      <w:pPr>
        <w:spacing w:before="240" w:after="0" w:line="240" w:lineRule="auto"/>
        <w:ind w:left="-274"/>
        <w:rPr>
          <w:rFonts w:ascii="TH SarabunPSK" w:hAnsi="TH SarabunPSK" w:cs="TH SarabunPSK"/>
          <w:b/>
          <w:bCs/>
          <w:color w:val="auto"/>
          <w:sz w:val="36"/>
          <w:szCs w:val="36"/>
          <w:lang w:bidi="th-TH"/>
        </w:rPr>
      </w:pPr>
      <w:r w:rsidRPr="0029007C">
        <w:rPr>
          <w:noProof/>
          <w:lang w:eastAsia="en-US" w:bidi="th-TH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10A3A5E" wp14:editId="106E0C42">
                <wp:simplePos x="0" y="0"/>
                <wp:positionH relativeFrom="column">
                  <wp:posOffset>-255906</wp:posOffset>
                </wp:positionH>
                <wp:positionV relativeFrom="paragraph">
                  <wp:posOffset>429946</wp:posOffset>
                </wp:positionV>
                <wp:extent cx="4491533" cy="292100"/>
                <wp:effectExtent l="0" t="0" r="4445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1533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2EB8" w:rsidRPr="0029007C" w:rsidRDefault="00752EB8" w:rsidP="0029007C">
                            <w:pPr>
                              <w:spacing w:before="0"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bidi="th-TH"/>
                              </w:rPr>
                            </w:pPr>
                            <w:r w:rsidRPr="0029007C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โรงเรียน................................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  <w:lang w:bidi="th-TH"/>
                              </w:rPr>
                              <w:t>...................(โรงเรียนรวมบางชั้น</w:t>
                            </w:r>
                            <w:r w:rsidRPr="0029007C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  <w:lang w:bidi="th-TH"/>
                              </w:rPr>
                              <w:t>)</w:t>
                            </w:r>
                            <w:r w:rsidRPr="0029007C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  <w:lang w:bidi="th-TH"/>
                              </w:rPr>
                              <w:br/>
                            </w:r>
                          </w:p>
                          <w:p w:rsidR="00752EB8" w:rsidRPr="0029007C" w:rsidRDefault="00752EB8" w:rsidP="0029007C">
                            <w:pPr>
                              <w:rPr>
                                <w:rFonts w:ascii="TH SarabunIT๙" w:hAnsi="TH SarabunIT๙" w:cs="TH SarabunIT๙"/>
                                <w:color w:val="FF0000"/>
                                <w:sz w:val="32"/>
                                <w:szCs w:val="32"/>
                                <w:lang w:bidi="th-T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A3A5E" id="Text Box 31" o:spid="_x0000_s1045" type="#_x0000_t202" style="position:absolute;left:0;text-align:left;margin-left:-20.15pt;margin-top:33.85pt;width:353.65pt;height:23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" fillcolor="white [3201]" stroked="f" strokeweight=".5pt">
                <v:textbox>
                  <w:txbxContent>
                    <w:p w:rsidR="00752EB8" w:rsidRPr="0029007C" w:rsidRDefault="00752EB8" w:rsidP="0029007C">
                      <w:pPr>
                        <w:spacing w:before="0"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lang w:bidi="th-TH"/>
                        </w:rPr>
                      </w:pPr>
                      <w:r w:rsidRPr="0029007C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  <w:lang w:bidi="th-TH"/>
                        </w:rPr>
                        <w:t>โรงเรียน................................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  <w:lang w:bidi="th-TH"/>
                        </w:rPr>
                        <w:t>...................(โรงเรียนรวมบางชั้น</w:t>
                      </w:r>
                      <w:r w:rsidRPr="0029007C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  <w:lang w:bidi="th-TH"/>
                        </w:rPr>
                        <w:t>)</w:t>
                      </w:r>
                      <w:r w:rsidRPr="0029007C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  <w:lang w:bidi="th-TH"/>
                        </w:rPr>
                        <w:br/>
                      </w:r>
                    </w:p>
                    <w:p w:rsidR="00752EB8" w:rsidRPr="0029007C" w:rsidRDefault="00752EB8" w:rsidP="0029007C">
                      <w:pPr>
                        <w:rPr>
                          <w:rFonts w:ascii="TH SarabunIT๙" w:hAnsi="TH SarabunIT๙" w:cs="TH SarabunIT๙"/>
                          <w:color w:val="FF0000"/>
                          <w:sz w:val="32"/>
                          <w:szCs w:val="32"/>
                          <w:lang w:bidi="th-T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05D6">
        <w:rPr>
          <w:rFonts w:ascii="TH SarabunPSK" w:hAnsi="TH SarabunPSK" w:cs="TH SarabunPSK" w:hint="cs"/>
          <w:b/>
          <w:bCs/>
          <w:color w:val="auto"/>
          <w:sz w:val="36"/>
          <w:szCs w:val="36"/>
          <w:cs/>
          <w:lang w:bidi="th-TH"/>
        </w:rPr>
        <w:t xml:space="preserve">ปัญหา อุปสรรค และแนวทางแก้ไข </w:t>
      </w:r>
    </w:p>
    <w:p w:rsidR="0029007C" w:rsidRDefault="0029007C" w:rsidP="00D507B0">
      <w:pPr>
        <w:ind w:left="-360"/>
        <w:rPr>
          <w:lang w:bidi="th-TH"/>
        </w:rPr>
      </w:pPr>
    </w:p>
    <w:p w:rsidR="00761216" w:rsidRDefault="00D507B0" w:rsidP="00D507B0">
      <w:pPr>
        <w:ind w:left="-360"/>
        <w:rPr>
          <w:lang w:bidi="th-TH"/>
        </w:rPr>
      </w:pPr>
      <w:r>
        <w:rPr>
          <w:noProof/>
          <w:lang w:eastAsia="en-US" w:bidi="th-TH"/>
        </w:rPr>
        <w:drawing>
          <wp:anchor distT="0" distB="0" distL="114300" distR="114300" simplePos="0" relativeHeight="251716608" behindDoc="0" locked="0" layoutInCell="1" allowOverlap="1" wp14:anchorId="344E8798" wp14:editId="666936C4">
            <wp:simplePos x="0" y="0"/>
            <wp:positionH relativeFrom="column">
              <wp:posOffset>-102235</wp:posOffset>
            </wp:positionH>
            <wp:positionV relativeFrom="paragraph">
              <wp:posOffset>257810</wp:posOffset>
            </wp:positionV>
            <wp:extent cx="822960" cy="833298"/>
            <wp:effectExtent l="0" t="0" r="0" b="0"/>
            <wp:wrapNone/>
            <wp:docPr id="61" name="Picture 61" descr="ตัวเลขน่ารักในสี่เหลี่ยม – LINE อิโมจิ | LINE ST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ตัวเลขน่ารักในสี่เหลี่ยม – LINE อิโมจิ | LINE STORE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197" b="48570"/>
                    <a:stretch/>
                  </pic:blipFill>
                  <pic:spPr bwMode="auto">
                    <a:xfrm>
                      <a:off x="0" y="0"/>
                      <a:ext cx="822960" cy="833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C05D6" w:rsidRDefault="00517AD4" w:rsidP="009214D2">
      <w:pPr>
        <w:ind w:left="-270"/>
        <w:rPr>
          <w:lang w:bidi="th-TH"/>
        </w:rPr>
      </w:pPr>
      <w:r>
        <w:rPr>
          <w:noProof/>
          <w:lang w:eastAsia="en-US" w:bidi="th-TH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3B49641" wp14:editId="54F8F120">
                <wp:simplePos x="0" y="0"/>
                <wp:positionH relativeFrom="column">
                  <wp:posOffset>571031</wp:posOffset>
                </wp:positionH>
                <wp:positionV relativeFrom="paragraph">
                  <wp:posOffset>223796</wp:posOffset>
                </wp:positionV>
                <wp:extent cx="1208405" cy="421419"/>
                <wp:effectExtent l="0" t="0" r="0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8405" cy="4214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2EB8" w:rsidRPr="007C05D6" w:rsidRDefault="00752EB8" w:rsidP="007C05D6">
                            <w:pPr>
                              <w:spacing w:before="0" w:after="0" w:line="240" w:lineRule="auto"/>
                              <w:rPr>
                                <w:rFonts w:ascii="TH SarabunPSK" w:hAnsi="TH SarabunPSK" w:cs="TH SarabunPSK"/>
                                <w:color w:val="0070C0"/>
                                <w:sz w:val="40"/>
                                <w:szCs w:val="40"/>
                                <w:cs/>
                                <w:lang w:bidi="th-TH"/>
                              </w:rPr>
                            </w:pPr>
                            <w:r w:rsidRPr="007C05D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70C0"/>
                                <w:sz w:val="44"/>
                                <w:szCs w:val="44"/>
                                <w:cs/>
                                <w:lang w:bidi="th-TH"/>
                              </w:rPr>
                              <w:t>บริหารทั่วไป</w:t>
                            </w:r>
                            <w:r w:rsidRPr="007C05D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70C0"/>
                                <w:sz w:val="40"/>
                                <w:szCs w:val="40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7C05D6">
                              <w:rPr>
                                <w:rFonts w:ascii="TH SarabunPSK" w:hAnsi="TH SarabunPSK" w:cs="TH SarabunPSK"/>
                                <w:color w:val="0070C0"/>
                                <w:sz w:val="40"/>
                                <w:szCs w:val="40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7C05D6">
                              <w:rPr>
                                <w:rFonts w:ascii="TH SarabunPSK" w:hAnsi="TH SarabunPSK" w:cs="TH SarabunPSK" w:hint="cs"/>
                                <w:color w:val="0070C0"/>
                                <w:sz w:val="40"/>
                                <w:szCs w:val="40"/>
                                <w:cs/>
                                <w:lang w:bidi="th-TH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B49641" id="Text Box 41" o:spid="_x0000_s1046" type="#_x0000_t202" style="position:absolute;left:0;text-align:left;margin-left:44.95pt;margin-top:17.6pt;width:95.15pt;height:33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" filled="f" stroked="f" strokeweight=".5pt">
                <v:textbox>
                  <w:txbxContent>
                    <w:p w:rsidR="00752EB8" w:rsidRPr="007C05D6" w:rsidRDefault="00752EB8" w:rsidP="007C05D6">
                      <w:pPr>
                        <w:spacing w:before="0" w:after="0" w:line="240" w:lineRule="auto"/>
                        <w:rPr>
                          <w:rFonts w:ascii="TH SarabunPSK" w:hAnsi="TH SarabunPSK" w:cs="TH SarabunPSK"/>
                          <w:color w:val="0070C0"/>
                          <w:sz w:val="40"/>
                          <w:szCs w:val="40"/>
                          <w:cs/>
                          <w:lang w:bidi="th-TH"/>
                        </w:rPr>
                      </w:pPr>
                      <w:r w:rsidRPr="007C05D6">
                        <w:rPr>
                          <w:rFonts w:ascii="TH SarabunPSK" w:hAnsi="TH SarabunPSK" w:cs="TH SarabunPSK" w:hint="cs"/>
                          <w:b/>
                          <w:bCs/>
                          <w:color w:val="0070C0"/>
                          <w:sz w:val="44"/>
                          <w:szCs w:val="44"/>
                          <w:cs/>
                          <w:lang w:bidi="th-TH"/>
                        </w:rPr>
                        <w:t>บริหารทั่วไป</w:t>
                      </w:r>
                      <w:r w:rsidRPr="007C05D6">
                        <w:rPr>
                          <w:rFonts w:ascii="TH SarabunPSK" w:hAnsi="TH SarabunPSK" w:cs="TH SarabunPSK"/>
                          <w:b/>
                          <w:bCs/>
                          <w:color w:val="0070C0"/>
                          <w:sz w:val="40"/>
                          <w:szCs w:val="40"/>
                          <w:cs/>
                          <w:lang w:bidi="th-TH"/>
                        </w:rPr>
                        <w:t xml:space="preserve"> </w:t>
                      </w:r>
                      <w:r w:rsidRPr="007C05D6">
                        <w:rPr>
                          <w:rFonts w:ascii="TH SarabunPSK" w:hAnsi="TH SarabunPSK" w:cs="TH SarabunPSK"/>
                          <w:color w:val="0070C0"/>
                          <w:sz w:val="40"/>
                          <w:szCs w:val="40"/>
                          <w:cs/>
                          <w:lang w:bidi="th-TH"/>
                        </w:rPr>
                        <w:t xml:space="preserve"> </w:t>
                      </w:r>
                      <w:r w:rsidRPr="007C05D6">
                        <w:rPr>
                          <w:rFonts w:ascii="TH SarabunPSK" w:hAnsi="TH SarabunPSK" w:cs="TH SarabunPSK" w:hint="cs"/>
                          <w:color w:val="0070C0"/>
                          <w:sz w:val="40"/>
                          <w:szCs w:val="40"/>
                          <w:cs/>
                          <w:lang w:bidi="th-TH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F76A3">
        <w:rPr>
          <w:noProof/>
          <w:lang w:eastAsia="en-US" w:bidi="th-TH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1F512C2" wp14:editId="63BC016B">
                <wp:simplePos x="0" y="0"/>
                <wp:positionH relativeFrom="column">
                  <wp:posOffset>1660359</wp:posOffset>
                </wp:positionH>
                <wp:positionV relativeFrom="paragraph">
                  <wp:posOffset>263553</wp:posOffset>
                </wp:positionV>
                <wp:extent cx="4356846" cy="604133"/>
                <wp:effectExtent l="0" t="0" r="0" b="5715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6846" cy="6041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2EB8" w:rsidRDefault="00752EB8" w:rsidP="007C05D6">
                            <w:pPr>
                              <w:spacing w:before="0" w:after="0" w:line="240" w:lineRule="auto"/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auto"/>
                                <w:sz w:val="36"/>
                                <w:szCs w:val="36"/>
                                <w:cs/>
                                <w:lang w:bidi="th-TH"/>
                              </w:rPr>
                              <w:t>ปัญหา</w:t>
                            </w:r>
                            <w:r w:rsidRPr="0076121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..............................................................................................................    </w:t>
                            </w:r>
                          </w:p>
                          <w:p w:rsidR="00752EB8" w:rsidRPr="00761216" w:rsidRDefault="00752EB8" w:rsidP="007C05D6">
                            <w:pPr>
                              <w:spacing w:before="0" w:after="0" w:line="240" w:lineRule="auto"/>
                              <w:ind w:left="720"/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F512C2" id="Text Box 42" o:spid="_x0000_s1047" type="#_x0000_t202" style="position:absolute;left:0;text-align:left;margin-left:130.75pt;margin-top:20.75pt;width:343.05pt;height:47.5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" filled="f" stroked="f" strokeweight=".5pt">
                <v:textbox>
                  <w:txbxContent>
                    <w:p w:rsidR="00752EB8" w:rsidRDefault="00752EB8" w:rsidP="007C05D6">
                      <w:pPr>
                        <w:spacing w:before="0" w:after="0" w:line="240" w:lineRule="auto"/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auto"/>
                          <w:sz w:val="36"/>
                          <w:szCs w:val="36"/>
                          <w:cs/>
                          <w:lang w:bidi="th-TH"/>
                        </w:rPr>
                        <w:t>ปัญหา</w:t>
                      </w:r>
                      <w:r w:rsidRPr="00761216">
                        <w:rPr>
                          <w:rFonts w:ascii="TH SarabunPSK" w:hAnsi="TH SarabunPSK" w:cs="TH SarabunPSK"/>
                          <w:b/>
                          <w:bCs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 xml:space="preserve">..............................................................................................................    </w:t>
                      </w:r>
                    </w:p>
                    <w:p w:rsidR="00752EB8" w:rsidRPr="00761216" w:rsidRDefault="00752EB8" w:rsidP="007C05D6">
                      <w:pPr>
                        <w:spacing w:before="0" w:after="0" w:line="240" w:lineRule="auto"/>
                        <w:ind w:left="720"/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 xml:space="preserve"> ..............................................................................................................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7C05D6">
        <w:rPr>
          <w:noProof/>
          <w:lang w:eastAsia="en-US" w:bidi="th-TH"/>
        </w:rPr>
        <mc:AlternateContent>
          <mc:Choice Requires="wps">
            <w:drawing>
              <wp:anchor distT="0" distB="0" distL="114300" distR="114300" simplePos="0" relativeHeight="251651071" behindDoc="0" locked="0" layoutInCell="1" allowOverlap="1" wp14:anchorId="31DD5978" wp14:editId="6D570717">
                <wp:simplePos x="0" y="0"/>
                <wp:positionH relativeFrom="column">
                  <wp:posOffset>332105</wp:posOffset>
                </wp:positionH>
                <wp:positionV relativeFrom="paragraph">
                  <wp:posOffset>184177</wp:posOffset>
                </wp:positionV>
                <wp:extent cx="5788080" cy="1455088"/>
                <wp:effectExtent l="0" t="0" r="22225" b="12065"/>
                <wp:wrapNone/>
                <wp:docPr id="39" name="Rounded 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8080" cy="1455088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oundrect w14:anchorId="364BB0DD" id="Rounded Rectangle 39" o:spid="_x0000_s1026" style="position:absolute;margin-left:26.15pt;margin-top:14.5pt;width:455.75pt;height:114.55pt;z-index:2516510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" filled="f" strokecolor="#394b5a [1604]" strokeweight="2pt"/>
            </w:pict>
          </mc:Fallback>
        </mc:AlternateContent>
      </w:r>
    </w:p>
    <w:p w:rsidR="007C05D6" w:rsidRDefault="007C05D6" w:rsidP="009214D2">
      <w:pPr>
        <w:ind w:left="-270"/>
        <w:rPr>
          <w:lang w:bidi="th-TH"/>
        </w:rPr>
      </w:pPr>
    </w:p>
    <w:p w:rsidR="007C05D6" w:rsidRDefault="007C05D6" w:rsidP="009214D2">
      <w:pPr>
        <w:ind w:left="-270"/>
        <w:rPr>
          <w:lang w:bidi="th-TH"/>
        </w:rPr>
      </w:pPr>
    </w:p>
    <w:p w:rsidR="007C05D6" w:rsidRDefault="007C05D6" w:rsidP="009214D2">
      <w:pPr>
        <w:ind w:left="-270"/>
        <w:rPr>
          <w:lang w:bidi="th-TH"/>
        </w:rPr>
      </w:pPr>
      <w:r>
        <w:rPr>
          <w:noProof/>
          <w:lang w:eastAsia="en-US" w:bidi="th-TH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3BE24E5" wp14:editId="035FB155">
                <wp:simplePos x="0" y="0"/>
                <wp:positionH relativeFrom="column">
                  <wp:posOffset>1660676</wp:posOffset>
                </wp:positionH>
                <wp:positionV relativeFrom="paragraph">
                  <wp:posOffset>9296</wp:posOffset>
                </wp:positionV>
                <wp:extent cx="4302735" cy="604133"/>
                <wp:effectExtent l="0" t="0" r="0" b="5715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2735" cy="6041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2EB8" w:rsidRDefault="00752EB8" w:rsidP="007C05D6">
                            <w:pPr>
                              <w:spacing w:before="0" w:after="0" w:line="240" w:lineRule="auto"/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auto"/>
                                <w:sz w:val="36"/>
                                <w:szCs w:val="36"/>
                                <w:cs/>
                                <w:lang w:bidi="th-TH"/>
                              </w:rPr>
                              <w:t>แนวทางแก้ไข</w:t>
                            </w:r>
                            <w:r w:rsidRPr="0076121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>................................................................................................</w:t>
                            </w:r>
                          </w:p>
                          <w:p w:rsidR="00752EB8" w:rsidRDefault="00752EB8" w:rsidP="007C05D6">
                            <w:pPr>
                              <w:spacing w:before="0" w:after="0" w:line="240" w:lineRule="auto"/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E24E5" id="Text Box 43" o:spid="_x0000_s1048" type="#_x0000_t202" style="position:absolute;left:0;text-align:left;margin-left:130.75pt;margin-top:.75pt;width:338.8pt;height:47.5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" filled="f" stroked="f" strokeweight=".5pt">
                <v:textbox>
                  <w:txbxContent>
                    <w:p w:rsidR="00752EB8" w:rsidRDefault="00752EB8" w:rsidP="007C05D6">
                      <w:pPr>
                        <w:spacing w:before="0" w:after="0" w:line="240" w:lineRule="auto"/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auto"/>
                          <w:sz w:val="36"/>
                          <w:szCs w:val="36"/>
                          <w:cs/>
                          <w:lang w:bidi="th-TH"/>
                        </w:rPr>
                        <w:t>แนวทางแก้ไข</w:t>
                      </w:r>
                      <w:r w:rsidRPr="00761216">
                        <w:rPr>
                          <w:rFonts w:ascii="TH SarabunPSK" w:hAnsi="TH SarabunPSK" w:cs="TH SarabunPSK"/>
                          <w:b/>
                          <w:bCs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>................................................................................................</w:t>
                      </w:r>
                    </w:p>
                    <w:p w:rsidR="00752EB8" w:rsidRDefault="00752EB8" w:rsidP="007C05D6">
                      <w:pPr>
                        <w:spacing w:before="0" w:after="0" w:line="240" w:lineRule="auto"/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 xml:space="preserve"> ...............................................................................................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7C05D6" w:rsidRDefault="007C05D6" w:rsidP="009214D2">
      <w:pPr>
        <w:ind w:left="-270"/>
        <w:rPr>
          <w:lang w:bidi="th-TH"/>
        </w:rPr>
      </w:pPr>
    </w:p>
    <w:p w:rsidR="007C05D6" w:rsidRDefault="00D507B0" w:rsidP="009214D2">
      <w:pPr>
        <w:ind w:left="-270"/>
        <w:rPr>
          <w:lang w:bidi="th-TH"/>
        </w:rPr>
      </w:pPr>
      <w:r>
        <w:rPr>
          <w:noProof/>
          <w:lang w:eastAsia="en-US" w:bidi="th-TH"/>
        </w:rPr>
        <w:drawing>
          <wp:anchor distT="0" distB="0" distL="114300" distR="114300" simplePos="0" relativeHeight="251718656" behindDoc="0" locked="0" layoutInCell="1" allowOverlap="1" wp14:anchorId="009A1693" wp14:editId="3C41EA31">
            <wp:simplePos x="0" y="0"/>
            <wp:positionH relativeFrom="column">
              <wp:posOffset>-132080</wp:posOffset>
            </wp:positionH>
            <wp:positionV relativeFrom="paragraph">
              <wp:posOffset>308610</wp:posOffset>
            </wp:positionV>
            <wp:extent cx="822960" cy="796906"/>
            <wp:effectExtent l="0" t="0" r="0" b="0"/>
            <wp:wrapNone/>
            <wp:docPr id="62" name="Picture 62" descr="ตัวเลขน่ารักในสี่เหลี่ยม – LINE อิโมจิ | LINE ST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ตัวเลขน่ารักในสี่เหลี่ยม – LINE อิโมจิ | LINE STORE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205" b="50812"/>
                    <a:stretch/>
                  </pic:blipFill>
                  <pic:spPr bwMode="auto">
                    <a:xfrm>
                      <a:off x="0" y="0"/>
                      <a:ext cx="822960" cy="796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C05D6" w:rsidRDefault="007C05D6" w:rsidP="009214D2">
      <w:pPr>
        <w:ind w:left="-270"/>
        <w:rPr>
          <w:lang w:bidi="th-TH"/>
        </w:rPr>
      </w:pPr>
      <w:r>
        <w:rPr>
          <w:noProof/>
          <w:lang w:eastAsia="en-US" w:bidi="th-TH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260AD6A" wp14:editId="1315FC8E">
                <wp:simplePos x="0" y="0"/>
                <wp:positionH relativeFrom="column">
                  <wp:posOffset>332492</wp:posOffset>
                </wp:positionH>
                <wp:positionV relativeFrom="paragraph">
                  <wp:posOffset>282741</wp:posOffset>
                </wp:positionV>
                <wp:extent cx="5788080" cy="1455088"/>
                <wp:effectExtent l="0" t="0" r="22225" b="12065"/>
                <wp:wrapNone/>
                <wp:docPr id="47" name="Rounded 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8080" cy="1455088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oundrect w14:anchorId="7CA368E0" id="Rounded Rectangle 47" o:spid="_x0000_s1026" style="position:absolute;margin-left:26.2pt;margin-top:22.25pt;width:455.75pt;height:114.5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" filled="f" strokecolor="#394b5a [1604]" strokeweight="2pt"/>
            </w:pict>
          </mc:Fallback>
        </mc:AlternateContent>
      </w:r>
    </w:p>
    <w:p w:rsidR="00D507B0" w:rsidRDefault="00571CB4" w:rsidP="009214D2">
      <w:pPr>
        <w:ind w:left="-270"/>
        <w:rPr>
          <w:lang w:bidi="th-TH"/>
        </w:rPr>
      </w:pPr>
      <w:r>
        <w:rPr>
          <w:noProof/>
          <w:lang w:eastAsia="en-US" w:bidi="th-TH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1E99533" wp14:editId="2C357DD5">
                <wp:simplePos x="0" y="0"/>
                <wp:positionH relativeFrom="column">
                  <wp:posOffset>1967789</wp:posOffset>
                </wp:positionH>
                <wp:positionV relativeFrom="paragraph">
                  <wp:posOffset>106528</wp:posOffset>
                </wp:positionV>
                <wp:extent cx="4356846" cy="604133"/>
                <wp:effectExtent l="0" t="0" r="0" b="5715"/>
                <wp:wrapNone/>
                <wp:docPr id="152418794" name="Text Box 1524187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6846" cy="6041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2EB8" w:rsidRDefault="00752EB8" w:rsidP="00571CB4">
                            <w:pPr>
                              <w:spacing w:before="0" w:after="0" w:line="240" w:lineRule="auto"/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auto"/>
                                <w:sz w:val="36"/>
                                <w:szCs w:val="36"/>
                                <w:cs/>
                                <w:lang w:bidi="th-TH"/>
                              </w:rPr>
                              <w:t>ปัญหา</w:t>
                            </w:r>
                            <w:r w:rsidRPr="0076121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.........................................................................................................    </w:t>
                            </w:r>
                          </w:p>
                          <w:p w:rsidR="00752EB8" w:rsidRPr="00761216" w:rsidRDefault="00752EB8" w:rsidP="00571CB4">
                            <w:pPr>
                              <w:spacing w:before="0" w:after="0" w:line="240" w:lineRule="auto"/>
                              <w:ind w:left="720"/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E99533" id="Text Box 152418794" o:spid="_x0000_s1049" type="#_x0000_t202" style="position:absolute;left:0;text-align:left;margin-left:154.95pt;margin-top:8.4pt;width:343.05pt;height:47.5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" filled="f" stroked="f" strokeweight=".5pt">
                <v:textbox>
                  <w:txbxContent>
                    <w:p w:rsidR="00752EB8" w:rsidRDefault="00752EB8" w:rsidP="00571CB4">
                      <w:pPr>
                        <w:spacing w:before="0" w:after="0" w:line="240" w:lineRule="auto"/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auto"/>
                          <w:sz w:val="36"/>
                          <w:szCs w:val="36"/>
                          <w:cs/>
                          <w:lang w:bidi="th-TH"/>
                        </w:rPr>
                        <w:t>ปัญหา</w:t>
                      </w:r>
                      <w:r w:rsidRPr="00761216">
                        <w:rPr>
                          <w:rFonts w:ascii="TH SarabunPSK" w:hAnsi="TH SarabunPSK" w:cs="TH SarabunPSK"/>
                          <w:b/>
                          <w:bCs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 xml:space="preserve">.........................................................................................................    </w:t>
                      </w:r>
                    </w:p>
                    <w:p w:rsidR="00752EB8" w:rsidRPr="00761216" w:rsidRDefault="00752EB8" w:rsidP="00571CB4">
                      <w:pPr>
                        <w:spacing w:before="0" w:after="0" w:line="240" w:lineRule="auto"/>
                        <w:ind w:left="720"/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 xml:space="preserve"> .........................................................................................................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9F76A3">
        <w:rPr>
          <w:noProof/>
          <w:lang w:eastAsia="en-US" w:bidi="th-TH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90D94C4" wp14:editId="4BF782B3">
                <wp:simplePos x="0" y="0"/>
                <wp:positionH relativeFrom="column">
                  <wp:posOffset>570865</wp:posOffset>
                </wp:positionH>
                <wp:positionV relativeFrom="paragraph">
                  <wp:posOffset>54914</wp:posOffset>
                </wp:positionV>
                <wp:extent cx="1765189" cy="413468"/>
                <wp:effectExtent l="0" t="0" r="0" b="5715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5189" cy="4134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2EB8" w:rsidRPr="007C05D6" w:rsidRDefault="00752EB8" w:rsidP="007C05D6">
                            <w:pPr>
                              <w:spacing w:before="0" w:after="0" w:line="240" w:lineRule="auto"/>
                              <w:rPr>
                                <w:rFonts w:ascii="TH SarabunPSK" w:hAnsi="TH SarabunPSK" w:cs="TH SarabunPSK"/>
                                <w:color w:val="0070C0"/>
                                <w:sz w:val="40"/>
                                <w:szCs w:val="40"/>
                                <w:cs/>
                                <w:lang w:bidi="th-TH"/>
                              </w:rPr>
                            </w:pPr>
                            <w:r w:rsidRPr="007C05D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70C0"/>
                                <w:sz w:val="44"/>
                                <w:szCs w:val="44"/>
                                <w:cs/>
                                <w:lang w:bidi="th-TH"/>
                              </w:rPr>
                              <w:t>บริหาร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70C0"/>
                                <w:sz w:val="44"/>
                                <w:szCs w:val="44"/>
                                <w:cs/>
                                <w:lang w:bidi="th-TH"/>
                              </w:rPr>
                              <w:t>งานบุคคล</w:t>
                            </w:r>
                            <w:r w:rsidRPr="007C05D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70C0"/>
                                <w:sz w:val="40"/>
                                <w:szCs w:val="40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7C05D6">
                              <w:rPr>
                                <w:rFonts w:ascii="TH SarabunPSK" w:hAnsi="TH SarabunPSK" w:cs="TH SarabunPSK"/>
                                <w:color w:val="0070C0"/>
                                <w:sz w:val="40"/>
                                <w:szCs w:val="40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7C05D6">
                              <w:rPr>
                                <w:rFonts w:ascii="TH SarabunPSK" w:hAnsi="TH SarabunPSK" w:cs="TH SarabunPSK" w:hint="cs"/>
                                <w:color w:val="0070C0"/>
                                <w:sz w:val="40"/>
                                <w:szCs w:val="40"/>
                                <w:cs/>
                                <w:lang w:bidi="th-TH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0D94C4" id="Text Box 46" o:spid="_x0000_s1050" type="#_x0000_t202" style="position:absolute;left:0;text-align:left;margin-left:44.95pt;margin-top:4.3pt;width:139pt;height:32.5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" filled="f" stroked="f" strokeweight=".5pt">
                <v:textbox>
                  <w:txbxContent>
                    <w:p w:rsidR="00752EB8" w:rsidRPr="007C05D6" w:rsidRDefault="00752EB8" w:rsidP="007C05D6">
                      <w:pPr>
                        <w:spacing w:before="0" w:after="0" w:line="240" w:lineRule="auto"/>
                        <w:rPr>
                          <w:rFonts w:ascii="TH SarabunPSK" w:hAnsi="TH SarabunPSK" w:cs="TH SarabunPSK"/>
                          <w:color w:val="0070C0"/>
                          <w:sz w:val="40"/>
                          <w:szCs w:val="40"/>
                          <w:cs/>
                          <w:lang w:bidi="th-TH"/>
                        </w:rPr>
                      </w:pPr>
                      <w:r w:rsidRPr="007C05D6">
                        <w:rPr>
                          <w:rFonts w:ascii="TH SarabunPSK" w:hAnsi="TH SarabunPSK" w:cs="TH SarabunPSK" w:hint="cs"/>
                          <w:b/>
                          <w:bCs/>
                          <w:color w:val="0070C0"/>
                          <w:sz w:val="44"/>
                          <w:szCs w:val="44"/>
                          <w:cs/>
                          <w:lang w:bidi="th-TH"/>
                        </w:rPr>
                        <w:t>บริหาร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70C0"/>
                          <w:sz w:val="44"/>
                          <w:szCs w:val="44"/>
                          <w:cs/>
                          <w:lang w:bidi="th-TH"/>
                        </w:rPr>
                        <w:t>งานบุคคล</w:t>
                      </w:r>
                      <w:r w:rsidRPr="007C05D6">
                        <w:rPr>
                          <w:rFonts w:ascii="TH SarabunPSK" w:hAnsi="TH SarabunPSK" w:cs="TH SarabunPSK"/>
                          <w:b/>
                          <w:bCs/>
                          <w:color w:val="0070C0"/>
                          <w:sz w:val="40"/>
                          <w:szCs w:val="40"/>
                          <w:cs/>
                          <w:lang w:bidi="th-TH"/>
                        </w:rPr>
                        <w:t xml:space="preserve"> </w:t>
                      </w:r>
                      <w:r w:rsidRPr="007C05D6">
                        <w:rPr>
                          <w:rFonts w:ascii="TH SarabunPSK" w:hAnsi="TH SarabunPSK" w:cs="TH SarabunPSK"/>
                          <w:color w:val="0070C0"/>
                          <w:sz w:val="40"/>
                          <w:szCs w:val="40"/>
                          <w:cs/>
                          <w:lang w:bidi="th-TH"/>
                        </w:rPr>
                        <w:t xml:space="preserve"> </w:t>
                      </w:r>
                      <w:r w:rsidRPr="007C05D6">
                        <w:rPr>
                          <w:rFonts w:ascii="TH SarabunPSK" w:hAnsi="TH SarabunPSK" w:cs="TH SarabunPSK" w:hint="cs"/>
                          <w:color w:val="0070C0"/>
                          <w:sz w:val="40"/>
                          <w:szCs w:val="40"/>
                          <w:cs/>
                          <w:lang w:bidi="th-TH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D507B0" w:rsidRDefault="00D507B0" w:rsidP="009214D2">
      <w:pPr>
        <w:ind w:left="-270"/>
        <w:rPr>
          <w:lang w:bidi="th-TH"/>
        </w:rPr>
      </w:pPr>
    </w:p>
    <w:p w:rsidR="00D507B0" w:rsidRDefault="00571CB4" w:rsidP="009214D2">
      <w:pPr>
        <w:ind w:left="-270"/>
        <w:rPr>
          <w:lang w:bidi="th-TH"/>
        </w:rPr>
      </w:pPr>
      <w:r>
        <w:rPr>
          <w:noProof/>
          <w:lang w:eastAsia="en-US" w:bidi="th-TH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910ED15" wp14:editId="4CF73252">
                <wp:simplePos x="0" y="0"/>
                <wp:positionH relativeFrom="column">
                  <wp:posOffset>1953159</wp:posOffset>
                </wp:positionH>
                <wp:positionV relativeFrom="paragraph">
                  <wp:posOffset>162992</wp:posOffset>
                </wp:positionV>
                <wp:extent cx="4302735" cy="604133"/>
                <wp:effectExtent l="0" t="0" r="0" b="5715"/>
                <wp:wrapNone/>
                <wp:docPr id="833337976" name="Text Box 8333379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2735" cy="6041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2EB8" w:rsidRDefault="00752EB8" w:rsidP="00571CB4">
                            <w:pPr>
                              <w:spacing w:before="0" w:after="0" w:line="240" w:lineRule="auto"/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auto"/>
                                <w:sz w:val="36"/>
                                <w:szCs w:val="36"/>
                                <w:cs/>
                                <w:lang w:bidi="th-TH"/>
                              </w:rPr>
                              <w:t>แนวทางแก้ไข</w:t>
                            </w:r>
                            <w:r w:rsidRPr="0076121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>............................................................................................</w:t>
                            </w:r>
                          </w:p>
                          <w:p w:rsidR="00752EB8" w:rsidRDefault="00752EB8" w:rsidP="00571CB4">
                            <w:pPr>
                              <w:spacing w:before="0" w:after="0" w:line="240" w:lineRule="auto"/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10ED15" id="Text Box 833337976" o:spid="_x0000_s1051" type="#_x0000_t202" style="position:absolute;left:0;text-align:left;margin-left:153.8pt;margin-top:12.85pt;width:338.8pt;height:47.5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" filled="f" stroked="f" strokeweight=".5pt">
                <v:textbox>
                  <w:txbxContent>
                    <w:p w:rsidR="00752EB8" w:rsidRDefault="00752EB8" w:rsidP="00571CB4">
                      <w:pPr>
                        <w:spacing w:before="0" w:after="0" w:line="240" w:lineRule="auto"/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auto"/>
                          <w:sz w:val="36"/>
                          <w:szCs w:val="36"/>
                          <w:cs/>
                          <w:lang w:bidi="th-TH"/>
                        </w:rPr>
                        <w:t>แนวทางแก้ไข</w:t>
                      </w:r>
                      <w:r w:rsidRPr="00761216">
                        <w:rPr>
                          <w:rFonts w:ascii="TH SarabunPSK" w:hAnsi="TH SarabunPSK" w:cs="TH SarabunPSK"/>
                          <w:b/>
                          <w:bCs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>............................................................................................</w:t>
                      </w:r>
                    </w:p>
                    <w:p w:rsidR="00752EB8" w:rsidRDefault="00752EB8" w:rsidP="00571CB4">
                      <w:pPr>
                        <w:spacing w:before="0" w:after="0" w:line="240" w:lineRule="auto"/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 xml:space="preserve"> ............................................................................................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D507B0" w:rsidRDefault="00D507B0" w:rsidP="009214D2">
      <w:pPr>
        <w:ind w:left="-270"/>
        <w:rPr>
          <w:lang w:bidi="th-TH"/>
        </w:rPr>
      </w:pPr>
    </w:p>
    <w:p w:rsidR="00D507B0" w:rsidRDefault="00D507B0" w:rsidP="009214D2">
      <w:pPr>
        <w:ind w:left="-270"/>
        <w:rPr>
          <w:lang w:bidi="th-TH"/>
        </w:rPr>
      </w:pPr>
    </w:p>
    <w:p w:rsidR="007D37D3" w:rsidRDefault="007D37D3" w:rsidP="009214D2">
      <w:pPr>
        <w:ind w:left="-270"/>
        <w:rPr>
          <w:lang w:bidi="th-TH"/>
        </w:rPr>
      </w:pPr>
    </w:p>
    <w:p w:rsidR="007D37D3" w:rsidRDefault="007D37D3" w:rsidP="009214D2">
      <w:pPr>
        <w:ind w:left="-270"/>
        <w:rPr>
          <w:lang w:bidi="th-TH"/>
        </w:rPr>
      </w:pPr>
    </w:p>
    <w:p w:rsidR="007D37D3" w:rsidRDefault="0029007C" w:rsidP="007D37D3">
      <w:pPr>
        <w:spacing w:before="240" w:after="0" w:line="240" w:lineRule="auto"/>
        <w:ind w:left="-274"/>
        <w:rPr>
          <w:rFonts w:ascii="TH SarabunPSK" w:hAnsi="TH SarabunPSK" w:cs="TH SarabunPSK"/>
          <w:b/>
          <w:bCs/>
          <w:color w:val="auto"/>
          <w:sz w:val="36"/>
          <w:szCs w:val="36"/>
          <w:lang w:bidi="th-TH"/>
        </w:rPr>
      </w:pPr>
      <w:r w:rsidRPr="0029007C">
        <w:rPr>
          <w:noProof/>
          <w:lang w:eastAsia="en-US" w:bidi="th-TH"/>
        </w:rPr>
        <w:lastRenderedPageBreak/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72B7FA8" wp14:editId="0ACD4825">
                <wp:simplePos x="0" y="0"/>
                <wp:positionH relativeFrom="column">
                  <wp:posOffset>-263221</wp:posOffset>
                </wp:positionH>
                <wp:positionV relativeFrom="paragraph">
                  <wp:posOffset>258115</wp:posOffset>
                </wp:positionV>
                <wp:extent cx="4506163" cy="292100"/>
                <wp:effectExtent l="0" t="0" r="889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6163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2EB8" w:rsidRPr="0029007C" w:rsidRDefault="00752EB8" w:rsidP="0029007C">
                            <w:pPr>
                              <w:spacing w:before="0"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bidi="th-TH"/>
                              </w:rPr>
                            </w:pPr>
                            <w:r w:rsidRPr="0029007C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โรงเรียน................................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  <w:lang w:bidi="th-TH"/>
                              </w:rPr>
                              <w:t>...................(โรงเรียนรวมบางชั้น</w:t>
                            </w:r>
                            <w:r w:rsidRPr="0029007C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  <w:lang w:bidi="th-TH"/>
                              </w:rPr>
                              <w:t>)</w:t>
                            </w:r>
                            <w:r w:rsidRPr="0029007C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  <w:lang w:bidi="th-TH"/>
                              </w:rPr>
                              <w:br/>
                            </w:r>
                          </w:p>
                          <w:p w:rsidR="00752EB8" w:rsidRPr="0029007C" w:rsidRDefault="00752EB8" w:rsidP="0029007C">
                            <w:pPr>
                              <w:rPr>
                                <w:rFonts w:ascii="TH SarabunIT๙" w:hAnsi="TH SarabunIT๙" w:cs="TH SarabunIT๙"/>
                                <w:color w:val="FF0000"/>
                                <w:sz w:val="32"/>
                                <w:szCs w:val="32"/>
                                <w:lang w:bidi="th-T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B7FA8" id="Text Box 32" o:spid="_x0000_s1052" type="#_x0000_t202" style="position:absolute;left:0;text-align:left;margin-left:-20.75pt;margin-top:20.3pt;width:354.8pt;height:23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" fillcolor="white [3201]" stroked="f" strokeweight=".5pt">
                <v:textbox>
                  <w:txbxContent>
                    <w:p w:rsidR="00752EB8" w:rsidRPr="0029007C" w:rsidRDefault="00752EB8" w:rsidP="0029007C">
                      <w:pPr>
                        <w:spacing w:before="0"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lang w:bidi="th-TH"/>
                        </w:rPr>
                      </w:pPr>
                      <w:r w:rsidRPr="0029007C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  <w:lang w:bidi="th-TH"/>
                        </w:rPr>
                        <w:t>โรงเรียน................................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  <w:lang w:bidi="th-TH"/>
                        </w:rPr>
                        <w:t>...................(โรงเรียนรวมบางชั้น</w:t>
                      </w:r>
                      <w:r w:rsidRPr="0029007C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  <w:lang w:bidi="th-TH"/>
                        </w:rPr>
                        <w:t>)</w:t>
                      </w:r>
                      <w:r w:rsidRPr="0029007C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  <w:lang w:bidi="th-TH"/>
                        </w:rPr>
                        <w:br/>
                      </w:r>
                    </w:p>
                    <w:p w:rsidR="00752EB8" w:rsidRPr="0029007C" w:rsidRDefault="00752EB8" w:rsidP="0029007C">
                      <w:pPr>
                        <w:rPr>
                          <w:rFonts w:ascii="TH SarabunIT๙" w:hAnsi="TH SarabunIT๙" w:cs="TH SarabunIT๙"/>
                          <w:color w:val="FF0000"/>
                          <w:sz w:val="32"/>
                          <w:szCs w:val="32"/>
                          <w:lang w:bidi="th-T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37D3">
        <w:rPr>
          <w:rFonts w:ascii="TH SarabunPSK" w:hAnsi="TH SarabunPSK" w:cs="TH SarabunPSK" w:hint="cs"/>
          <w:b/>
          <w:bCs/>
          <w:color w:val="auto"/>
          <w:sz w:val="36"/>
          <w:szCs w:val="36"/>
          <w:cs/>
          <w:lang w:bidi="th-TH"/>
        </w:rPr>
        <w:t xml:space="preserve">ปัญหา อุปสรรค และแนวทางแก้ไข </w:t>
      </w:r>
    </w:p>
    <w:p w:rsidR="0029007C" w:rsidRPr="009214D2" w:rsidRDefault="0029007C" w:rsidP="007D37D3">
      <w:pPr>
        <w:spacing w:before="240" w:after="0" w:line="240" w:lineRule="auto"/>
        <w:ind w:left="-274"/>
        <w:rPr>
          <w:rFonts w:ascii="TH SarabunPSK" w:hAnsi="TH SarabunPSK" w:cs="TH SarabunPSK"/>
          <w:b/>
          <w:bCs/>
          <w:color w:val="auto"/>
          <w:sz w:val="36"/>
          <w:szCs w:val="36"/>
          <w:lang w:bidi="th-TH"/>
        </w:rPr>
      </w:pPr>
    </w:p>
    <w:p w:rsidR="00D507B0" w:rsidRDefault="00D507B0" w:rsidP="009214D2">
      <w:pPr>
        <w:ind w:left="-270"/>
        <w:rPr>
          <w:lang w:bidi="th-TH"/>
        </w:rPr>
      </w:pPr>
      <w:r>
        <w:rPr>
          <w:noProof/>
          <w:lang w:eastAsia="en-US" w:bidi="th-TH"/>
        </w:rPr>
        <w:drawing>
          <wp:anchor distT="0" distB="0" distL="114300" distR="114300" simplePos="0" relativeHeight="251720704" behindDoc="0" locked="0" layoutInCell="1" allowOverlap="1" wp14:anchorId="79641C36" wp14:editId="1DE3610D">
            <wp:simplePos x="0" y="0"/>
            <wp:positionH relativeFrom="column">
              <wp:posOffset>-131114</wp:posOffset>
            </wp:positionH>
            <wp:positionV relativeFrom="paragraph">
              <wp:posOffset>231278</wp:posOffset>
            </wp:positionV>
            <wp:extent cx="770528" cy="755374"/>
            <wp:effectExtent l="0" t="0" r="0" b="0"/>
            <wp:wrapNone/>
            <wp:docPr id="63" name="Picture 63" descr="ตัวเลขน่ารักในสี่เหลี่ยม – LINE อิโมจิ | LINE ST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ตัวเลขน่ารักในสี่เหลี่ยม – LINE อิโมจิ | LINE STORE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359" r="52392"/>
                    <a:stretch/>
                  </pic:blipFill>
                  <pic:spPr bwMode="auto">
                    <a:xfrm>
                      <a:off x="0" y="0"/>
                      <a:ext cx="770528" cy="755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507B0" w:rsidRPr="004351CF" w:rsidRDefault="0085005C" w:rsidP="00D507B0">
      <w:pPr>
        <w:ind w:left="-270"/>
        <w:rPr>
          <w:cs/>
          <w:lang w:bidi="th-TH"/>
        </w:rPr>
      </w:pPr>
      <w:r>
        <w:rPr>
          <w:noProof/>
          <w:lang w:eastAsia="en-US" w:bidi="th-TH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09B3ECD" wp14:editId="6DB9DAFB">
                <wp:simplePos x="0" y="0"/>
                <wp:positionH relativeFrom="page">
                  <wp:posOffset>3114040</wp:posOffset>
                </wp:positionH>
                <wp:positionV relativeFrom="paragraph">
                  <wp:posOffset>198425</wp:posOffset>
                </wp:positionV>
                <wp:extent cx="4356846" cy="604133"/>
                <wp:effectExtent l="0" t="0" r="0" b="5715"/>
                <wp:wrapNone/>
                <wp:docPr id="2100369554" name="Text Box 21003695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6846" cy="6041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2EB8" w:rsidRDefault="00752EB8" w:rsidP="0085005C">
                            <w:pPr>
                              <w:spacing w:before="0" w:after="0" w:line="240" w:lineRule="auto"/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auto"/>
                                <w:sz w:val="36"/>
                                <w:szCs w:val="36"/>
                                <w:cs/>
                                <w:lang w:bidi="th-TH"/>
                              </w:rPr>
                              <w:t>ปัญหา</w:t>
                            </w:r>
                            <w:r w:rsidRPr="0076121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....................................................................................................    </w:t>
                            </w:r>
                          </w:p>
                          <w:p w:rsidR="00752EB8" w:rsidRPr="00761216" w:rsidRDefault="00752EB8" w:rsidP="0085005C">
                            <w:pPr>
                              <w:spacing w:before="0" w:after="0" w:line="240" w:lineRule="auto"/>
                              <w:ind w:left="720"/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9B3ECD" id="Text Box 2100369554" o:spid="_x0000_s1053" type="#_x0000_t202" style="position:absolute;left:0;text-align:left;margin-left:245.2pt;margin-top:15.6pt;width:343.05pt;height:47.55pt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" filled="f" stroked="f" strokeweight=".5pt">
                <v:textbox>
                  <w:txbxContent>
                    <w:p w:rsidR="00752EB8" w:rsidRDefault="00752EB8" w:rsidP="0085005C">
                      <w:pPr>
                        <w:spacing w:before="0" w:after="0" w:line="240" w:lineRule="auto"/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auto"/>
                          <w:sz w:val="36"/>
                          <w:szCs w:val="36"/>
                          <w:cs/>
                          <w:lang w:bidi="th-TH"/>
                        </w:rPr>
                        <w:t>ปัญหา</w:t>
                      </w:r>
                      <w:r w:rsidRPr="00761216">
                        <w:rPr>
                          <w:rFonts w:ascii="TH SarabunPSK" w:hAnsi="TH SarabunPSK" w:cs="TH SarabunPSK"/>
                          <w:b/>
                          <w:bCs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 xml:space="preserve">....................................................................................................    </w:t>
                      </w:r>
                    </w:p>
                    <w:p w:rsidR="00752EB8" w:rsidRPr="00761216" w:rsidRDefault="00752EB8" w:rsidP="0085005C">
                      <w:pPr>
                        <w:spacing w:before="0" w:after="0" w:line="240" w:lineRule="auto"/>
                        <w:ind w:left="720"/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 xml:space="preserve"> ....................................................................................................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F76A3">
        <w:rPr>
          <w:noProof/>
          <w:lang w:eastAsia="en-US" w:bidi="th-TH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EC509A1" wp14:editId="4EDC1296">
                <wp:simplePos x="0" y="0"/>
                <wp:positionH relativeFrom="column">
                  <wp:posOffset>570865</wp:posOffset>
                </wp:positionH>
                <wp:positionV relativeFrom="paragraph">
                  <wp:posOffset>147900</wp:posOffset>
                </wp:positionV>
                <wp:extent cx="1765189" cy="413468"/>
                <wp:effectExtent l="0" t="0" r="0" b="5715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5189" cy="4134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2EB8" w:rsidRPr="007C05D6" w:rsidRDefault="00752EB8" w:rsidP="00D507B0">
                            <w:pPr>
                              <w:spacing w:before="0" w:after="0" w:line="240" w:lineRule="auto"/>
                              <w:rPr>
                                <w:rFonts w:ascii="TH SarabunPSK" w:hAnsi="TH SarabunPSK" w:cs="TH SarabunPSK"/>
                                <w:color w:val="0070C0"/>
                                <w:sz w:val="40"/>
                                <w:szCs w:val="40"/>
                                <w:cs/>
                                <w:lang w:bidi="th-TH"/>
                              </w:rPr>
                            </w:pPr>
                            <w:r w:rsidRPr="007C05D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70C0"/>
                                <w:sz w:val="44"/>
                                <w:szCs w:val="44"/>
                                <w:cs/>
                                <w:lang w:bidi="th-TH"/>
                              </w:rPr>
                              <w:t>บริหาร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70C0"/>
                                <w:sz w:val="44"/>
                                <w:szCs w:val="44"/>
                                <w:cs/>
                                <w:lang w:bidi="th-TH"/>
                              </w:rPr>
                              <w:t>งานวิชาการ</w:t>
                            </w:r>
                            <w:r w:rsidRPr="007C05D6">
                              <w:rPr>
                                <w:rFonts w:ascii="TH SarabunPSK" w:hAnsi="TH SarabunPSK" w:cs="TH SarabunPSK" w:hint="cs"/>
                                <w:color w:val="0070C0"/>
                                <w:sz w:val="40"/>
                                <w:szCs w:val="40"/>
                                <w:cs/>
                                <w:lang w:bidi="th-TH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509A1" id="Text Box 57" o:spid="_x0000_s1054" type="#_x0000_t202" style="position:absolute;left:0;text-align:left;margin-left:44.95pt;margin-top:11.65pt;width:139pt;height:32.5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" filled="f" stroked="f" strokeweight=".5pt">
                <v:textbox>
                  <w:txbxContent>
                    <w:p w:rsidR="00752EB8" w:rsidRPr="007C05D6" w:rsidRDefault="00752EB8" w:rsidP="00D507B0">
                      <w:pPr>
                        <w:spacing w:before="0" w:after="0" w:line="240" w:lineRule="auto"/>
                        <w:rPr>
                          <w:rFonts w:ascii="TH SarabunPSK" w:hAnsi="TH SarabunPSK" w:cs="TH SarabunPSK"/>
                          <w:color w:val="0070C0"/>
                          <w:sz w:val="40"/>
                          <w:szCs w:val="40"/>
                          <w:cs/>
                          <w:lang w:bidi="th-TH"/>
                        </w:rPr>
                      </w:pPr>
                      <w:r w:rsidRPr="007C05D6">
                        <w:rPr>
                          <w:rFonts w:ascii="TH SarabunPSK" w:hAnsi="TH SarabunPSK" w:cs="TH SarabunPSK" w:hint="cs"/>
                          <w:b/>
                          <w:bCs/>
                          <w:color w:val="0070C0"/>
                          <w:sz w:val="44"/>
                          <w:szCs w:val="44"/>
                          <w:cs/>
                          <w:lang w:bidi="th-TH"/>
                        </w:rPr>
                        <w:t>บริหาร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70C0"/>
                          <w:sz w:val="44"/>
                          <w:szCs w:val="44"/>
                          <w:cs/>
                          <w:lang w:bidi="th-TH"/>
                        </w:rPr>
                        <w:t>งานวิชาการ</w:t>
                      </w:r>
                      <w:r w:rsidRPr="007C05D6">
                        <w:rPr>
                          <w:rFonts w:ascii="TH SarabunPSK" w:hAnsi="TH SarabunPSK" w:cs="TH SarabunPSK" w:hint="cs"/>
                          <w:color w:val="0070C0"/>
                          <w:sz w:val="40"/>
                          <w:szCs w:val="40"/>
                          <w:cs/>
                          <w:lang w:bidi="th-TH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507B0">
        <w:rPr>
          <w:noProof/>
          <w:lang w:eastAsia="en-US" w:bidi="th-TH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80F2015" wp14:editId="0DC6FE28">
                <wp:simplePos x="0" y="0"/>
                <wp:positionH relativeFrom="column">
                  <wp:posOffset>316009</wp:posOffset>
                </wp:positionH>
                <wp:positionV relativeFrom="paragraph">
                  <wp:posOffset>130810</wp:posOffset>
                </wp:positionV>
                <wp:extent cx="5788080" cy="1455088"/>
                <wp:effectExtent l="0" t="0" r="22225" b="12065"/>
                <wp:wrapNone/>
                <wp:docPr id="58" name="Rounded 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8080" cy="1455088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oundrect w14:anchorId="0BD8837D" id="Rounded Rectangle 58" o:spid="_x0000_s1026" style="position:absolute;margin-left:24.9pt;margin-top:10.3pt;width:455.75pt;height:114.5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" filled="f" strokecolor="#394b5a [1604]" strokeweight="2pt"/>
            </w:pict>
          </mc:Fallback>
        </mc:AlternateContent>
      </w:r>
    </w:p>
    <w:p w:rsidR="00D507B0" w:rsidRDefault="009A517D" w:rsidP="009214D2">
      <w:pPr>
        <w:ind w:left="-270"/>
        <w:rPr>
          <w:lang w:bidi="th-TH"/>
        </w:rPr>
      </w:pPr>
      <w:r>
        <w:rPr>
          <w:noProof/>
          <w:lang w:eastAsia="en-US" w:bidi="th-TH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74EA11E" wp14:editId="30521CC1">
                <wp:simplePos x="0" y="0"/>
                <wp:positionH relativeFrom="column">
                  <wp:posOffset>316589</wp:posOffset>
                </wp:positionH>
                <wp:positionV relativeFrom="paragraph">
                  <wp:posOffset>1600200</wp:posOffset>
                </wp:positionV>
                <wp:extent cx="5788025" cy="1685483"/>
                <wp:effectExtent l="0" t="0" r="22225" b="10160"/>
                <wp:wrapNone/>
                <wp:docPr id="64" name="Rounded 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8025" cy="1685483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oundrect w14:anchorId="207B5B4A" id="Rounded Rectangle 64" o:spid="_x0000_s1026" style="position:absolute;margin-left:24.95pt;margin-top:126pt;width:455.75pt;height:132.7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" filled="f" strokecolor="#394b5a [1604]" strokeweight="2pt"/>
            </w:pict>
          </mc:Fallback>
        </mc:AlternateContent>
      </w:r>
      <w:r w:rsidR="009F76A3">
        <w:rPr>
          <w:noProof/>
          <w:lang w:eastAsia="en-US" w:bidi="th-TH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E87CD6B" wp14:editId="470F4EB3">
                <wp:simplePos x="0" y="0"/>
                <wp:positionH relativeFrom="column">
                  <wp:posOffset>571059</wp:posOffset>
                </wp:positionH>
                <wp:positionV relativeFrom="paragraph">
                  <wp:posOffset>1598185</wp:posOffset>
                </wp:positionV>
                <wp:extent cx="1765189" cy="413468"/>
                <wp:effectExtent l="0" t="0" r="0" b="5715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5189" cy="4134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2EB8" w:rsidRPr="007C05D6" w:rsidRDefault="00752EB8" w:rsidP="009F76A3">
                            <w:pPr>
                              <w:spacing w:before="0" w:after="0" w:line="240" w:lineRule="auto"/>
                              <w:rPr>
                                <w:rFonts w:ascii="TH SarabunPSK" w:hAnsi="TH SarabunPSK" w:cs="TH SarabunPSK"/>
                                <w:color w:val="0070C0"/>
                                <w:sz w:val="40"/>
                                <w:szCs w:val="40"/>
                                <w:cs/>
                                <w:lang w:bidi="th-TH"/>
                              </w:rPr>
                            </w:pPr>
                            <w:r w:rsidRPr="007C05D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70C0"/>
                                <w:sz w:val="44"/>
                                <w:szCs w:val="44"/>
                                <w:cs/>
                                <w:lang w:bidi="th-TH"/>
                              </w:rPr>
                              <w:t>บริหาร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70C0"/>
                                <w:sz w:val="44"/>
                                <w:szCs w:val="44"/>
                                <w:cs/>
                                <w:lang w:bidi="th-TH"/>
                              </w:rPr>
                              <w:t>งบประมาณ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87CD6B" id="Text Box 65" o:spid="_x0000_s1055" type="#_x0000_t202" style="position:absolute;left:0;text-align:left;margin-left:44.95pt;margin-top:125.85pt;width:139pt;height:32.5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" filled="f" stroked="f" strokeweight=".5pt">
                <v:textbox>
                  <w:txbxContent>
                    <w:p w:rsidR="00752EB8" w:rsidRPr="007C05D6" w:rsidRDefault="00752EB8" w:rsidP="009F76A3">
                      <w:pPr>
                        <w:spacing w:before="0" w:after="0" w:line="240" w:lineRule="auto"/>
                        <w:rPr>
                          <w:rFonts w:ascii="TH SarabunPSK" w:hAnsi="TH SarabunPSK" w:cs="TH SarabunPSK"/>
                          <w:color w:val="0070C0"/>
                          <w:sz w:val="40"/>
                          <w:szCs w:val="40"/>
                          <w:cs/>
                          <w:lang w:bidi="th-TH"/>
                        </w:rPr>
                      </w:pPr>
                      <w:r w:rsidRPr="007C05D6">
                        <w:rPr>
                          <w:rFonts w:ascii="TH SarabunPSK" w:hAnsi="TH SarabunPSK" w:cs="TH SarabunPSK" w:hint="cs"/>
                          <w:b/>
                          <w:bCs/>
                          <w:color w:val="0070C0"/>
                          <w:sz w:val="44"/>
                          <w:szCs w:val="44"/>
                          <w:cs/>
                          <w:lang w:bidi="th-TH"/>
                        </w:rPr>
                        <w:t>บริหาร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70C0"/>
                          <w:sz w:val="44"/>
                          <w:szCs w:val="44"/>
                          <w:cs/>
                          <w:lang w:bidi="th-TH"/>
                        </w:rPr>
                        <w:t>งบประมาณ</w:t>
                      </w:r>
                    </w:p>
                  </w:txbxContent>
                </v:textbox>
              </v:shape>
            </w:pict>
          </mc:Fallback>
        </mc:AlternateContent>
      </w:r>
      <w:r w:rsidR="009F76A3">
        <w:rPr>
          <w:noProof/>
          <w:lang w:eastAsia="en-US" w:bidi="th-TH"/>
        </w:rPr>
        <w:drawing>
          <wp:anchor distT="0" distB="0" distL="114300" distR="114300" simplePos="0" relativeHeight="251723776" behindDoc="0" locked="0" layoutInCell="1" allowOverlap="1" wp14:anchorId="3AE073B0" wp14:editId="5299126E">
            <wp:simplePos x="0" y="0"/>
            <wp:positionH relativeFrom="column">
              <wp:posOffset>-128739</wp:posOffset>
            </wp:positionH>
            <wp:positionV relativeFrom="paragraph">
              <wp:posOffset>1392997</wp:posOffset>
            </wp:positionV>
            <wp:extent cx="822960" cy="828304"/>
            <wp:effectExtent l="0" t="0" r="0" b="0"/>
            <wp:wrapNone/>
            <wp:docPr id="60" name="Picture 60" descr="ตัวเลขน่ารักในสี่เหลี่ยม – LINE อิโมจิ | LINE ST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ตัวเลขน่ารักในสี่เหลี่ยม – LINE อิโมจิ | LINE STORE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803" t="50483"/>
                    <a:stretch/>
                  </pic:blipFill>
                  <pic:spPr bwMode="auto">
                    <a:xfrm>
                      <a:off x="0" y="0"/>
                      <a:ext cx="822960" cy="828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43F26" w:rsidRDefault="0085005C" w:rsidP="009214D2">
      <w:pPr>
        <w:ind w:left="-270"/>
        <w:rPr>
          <w:lang w:bidi="th-TH"/>
        </w:rPr>
      </w:pPr>
      <w:r>
        <w:rPr>
          <w:noProof/>
          <w:lang w:eastAsia="en-US" w:bidi="th-TH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FC2FD7B" wp14:editId="731929C3">
                <wp:simplePos x="0" y="0"/>
                <wp:positionH relativeFrom="column">
                  <wp:posOffset>2077517</wp:posOffset>
                </wp:positionH>
                <wp:positionV relativeFrom="paragraph">
                  <wp:posOffset>191618</wp:posOffset>
                </wp:positionV>
                <wp:extent cx="4302735" cy="604133"/>
                <wp:effectExtent l="0" t="0" r="0" b="5715"/>
                <wp:wrapNone/>
                <wp:docPr id="36845970" name="Text Box 368459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2735" cy="6041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2EB8" w:rsidRDefault="00752EB8" w:rsidP="0085005C">
                            <w:pPr>
                              <w:spacing w:before="0" w:after="0" w:line="240" w:lineRule="auto"/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auto"/>
                                <w:sz w:val="36"/>
                                <w:szCs w:val="36"/>
                                <w:cs/>
                                <w:lang w:bidi="th-TH"/>
                              </w:rPr>
                              <w:t>แนวทางแก้ไข</w:t>
                            </w:r>
                            <w:r w:rsidRPr="0076121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>........................................................................................</w:t>
                            </w:r>
                          </w:p>
                          <w:p w:rsidR="00752EB8" w:rsidRDefault="00752EB8" w:rsidP="0085005C">
                            <w:pPr>
                              <w:spacing w:before="0" w:after="0" w:line="240" w:lineRule="auto"/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C2FD7B" id="Text Box 36845970" o:spid="_x0000_s1056" type="#_x0000_t202" style="position:absolute;left:0;text-align:left;margin-left:163.6pt;margin-top:15.1pt;width:338.8pt;height:47.5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" filled="f" stroked="f" strokeweight=".5pt">
                <v:textbox>
                  <w:txbxContent>
                    <w:p w:rsidR="00752EB8" w:rsidRDefault="00752EB8" w:rsidP="0085005C">
                      <w:pPr>
                        <w:spacing w:before="0" w:after="0" w:line="240" w:lineRule="auto"/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auto"/>
                          <w:sz w:val="36"/>
                          <w:szCs w:val="36"/>
                          <w:cs/>
                          <w:lang w:bidi="th-TH"/>
                        </w:rPr>
                        <w:t>แนวทางแก้ไข</w:t>
                      </w:r>
                      <w:r w:rsidRPr="00761216">
                        <w:rPr>
                          <w:rFonts w:ascii="TH SarabunPSK" w:hAnsi="TH SarabunPSK" w:cs="TH SarabunPSK"/>
                          <w:b/>
                          <w:bCs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>........................................................................................</w:t>
                      </w:r>
                    </w:p>
                    <w:p w:rsidR="00752EB8" w:rsidRDefault="00752EB8" w:rsidP="0085005C">
                      <w:pPr>
                        <w:spacing w:before="0" w:after="0" w:line="240" w:lineRule="auto"/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 xml:space="preserve"> ........................................................................................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543F26" w:rsidRDefault="00543F26" w:rsidP="009214D2">
      <w:pPr>
        <w:ind w:left="-270"/>
        <w:rPr>
          <w:lang w:bidi="th-TH"/>
        </w:rPr>
      </w:pPr>
    </w:p>
    <w:p w:rsidR="00543F26" w:rsidRDefault="00543F26" w:rsidP="009214D2">
      <w:pPr>
        <w:ind w:left="-270"/>
        <w:rPr>
          <w:lang w:bidi="th-TH"/>
        </w:rPr>
      </w:pPr>
    </w:p>
    <w:p w:rsidR="00543F26" w:rsidRDefault="00543F26" w:rsidP="009214D2">
      <w:pPr>
        <w:ind w:left="-270"/>
        <w:rPr>
          <w:lang w:bidi="th-TH"/>
        </w:rPr>
      </w:pPr>
    </w:p>
    <w:p w:rsidR="00543F26" w:rsidRDefault="0085005C" w:rsidP="009214D2">
      <w:pPr>
        <w:ind w:left="-270"/>
        <w:rPr>
          <w:lang w:bidi="th-TH"/>
        </w:rPr>
      </w:pPr>
      <w:r>
        <w:rPr>
          <w:noProof/>
          <w:lang w:eastAsia="en-US" w:bidi="th-TH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68329A9" wp14:editId="7727A448">
                <wp:simplePos x="0" y="0"/>
                <wp:positionH relativeFrom="page">
                  <wp:posOffset>3107690</wp:posOffset>
                </wp:positionH>
                <wp:positionV relativeFrom="paragraph">
                  <wp:posOffset>254305</wp:posOffset>
                </wp:positionV>
                <wp:extent cx="4356735" cy="603885"/>
                <wp:effectExtent l="0" t="0" r="0" b="5715"/>
                <wp:wrapNone/>
                <wp:docPr id="1889493380" name="Text Box 1889493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6735" cy="603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2EB8" w:rsidRDefault="00752EB8" w:rsidP="0085005C">
                            <w:pPr>
                              <w:spacing w:before="0" w:after="0" w:line="240" w:lineRule="auto"/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auto"/>
                                <w:sz w:val="36"/>
                                <w:szCs w:val="36"/>
                                <w:cs/>
                                <w:lang w:bidi="th-TH"/>
                              </w:rPr>
                              <w:t>ปัญหา</w:t>
                            </w:r>
                            <w:r w:rsidRPr="0076121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....................................................................................................    </w:t>
                            </w:r>
                          </w:p>
                          <w:p w:rsidR="00752EB8" w:rsidRPr="00761216" w:rsidRDefault="00752EB8" w:rsidP="0085005C">
                            <w:pPr>
                              <w:spacing w:before="0" w:after="0" w:line="240" w:lineRule="auto"/>
                              <w:ind w:left="720"/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8329A9" id="Text Box 1889493380" o:spid="_x0000_s1057" type="#_x0000_t202" style="position:absolute;left:0;text-align:left;margin-left:244.7pt;margin-top:20pt;width:343.05pt;height:47.55pt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" filled="f" stroked="f" strokeweight=".5pt">
                <v:textbox>
                  <w:txbxContent>
                    <w:p w:rsidR="00752EB8" w:rsidRDefault="00752EB8" w:rsidP="0085005C">
                      <w:pPr>
                        <w:spacing w:before="0" w:after="0" w:line="240" w:lineRule="auto"/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auto"/>
                          <w:sz w:val="36"/>
                          <w:szCs w:val="36"/>
                          <w:cs/>
                          <w:lang w:bidi="th-TH"/>
                        </w:rPr>
                        <w:t>ปัญหา</w:t>
                      </w:r>
                      <w:r w:rsidRPr="00761216">
                        <w:rPr>
                          <w:rFonts w:ascii="TH SarabunPSK" w:hAnsi="TH SarabunPSK" w:cs="TH SarabunPSK"/>
                          <w:b/>
                          <w:bCs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 xml:space="preserve">....................................................................................................    </w:t>
                      </w:r>
                    </w:p>
                    <w:p w:rsidR="00752EB8" w:rsidRPr="00761216" w:rsidRDefault="00752EB8" w:rsidP="0085005C">
                      <w:pPr>
                        <w:spacing w:before="0" w:after="0" w:line="240" w:lineRule="auto"/>
                        <w:ind w:left="720"/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 xml:space="preserve"> ....................................................................................................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543F26" w:rsidRDefault="00543F26" w:rsidP="009214D2">
      <w:pPr>
        <w:ind w:left="-270"/>
        <w:rPr>
          <w:lang w:bidi="th-TH"/>
        </w:rPr>
      </w:pPr>
    </w:p>
    <w:p w:rsidR="00543F26" w:rsidRDefault="00543F26" w:rsidP="009214D2">
      <w:pPr>
        <w:ind w:left="-270"/>
        <w:rPr>
          <w:lang w:bidi="th-TH"/>
        </w:rPr>
      </w:pPr>
    </w:p>
    <w:p w:rsidR="00543F26" w:rsidRDefault="0085005C" w:rsidP="009214D2">
      <w:pPr>
        <w:ind w:left="-270"/>
        <w:rPr>
          <w:lang w:bidi="th-TH"/>
        </w:rPr>
      </w:pPr>
      <w:r>
        <w:rPr>
          <w:noProof/>
          <w:lang w:eastAsia="en-US" w:bidi="th-TH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0E1E0EE" wp14:editId="578D61C9">
                <wp:simplePos x="0" y="0"/>
                <wp:positionH relativeFrom="column">
                  <wp:posOffset>2070329</wp:posOffset>
                </wp:positionH>
                <wp:positionV relativeFrom="paragraph">
                  <wp:posOffset>11608</wp:posOffset>
                </wp:positionV>
                <wp:extent cx="4045306" cy="790041"/>
                <wp:effectExtent l="0" t="0" r="0" b="0"/>
                <wp:wrapNone/>
                <wp:docPr id="1397856246" name="Text Box 1397856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5306" cy="79004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2EB8" w:rsidRDefault="00752EB8" w:rsidP="0085005C">
                            <w:pPr>
                              <w:spacing w:before="0" w:after="0" w:line="240" w:lineRule="auto"/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auto"/>
                                <w:sz w:val="36"/>
                                <w:szCs w:val="36"/>
                                <w:cs/>
                                <w:lang w:bidi="th-TH"/>
                              </w:rPr>
                              <w:t>แนวทางแก้ไข</w:t>
                            </w:r>
                            <w:r w:rsidRPr="0076121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>........................................................................................</w:t>
                            </w:r>
                          </w:p>
                          <w:p w:rsidR="00752EB8" w:rsidRDefault="00752EB8" w:rsidP="0085005C">
                            <w:pPr>
                              <w:spacing w:before="0" w:after="0" w:line="240" w:lineRule="auto"/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........................................................................................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auto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                     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1E0EE" id="Text Box 1397856246" o:spid="_x0000_s1058" type="#_x0000_t202" style="position:absolute;left:0;text-align:left;margin-left:163pt;margin-top:.9pt;width:318.55pt;height:62.2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" filled="f" stroked="f" strokeweight=".5pt">
                <v:textbox>
                  <w:txbxContent>
                    <w:p w:rsidR="00752EB8" w:rsidRDefault="00752EB8" w:rsidP="0085005C">
                      <w:pPr>
                        <w:spacing w:before="0" w:after="0" w:line="240" w:lineRule="auto"/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auto"/>
                          <w:sz w:val="36"/>
                          <w:szCs w:val="36"/>
                          <w:cs/>
                          <w:lang w:bidi="th-TH"/>
                        </w:rPr>
                        <w:t>แนวทางแก้ไข</w:t>
                      </w:r>
                      <w:r w:rsidRPr="00761216">
                        <w:rPr>
                          <w:rFonts w:ascii="TH SarabunPSK" w:hAnsi="TH SarabunPSK" w:cs="TH SarabunPSK"/>
                          <w:b/>
                          <w:bCs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>........................................................................................</w:t>
                      </w:r>
                    </w:p>
                    <w:p w:rsidR="00752EB8" w:rsidRDefault="00752EB8" w:rsidP="0085005C">
                      <w:pPr>
                        <w:spacing w:before="0" w:after="0" w:line="240" w:lineRule="auto"/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 xml:space="preserve"> ........................................................................................</w:t>
                      </w:r>
                      <w:r>
                        <w:rPr>
                          <w:rFonts w:ascii="TH SarabunPSK" w:hAnsi="TH SarabunPSK" w:cs="TH SarabunPSK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br/>
                      </w:r>
                      <w:r>
                        <w:rPr>
                          <w:rFonts w:ascii="TH SarabunPSK" w:hAnsi="TH SarabunPSK" w:cs="TH SarabunPSK" w:hint="cs"/>
                          <w:color w:val="auto"/>
                          <w:sz w:val="32"/>
                          <w:szCs w:val="32"/>
                          <w:cs/>
                          <w:lang w:bidi="th-TH"/>
                        </w:rPr>
                        <w:t xml:space="preserve">                      ..............................................................................................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543F26" w:rsidRDefault="00543F26" w:rsidP="009214D2">
      <w:pPr>
        <w:ind w:left="-270"/>
        <w:rPr>
          <w:lang w:bidi="th-TH"/>
        </w:rPr>
      </w:pPr>
    </w:p>
    <w:p w:rsidR="00543F26" w:rsidRDefault="00543F26" w:rsidP="009214D2">
      <w:pPr>
        <w:ind w:left="-270"/>
        <w:rPr>
          <w:lang w:bidi="th-TH"/>
        </w:rPr>
      </w:pPr>
    </w:p>
    <w:p w:rsidR="00543F26" w:rsidRDefault="00543F26" w:rsidP="009214D2">
      <w:pPr>
        <w:ind w:left="-270"/>
        <w:rPr>
          <w:lang w:bidi="th-TH"/>
        </w:rPr>
      </w:pPr>
    </w:p>
    <w:p w:rsidR="00BB1E55" w:rsidRDefault="00BB1E55" w:rsidP="009214D2">
      <w:pPr>
        <w:ind w:left="-270"/>
        <w:rPr>
          <w:cs/>
          <w:lang w:bidi="th-TH"/>
        </w:rPr>
        <w:sectPr w:rsidR="00BB1E55" w:rsidSect="00B30E9E">
          <w:headerReference w:type="default" r:id="rId21"/>
          <w:footerReference w:type="default" r:id="rId22"/>
          <w:pgSz w:w="11909" w:h="16834" w:code="9"/>
          <w:pgMar w:top="1886" w:right="1555" w:bottom="1800" w:left="1555" w:header="864" w:footer="720" w:gutter="0"/>
          <w:pgNumType w:start="1"/>
          <w:cols w:space="720"/>
          <w:docGrid w:linePitch="360"/>
        </w:sectPr>
      </w:pPr>
    </w:p>
    <w:p w:rsidR="004A4B40" w:rsidRDefault="004A4B40" w:rsidP="00AA07E9">
      <w:pPr>
        <w:pStyle w:val="ListParagraph"/>
        <w:spacing w:before="120" w:after="0" w:line="240" w:lineRule="auto"/>
        <w:ind w:left="-1098" w:right="-982"/>
        <w:jc w:val="center"/>
        <w:rPr>
          <w:rFonts w:ascii="TH SarabunPSK" w:hAnsi="TH SarabunPSK" w:cs="TH SarabunPSK"/>
          <w:b/>
          <w:bCs/>
          <w:color w:val="auto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  <w:lang w:bidi="th-TH"/>
        </w:rPr>
        <w:lastRenderedPageBreak/>
        <w:t>แผนปฏิบัติการขับเคลื่อนนโยบายและจุดเน้นฯ และนโยบายระยะเร่งด่วน (</w:t>
      </w:r>
      <w:r>
        <w:rPr>
          <w:rFonts w:ascii="TH SarabunPSK" w:hAnsi="TH SarabunPSK" w:cs="TH SarabunPSK"/>
          <w:b/>
          <w:bCs/>
          <w:color w:val="auto"/>
          <w:sz w:val="32"/>
          <w:szCs w:val="32"/>
          <w:lang w:bidi="th-TH"/>
        </w:rPr>
        <w:t xml:space="preserve">Quick Win) </w:t>
      </w:r>
      <w:proofErr w:type="spellStart"/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  <w:lang w:bidi="th-TH"/>
        </w:rPr>
        <w:t>สพฐ</w:t>
      </w:r>
      <w:proofErr w:type="spellEnd"/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  <w:lang w:bidi="th-TH"/>
        </w:rPr>
        <w:t xml:space="preserve">. ประจำปีงบประมาณ พ.ศ. 2567 (ตุลาคม 2566 </w:t>
      </w:r>
      <w:r>
        <w:rPr>
          <w:rFonts w:ascii="TH SarabunPSK" w:hAnsi="TH SarabunPSK" w:cs="TH SarabunPSK"/>
          <w:b/>
          <w:bCs/>
          <w:color w:val="auto"/>
          <w:sz w:val="32"/>
          <w:szCs w:val="32"/>
          <w:cs/>
          <w:lang w:bidi="th-TH"/>
        </w:rPr>
        <w:t>–</w:t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  <w:lang w:bidi="th-TH"/>
        </w:rPr>
        <w:t xml:space="preserve"> กันยายน 2567)</w:t>
      </w:r>
    </w:p>
    <w:p w:rsidR="004A4B40" w:rsidRDefault="0029007C" w:rsidP="00AA07E9">
      <w:pPr>
        <w:pStyle w:val="ListParagraph"/>
        <w:spacing w:before="0" w:after="240" w:line="240" w:lineRule="auto"/>
        <w:ind w:left="-1098" w:right="-892"/>
        <w:jc w:val="center"/>
        <w:rPr>
          <w:rFonts w:ascii="TH SarabunPSK" w:hAnsi="TH SarabunPSK" w:cs="TH SarabunPSK"/>
          <w:b/>
          <w:bCs/>
          <w:color w:val="auto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noProof/>
          <w:color w:val="auto"/>
          <w:sz w:val="36"/>
          <w:szCs w:val="36"/>
          <w:lang w:eastAsia="en-US" w:bidi="th-TH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47EEE91" wp14:editId="59F48B49">
                <wp:simplePos x="0" y="0"/>
                <wp:positionH relativeFrom="column">
                  <wp:posOffset>6548755</wp:posOffset>
                </wp:positionH>
                <wp:positionV relativeFrom="paragraph">
                  <wp:posOffset>67310</wp:posOffset>
                </wp:positionV>
                <wp:extent cx="2494483" cy="467940"/>
                <wp:effectExtent l="0" t="0" r="20320" b="27940"/>
                <wp:wrapNone/>
                <wp:docPr id="1538732300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4483" cy="4679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52EB8" w:rsidRPr="007D37D3" w:rsidRDefault="00752EB8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auto"/>
                                <w:lang w:bidi="th-TH"/>
                              </w:rPr>
                            </w:pPr>
                            <w:r w:rsidRPr="00225F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auto"/>
                                <w:u w:val="single"/>
                                <w:cs/>
                                <w:lang w:bidi="th-TH"/>
                              </w:rPr>
                              <w:t>**</w:t>
                            </w:r>
                            <w:r w:rsidRPr="00225F2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auto"/>
                                <w:u w:val="single"/>
                                <w:cs/>
                                <w:lang w:bidi="th-TH"/>
                              </w:rPr>
                              <w:t>ไม่กำหนดให้ต้องดำเนินการทุกนโยบาย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auto"/>
                                <w:cs/>
                                <w:lang w:bidi="th-TH"/>
                              </w:rPr>
                              <w:t xml:space="preserve"> ทั้งนี้ ให้เป็นไป</w:t>
                            </w:r>
                            <w:r w:rsidRPr="007D37D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auto"/>
                                <w:cs/>
                                <w:lang w:bidi="th-TH"/>
                              </w:rPr>
                              <w:t>ตามบริบท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auto"/>
                                <w:cs/>
                                <w:lang w:bidi="th-TH"/>
                              </w:rPr>
                              <w:br/>
                            </w:r>
                            <w:r w:rsidRPr="0054792E">
                              <w:rPr>
                                <w:rFonts w:ascii="TH SarabunPSK Bold" w:hAnsi="TH SarabunPSK Bold" w:cs="TH SarabunPSK"/>
                                <w:b/>
                                <w:bCs/>
                                <w:color w:val="auto"/>
                                <w:spacing w:val="-6"/>
                                <w:cs/>
                                <w:lang w:bidi="th-TH"/>
                              </w:rPr>
                              <w:t>ของแต่ละโรงเรียน</w:t>
                            </w:r>
                            <w:r w:rsidRPr="0054792E">
                              <w:rPr>
                                <w:rFonts w:ascii="TH SarabunPSK Bold" w:hAnsi="TH SarabunPSK Bold" w:cs="TH SarabunPSK" w:hint="cs"/>
                                <w:b/>
                                <w:bCs/>
                                <w:color w:val="auto"/>
                                <w:spacing w:val="-6"/>
                                <w:cs/>
                                <w:lang w:bidi="th-TH"/>
                              </w:rPr>
                              <w:t xml:space="preserve"> และ/หรือ ตามแผนปฏิบัติการฯ ที่ได้จัดทำไว้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auto"/>
                                <w:cs/>
                                <w:lang w:bidi="th-TH"/>
                              </w:rPr>
                              <w:t>แล้ว**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EEE91" id="Text Box 2" o:spid="_x0000_s1059" type="#_x0000_t202" style="position:absolute;left:0;text-align:left;margin-left:515.65pt;margin-top:5.3pt;width:196.4pt;height:36.8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" fillcolor="#f2f2f2 [3052]" strokeweight=".5pt">
                <v:textbox>
                  <w:txbxContent>
                    <w:p w:rsidR="00752EB8" w:rsidRPr="007D37D3" w:rsidRDefault="00752EB8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auto"/>
                          <w:lang w:bidi="th-TH"/>
                        </w:rPr>
                      </w:pPr>
                      <w:r w:rsidRPr="00225F23">
                        <w:rPr>
                          <w:rFonts w:ascii="TH SarabunPSK" w:hAnsi="TH SarabunPSK" w:cs="TH SarabunPSK"/>
                          <w:b/>
                          <w:bCs/>
                          <w:color w:val="auto"/>
                          <w:u w:val="single"/>
                          <w:cs/>
                          <w:lang w:bidi="th-TH"/>
                        </w:rPr>
                        <w:t>**</w:t>
                      </w:r>
                      <w:r w:rsidRPr="00225F23">
                        <w:rPr>
                          <w:rFonts w:ascii="TH SarabunPSK" w:hAnsi="TH SarabunPSK" w:cs="TH SarabunPSK" w:hint="cs"/>
                          <w:b/>
                          <w:bCs/>
                          <w:color w:val="auto"/>
                          <w:u w:val="single"/>
                          <w:cs/>
                          <w:lang w:bidi="th-TH"/>
                        </w:rPr>
                        <w:t>ไม่กำหนดให้ต้องดำเนินการทุกนโยบาย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auto"/>
                          <w:cs/>
                          <w:lang w:bidi="th-TH"/>
                        </w:rPr>
                        <w:t xml:space="preserve"> ทั้งนี้ ให้เป็นไป</w:t>
                      </w:r>
                      <w:r w:rsidRPr="007D37D3">
                        <w:rPr>
                          <w:rFonts w:ascii="TH SarabunPSK" w:hAnsi="TH SarabunPSK" w:cs="TH SarabunPSK"/>
                          <w:b/>
                          <w:bCs/>
                          <w:color w:val="auto"/>
                          <w:cs/>
                          <w:lang w:bidi="th-TH"/>
                        </w:rPr>
                        <w:t>ตามบริบท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auto"/>
                          <w:cs/>
                          <w:lang w:bidi="th-TH"/>
                        </w:rPr>
                        <w:br/>
                      </w:r>
                      <w:r w:rsidRPr="0054792E">
                        <w:rPr>
                          <w:rFonts w:ascii="TH SarabunPSK Bold" w:hAnsi="TH SarabunPSK Bold" w:cs="TH SarabunPSK"/>
                          <w:b/>
                          <w:bCs/>
                          <w:color w:val="auto"/>
                          <w:spacing w:val="-6"/>
                          <w:cs/>
                          <w:lang w:bidi="th-TH"/>
                        </w:rPr>
                        <w:t>ของแต่ละโรงเรียน</w:t>
                      </w:r>
                      <w:r w:rsidRPr="0054792E">
                        <w:rPr>
                          <w:rFonts w:ascii="TH SarabunPSK Bold" w:hAnsi="TH SarabunPSK Bold" w:cs="TH SarabunPSK" w:hint="cs"/>
                          <w:b/>
                          <w:bCs/>
                          <w:color w:val="auto"/>
                          <w:spacing w:val="-6"/>
                          <w:cs/>
                          <w:lang w:bidi="th-TH"/>
                        </w:rPr>
                        <w:t xml:space="preserve"> และ/หรือ ตามแผนปฏิบัติการฯ ที่ได้จัดทำไว้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auto"/>
                          <w:cs/>
                          <w:lang w:bidi="th-TH"/>
                        </w:rPr>
                        <w:t>แล้ว**</w:t>
                      </w:r>
                    </w:p>
                  </w:txbxContent>
                </v:textbox>
              </v:shape>
            </w:pict>
          </mc:Fallback>
        </mc:AlternateContent>
      </w:r>
      <w:r w:rsidR="004A4B40" w:rsidRPr="001D419B">
        <w:rPr>
          <w:rFonts w:ascii="TH SarabunPSK" w:hAnsi="TH SarabunPSK" w:cs="TH SarabunPSK" w:hint="cs"/>
          <w:b/>
          <w:bCs/>
          <w:color w:val="auto"/>
          <w:sz w:val="32"/>
          <w:szCs w:val="32"/>
          <w:cs/>
          <w:lang w:bidi="th-TH"/>
        </w:rPr>
        <w:t xml:space="preserve">สอดคล้องตามนโยบายกระทรวงศึกษาธิการ ประจำปีงบประมาณ พ.ศ. 2567 </w:t>
      </w:r>
      <w:r w:rsidR="004A4B40" w:rsidRPr="001D419B">
        <w:rPr>
          <w:rFonts w:ascii="TH SarabunPSK" w:hAnsi="TH SarabunPSK" w:cs="TH SarabunPSK"/>
          <w:b/>
          <w:bCs/>
          <w:color w:val="auto"/>
          <w:sz w:val="32"/>
          <w:szCs w:val="32"/>
          <w:cs/>
          <w:lang w:bidi="th-TH"/>
        </w:rPr>
        <w:t>–</w:t>
      </w:r>
      <w:r w:rsidR="004A4B40" w:rsidRPr="001D419B">
        <w:rPr>
          <w:rFonts w:ascii="TH SarabunPSK" w:hAnsi="TH SarabunPSK" w:cs="TH SarabunPSK" w:hint="cs"/>
          <w:b/>
          <w:bCs/>
          <w:color w:val="auto"/>
          <w:sz w:val="32"/>
          <w:szCs w:val="32"/>
          <w:cs/>
          <w:lang w:bidi="th-TH"/>
        </w:rPr>
        <w:t xml:space="preserve">  2568</w:t>
      </w:r>
    </w:p>
    <w:p w:rsidR="007E2126" w:rsidRDefault="007E2126" w:rsidP="00437114">
      <w:pPr>
        <w:pStyle w:val="ListParagraph"/>
        <w:spacing w:before="0" w:after="240" w:line="240" w:lineRule="auto"/>
        <w:ind w:left="-1098" w:right="-982"/>
        <w:jc w:val="center"/>
        <w:rPr>
          <w:rFonts w:ascii="TH SarabunPSK" w:hAnsi="TH SarabunPSK" w:cs="TH SarabunPSK" w:hint="cs"/>
          <w:b/>
          <w:bCs/>
          <w:color w:val="auto"/>
          <w:sz w:val="32"/>
          <w:szCs w:val="32"/>
          <w:lang w:bidi="th-TH"/>
        </w:rPr>
      </w:pPr>
      <w:r w:rsidRPr="007E2126">
        <w:rPr>
          <w:rFonts w:ascii="TH SarabunPSK" w:hAnsi="TH SarabunPSK" w:cs="TH SarabunPSK" w:hint="cs"/>
          <w:b/>
          <w:bCs/>
          <w:color w:val="auto"/>
          <w:sz w:val="32"/>
          <w:szCs w:val="32"/>
          <w:cs/>
          <w:lang w:bidi="th-TH"/>
        </w:rPr>
        <w:t>โรงเรียน.............................................</w:t>
      </w:r>
      <w:r w:rsidR="00752EB8">
        <w:rPr>
          <w:rFonts w:ascii="TH SarabunPSK" w:hAnsi="TH SarabunPSK" w:cs="TH SarabunPSK" w:hint="cs"/>
          <w:b/>
          <w:bCs/>
          <w:color w:val="auto"/>
          <w:sz w:val="32"/>
          <w:szCs w:val="32"/>
          <w:cs/>
          <w:lang w:bidi="th-TH"/>
        </w:rPr>
        <w:t>.....................(โรงเรียน</w:t>
      </w:r>
      <w:r w:rsidRPr="007E2126">
        <w:rPr>
          <w:rFonts w:ascii="TH SarabunPSK" w:hAnsi="TH SarabunPSK" w:cs="TH SarabunPSK" w:hint="cs"/>
          <w:b/>
          <w:bCs/>
          <w:color w:val="auto"/>
          <w:sz w:val="32"/>
          <w:szCs w:val="32"/>
          <w:cs/>
          <w:lang w:bidi="th-TH"/>
        </w:rPr>
        <w:t>รวม</w:t>
      </w:r>
      <w:r w:rsidR="00394ECA">
        <w:rPr>
          <w:rFonts w:ascii="TH SarabunPSK" w:hAnsi="TH SarabunPSK" w:cs="TH SarabunPSK" w:hint="cs"/>
          <w:b/>
          <w:bCs/>
          <w:color w:val="auto"/>
          <w:sz w:val="32"/>
          <w:szCs w:val="32"/>
          <w:cs/>
          <w:lang w:bidi="th-TH"/>
        </w:rPr>
        <w:t>บางชั้น</w:t>
      </w:r>
      <w:r w:rsidR="00075E52">
        <w:rPr>
          <w:rFonts w:ascii="TH SarabunPSK" w:hAnsi="TH SarabunPSK" w:cs="TH SarabunPSK" w:hint="cs"/>
          <w:b/>
          <w:bCs/>
          <w:color w:val="auto"/>
          <w:sz w:val="32"/>
          <w:szCs w:val="32"/>
          <w:cs/>
          <w:lang w:bidi="th-TH"/>
        </w:rPr>
        <w:t>เรียน</w:t>
      </w:r>
      <w:r w:rsidR="00752EB8">
        <w:rPr>
          <w:rFonts w:ascii="TH SarabunPSK" w:hAnsi="TH SarabunPSK" w:cs="TH SarabunPSK" w:hint="cs"/>
          <w:b/>
          <w:bCs/>
          <w:color w:val="auto"/>
          <w:sz w:val="32"/>
          <w:szCs w:val="32"/>
          <w:cs/>
          <w:lang w:bidi="th-TH"/>
        </w:rPr>
        <w:t>)</w:t>
      </w:r>
    </w:p>
    <w:p w:rsidR="00752EB8" w:rsidRPr="00752EB8" w:rsidRDefault="00752EB8" w:rsidP="007E2126">
      <w:pPr>
        <w:pStyle w:val="ListParagraph"/>
        <w:spacing w:before="0" w:after="240" w:line="240" w:lineRule="auto"/>
        <w:ind w:left="-1098" w:right="-982"/>
        <w:rPr>
          <w:rFonts w:ascii="TH SarabunPSK" w:hAnsi="TH SarabunPSK" w:cs="TH SarabunPSK"/>
          <w:b/>
          <w:bCs/>
          <w:color w:val="FF0000"/>
          <w:sz w:val="32"/>
          <w:szCs w:val="32"/>
          <w:lang w:bidi="th-TH"/>
        </w:rPr>
      </w:pPr>
      <w:r w:rsidRPr="00752EB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  <w:lang w:bidi="th-TH"/>
        </w:rPr>
        <w:t xml:space="preserve">หมายเหตุ </w:t>
      </w:r>
      <w:r w:rsidRPr="00752EB8">
        <w:rPr>
          <w:rFonts w:ascii="TH SarabunPSK" w:hAnsi="TH SarabunPSK" w:cs="TH SarabunPSK"/>
          <w:b/>
          <w:bCs/>
          <w:color w:val="FF0000"/>
          <w:sz w:val="32"/>
          <w:szCs w:val="32"/>
          <w:lang w:bidi="th-TH"/>
        </w:rPr>
        <w:t xml:space="preserve">: </w:t>
      </w:r>
      <w:r w:rsidRPr="00752EB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  <w:lang w:bidi="th-TH"/>
        </w:rPr>
        <w:t>นำนักเรียนชั้น........... ถึงชั้น.........ไปเรียนรวมที่โรงเรียน........................................(โรงเรียนหลัก)</w:t>
      </w:r>
    </w:p>
    <w:tbl>
      <w:tblPr>
        <w:tblStyle w:val="TableGrid"/>
        <w:tblW w:w="15316" w:type="dxa"/>
        <w:tblInd w:w="-1085" w:type="dxa"/>
        <w:tblLook w:val="04A0" w:firstRow="1" w:lastRow="0" w:firstColumn="1" w:lastColumn="0" w:noHBand="0" w:noVBand="1"/>
      </w:tblPr>
      <w:tblGrid>
        <w:gridCol w:w="2836"/>
        <w:gridCol w:w="4252"/>
        <w:gridCol w:w="2977"/>
        <w:gridCol w:w="2551"/>
        <w:gridCol w:w="2700"/>
      </w:tblGrid>
      <w:tr w:rsidR="002B24E4" w:rsidRPr="002B24E4" w:rsidTr="0054792E">
        <w:trPr>
          <w:trHeight w:val="422"/>
          <w:tblHeader/>
        </w:trPr>
        <w:tc>
          <w:tcPr>
            <w:tcW w:w="2836" w:type="dxa"/>
          </w:tcPr>
          <w:p w:rsidR="002B24E4" w:rsidRPr="002B24E4" w:rsidRDefault="002B24E4" w:rsidP="005A71C8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</w:pPr>
            <w:r w:rsidRPr="002B24E4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  <w:lang w:bidi="th-TH"/>
              </w:rPr>
              <w:t xml:space="preserve">นโยบาย </w:t>
            </w:r>
            <w:proofErr w:type="spellStart"/>
            <w:r w:rsidRPr="002B24E4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  <w:lang w:bidi="th-TH"/>
              </w:rPr>
              <w:t>สพฐ</w:t>
            </w:r>
            <w:proofErr w:type="spellEnd"/>
            <w:r w:rsidRPr="002B24E4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  <w:t>.</w:t>
            </w:r>
          </w:p>
        </w:tc>
        <w:tc>
          <w:tcPr>
            <w:tcW w:w="4252" w:type="dxa"/>
          </w:tcPr>
          <w:p w:rsidR="002B24E4" w:rsidRPr="002B24E4" w:rsidRDefault="002B24E4" w:rsidP="005A71C8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2B24E4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  <w:lang w:bidi="th-TH"/>
              </w:rPr>
              <w:t>โครงการและกิจกรรม</w:t>
            </w:r>
          </w:p>
        </w:tc>
        <w:tc>
          <w:tcPr>
            <w:tcW w:w="2977" w:type="dxa"/>
          </w:tcPr>
          <w:p w:rsidR="002B24E4" w:rsidRPr="002B24E4" w:rsidRDefault="002B24E4" w:rsidP="005A71C8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</w:pPr>
            <w:r w:rsidRPr="002B24E4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  <w:lang w:bidi="th-TH"/>
              </w:rPr>
              <w:t>เป้าหมายการดำเนินงาน</w:t>
            </w:r>
          </w:p>
        </w:tc>
        <w:tc>
          <w:tcPr>
            <w:tcW w:w="2551" w:type="dxa"/>
          </w:tcPr>
          <w:p w:rsidR="002B24E4" w:rsidRPr="002B24E4" w:rsidRDefault="002B24E4" w:rsidP="005A71C8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2B24E4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  <w:lang w:bidi="th-TH"/>
              </w:rPr>
              <w:t xml:space="preserve">งบประมาณที่ใช้ </w:t>
            </w:r>
            <w:r w:rsidRPr="002B24E4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  <w:t>(</w:t>
            </w:r>
            <w:r w:rsidRPr="002B24E4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  <w:lang w:bidi="th-TH"/>
              </w:rPr>
              <w:t>บาท</w:t>
            </w:r>
            <w:r w:rsidRPr="002B24E4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  <w:t>)</w:t>
            </w:r>
          </w:p>
        </w:tc>
        <w:tc>
          <w:tcPr>
            <w:tcW w:w="2700" w:type="dxa"/>
          </w:tcPr>
          <w:p w:rsidR="002B24E4" w:rsidRPr="002B24E4" w:rsidRDefault="000625A9" w:rsidP="000625A9">
            <w:pPr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  <w:lang w:bidi="th-TH"/>
              </w:rPr>
              <w:t xml:space="preserve">   </w:t>
            </w:r>
            <w:r w:rsidR="002B24E4" w:rsidRPr="002B24E4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  <w:lang w:bidi="th-TH"/>
              </w:rPr>
              <w:t>ผลที่คาดว่าจะได้รับ</w:t>
            </w:r>
          </w:p>
        </w:tc>
      </w:tr>
      <w:tr w:rsidR="002B24E4" w:rsidRPr="002B24E4" w:rsidTr="0054792E">
        <w:trPr>
          <w:tblHeader/>
        </w:trPr>
        <w:tc>
          <w:tcPr>
            <w:tcW w:w="15316" w:type="dxa"/>
            <w:gridSpan w:val="5"/>
            <w:shd w:val="clear" w:color="auto" w:fill="F2F2F2" w:themeFill="background1" w:themeFillShade="F2"/>
          </w:tcPr>
          <w:p w:rsidR="002B24E4" w:rsidRPr="002B24E4" w:rsidRDefault="00D9579E" w:rsidP="0054792E">
            <w:pPr>
              <w:ind w:right="93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  <w:lang w:bidi="th-TH"/>
              </w:rPr>
              <w:t xml:space="preserve">นโยบายและจุดเน้น 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  <w:lang w:bidi="th-TH"/>
              </w:rPr>
              <w:t>สพฐ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  <w:lang w:bidi="th-TH"/>
              </w:rPr>
              <w:t>.</w:t>
            </w:r>
            <w:r w:rsidR="002B24E4" w:rsidRPr="002B24E4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  <w:t xml:space="preserve"> </w:t>
            </w:r>
            <w:r w:rsidR="002B24E4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  <w:lang w:bidi="th-TH"/>
              </w:rPr>
              <w:t>ประจำ</w:t>
            </w:r>
            <w:r w:rsidR="002B24E4" w:rsidRPr="002B24E4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  <w:lang w:bidi="th-TH"/>
              </w:rPr>
              <w:t xml:space="preserve">ปีงบประมาณ </w:t>
            </w:r>
            <w:r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  <w:lang w:bidi="th-TH"/>
              </w:rPr>
              <w:t xml:space="preserve">พ.ศ. 2567 </w:t>
            </w:r>
            <w:r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–</w:t>
            </w:r>
            <w:r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  <w:lang w:bidi="th-TH"/>
              </w:rPr>
              <w:t xml:space="preserve"> 2568</w:t>
            </w:r>
          </w:p>
        </w:tc>
      </w:tr>
      <w:tr w:rsidR="002B24E4" w:rsidRPr="002B24E4" w:rsidTr="0054792E">
        <w:trPr>
          <w:trHeight w:val="1595"/>
        </w:trPr>
        <w:tc>
          <w:tcPr>
            <w:tcW w:w="2836" w:type="dxa"/>
          </w:tcPr>
          <w:p w:rsidR="002B24E4" w:rsidRPr="002B24E4" w:rsidRDefault="00FB62CC" w:rsidP="002B24E4">
            <w:pPr>
              <w:widowControl w:val="0"/>
              <w:spacing w:before="0"/>
              <w:rPr>
                <w:rStyle w:val="oypena"/>
                <w:rFonts w:ascii="TH SarabunPSK" w:hAnsi="TH SarabunPSK" w:cs="TH SarabunPSK"/>
                <w:color w:val="auto"/>
                <w:spacing w:val="-8"/>
                <w:sz w:val="32"/>
                <w:szCs w:val="32"/>
                <w:lang w:bidi="th-TH"/>
              </w:rPr>
            </w:pPr>
            <w:r w:rsidRPr="00FB62CC">
              <w:rPr>
                <w:rStyle w:val="oypena"/>
                <w:rFonts w:ascii="TH SarabunPSK" w:hAnsi="TH SarabunPSK" w:cs="TH SarabunPSK"/>
                <w:spacing w:val="-8"/>
                <w:sz w:val="32"/>
                <w:szCs w:val="32"/>
                <w:lang w:bidi="th-TH"/>
              </w:rPr>
              <w:t>1</w:t>
            </w:r>
            <w:r>
              <w:rPr>
                <w:rStyle w:val="oypena"/>
                <w:spacing w:val="-8"/>
                <w:lang w:bidi="th-TH"/>
              </w:rPr>
              <w:t xml:space="preserve">. </w:t>
            </w:r>
            <w:r w:rsidR="002B24E4" w:rsidRPr="002B24E4">
              <w:rPr>
                <w:rStyle w:val="oypena"/>
                <w:rFonts w:ascii="TH SarabunPSK" w:hAnsi="TH SarabunPSK" w:cs="TH SarabunPSK"/>
                <w:color w:val="auto"/>
                <w:spacing w:val="-8"/>
                <w:sz w:val="32"/>
                <w:szCs w:val="32"/>
                <w:cs/>
                <w:lang w:bidi="th-TH"/>
              </w:rPr>
              <w:t>ปลูกฝังความรักในสถาบัน</w:t>
            </w:r>
            <w:r w:rsidR="002B24E4">
              <w:rPr>
                <w:rStyle w:val="oypena"/>
                <w:rFonts w:ascii="TH SarabunPSK" w:hAnsi="TH SarabunPSK" w:cs="TH SarabunPSK" w:hint="cs"/>
                <w:color w:val="auto"/>
                <w:spacing w:val="-8"/>
                <w:sz w:val="32"/>
                <w:szCs w:val="32"/>
                <w:cs/>
                <w:lang w:bidi="th-TH"/>
              </w:rPr>
              <w:t>หลัก</w:t>
            </w:r>
          </w:p>
          <w:p w:rsidR="002B24E4" w:rsidRPr="00043AEE" w:rsidRDefault="002B24E4" w:rsidP="002B24E4">
            <w:pPr>
              <w:widowControl w:val="0"/>
              <w:spacing w:before="0"/>
              <w:rPr>
                <w:rStyle w:val="oypena"/>
                <w:rFonts w:ascii="TH SarabunPSK" w:hAnsi="TH SarabunPSK" w:cs="TH SarabunPSK"/>
                <w:color w:val="auto"/>
                <w:spacing w:val="-10"/>
                <w:sz w:val="32"/>
                <w:szCs w:val="32"/>
                <w:lang w:bidi="th-TH"/>
              </w:rPr>
            </w:pPr>
            <w:r w:rsidRPr="002B24E4">
              <w:rPr>
                <w:rStyle w:val="oypena"/>
                <w:rFonts w:ascii="TH SarabunPSK" w:hAnsi="TH SarabunPSK" w:cs="TH SarabunPSK" w:hint="cs"/>
                <w:color w:val="auto"/>
                <w:spacing w:val="-8"/>
                <w:sz w:val="32"/>
                <w:szCs w:val="32"/>
                <w:cs/>
                <w:lang w:bidi="th-TH"/>
              </w:rPr>
              <w:t xml:space="preserve">    </w:t>
            </w:r>
            <w:r w:rsidRPr="00043AEE">
              <w:rPr>
                <w:rStyle w:val="oypena"/>
                <w:rFonts w:ascii="TH SarabunPSK" w:hAnsi="TH SarabunPSK" w:cs="TH SarabunPSK"/>
                <w:color w:val="auto"/>
                <w:spacing w:val="-10"/>
                <w:sz w:val="32"/>
                <w:szCs w:val="32"/>
                <w:cs/>
                <w:lang w:bidi="th-TH"/>
              </w:rPr>
              <w:t>ของชาติ</w:t>
            </w:r>
            <w:r w:rsidRPr="00043AEE">
              <w:rPr>
                <w:rStyle w:val="oypena"/>
                <w:rFonts w:ascii="TH SarabunPSK" w:hAnsi="TH SarabunPSK" w:cs="TH SarabunPSK"/>
                <w:color w:val="auto"/>
                <w:spacing w:val="-10"/>
                <w:sz w:val="32"/>
                <w:szCs w:val="32"/>
              </w:rPr>
              <w:t xml:space="preserve"> </w:t>
            </w:r>
            <w:r w:rsidRPr="00043AEE">
              <w:rPr>
                <w:rStyle w:val="oypena"/>
                <w:rFonts w:ascii="TH SarabunPSK" w:hAnsi="TH SarabunPSK" w:cs="TH SarabunPSK"/>
                <w:color w:val="auto"/>
                <w:spacing w:val="-10"/>
                <w:sz w:val="32"/>
                <w:szCs w:val="32"/>
                <w:cs/>
                <w:lang w:bidi="th-TH"/>
              </w:rPr>
              <w:t>และน้อมนำ</w:t>
            </w:r>
            <w:r w:rsidRPr="00043AEE">
              <w:rPr>
                <w:rStyle w:val="oypena"/>
                <w:rFonts w:ascii="TH SarabunPSK" w:hAnsi="TH SarabunPSK" w:cs="TH SarabunPSK" w:hint="cs"/>
                <w:color w:val="auto"/>
                <w:spacing w:val="-10"/>
                <w:sz w:val="32"/>
                <w:szCs w:val="32"/>
                <w:cs/>
                <w:lang w:bidi="th-TH"/>
              </w:rPr>
              <w:t>พระบรม</w:t>
            </w:r>
            <w:r w:rsidR="00B41C79" w:rsidRPr="00043AEE">
              <w:rPr>
                <w:rStyle w:val="oypena"/>
                <w:rFonts w:ascii="TH SarabunPSK" w:hAnsi="TH SarabunPSK" w:cs="TH SarabunPSK"/>
                <w:color w:val="auto"/>
                <w:spacing w:val="-10"/>
                <w:sz w:val="32"/>
                <w:szCs w:val="32"/>
                <w:lang w:bidi="th-TH"/>
              </w:rPr>
              <w:t>-</w:t>
            </w:r>
          </w:p>
          <w:p w:rsidR="002B24E4" w:rsidRDefault="002B24E4" w:rsidP="002B24E4">
            <w:pPr>
              <w:widowControl w:val="0"/>
              <w:spacing w:before="0"/>
              <w:rPr>
                <w:rStyle w:val="oypena"/>
                <w:rFonts w:ascii="TH SarabunPSK" w:hAnsi="TH SarabunPSK" w:cs="TH SarabunPSK"/>
                <w:color w:val="auto"/>
                <w:spacing w:val="9"/>
                <w:sz w:val="32"/>
                <w:szCs w:val="32"/>
              </w:rPr>
            </w:pPr>
            <w:r>
              <w:rPr>
                <w:rStyle w:val="oypena"/>
                <w:rFonts w:ascii="TH SarabunPSK" w:hAnsi="TH SarabunPSK" w:cs="TH SarabunPSK"/>
                <w:color w:val="auto"/>
                <w:spacing w:val="-4"/>
                <w:sz w:val="32"/>
                <w:szCs w:val="32"/>
                <w:rtl/>
                <w:cs/>
              </w:rPr>
              <w:t xml:space="preserve">    </w:t>
            </w:r>
            <w:r w:rsidRPr="00B41C79">
              <w:rPr>
                <w:rStyle w:val="oypena"/>
                <w:rFonts w:ascii="TH SarabunPSK" w:hAnsi="TH SarabunPSK" w:cs="TH SarabunPSK"/>
                <w:color w:val="auto"/>
                <w:spacing w:val="4"/>
                <w:sz w:val="32"/>
                <w:szCs w:val="32"/>
                <w:cs/>
                <w:lang w:bidi="th-TH"/>
              </w:rPr>
              <w:t>รา</w:t>
            </w:r>
            <w:proofErr w:type="spellStart"/>
            <w:r w:rsidRPr="00B41C79">
              <w:rPr>
                <w:rStyle w:val="oypena"/>
                <w:rFonts w:ascii="TH SarabunPSK" w:hAnsi="TH SarabunPSK" w:cs="TH SarabunPSK"/>
                <w:color w:val="auto"/>
                <w:spacing w:val="4"/>
                <w:sz w:val="32"/>
                <w:szCs w:val="32"/>
                <w:cs/>
                <w:lang w:bidi="th-TH"/>
              </w:rPr>
              <w:t>โช</w:t>
            </w:r>
            <w:proofErr w:type="spellEnd"/>
            <w:r w:rsidRPr="00B41C79">
              <w:rPr>
                <w:rStyle w:val="oypena"/>
                <w:rFonts w:ascii="TH SarabunPSK" w:hAnsi="TH SarabunPSK" w:cs="TH SarabunPSK"/>
                <w:color w:val="auto"/>
                <w:spacing w:val="4"/>
                <w:sz w:val="32"/>
                <w:szCs w:val="32"/>
                <w:cs/>
                <w:lang w:bidi="th-TH"/>
              </w:rPr>
              <w:t>บายด้านการศึกษาสู่</w:t>
            </w:r>
            <w:r w:rsidR="00B41C79">
              <w:rPr>
                <w:rStyle w:val="oypena"/>
                <w:rFonts w:ascii="TH SarabunPSK" w:hAnsi="TH SarabunPSK" w:cs="TH SarabunPSK"/>
                <w:color w:val="auto"/>
                <w:spacing w:val="9"/>
                <w:sz w:val="32"/>
                <w:szCs w:val="32"/>
                <w:lang w:bidi="th-TH"/>
              </w:rPr>
              <w:br/>
              <w:t xml:space="preserve">   </w:t>
            </w:r>
            <w:r w:rsidRPr="002B24E4">
              <w:rPr>
                <w:rStyle w:val="oypena"/>
                <w:rFonts w:ascii="TH SarabunPSK" w:hAnsi="TH SarabunPSK" w:cs="TH SarabunPSK"/>
                <w:color w:val="auto"/>
                <w:spacing w:val="9"/>
                <w:sz w:val="32"/>
                <w:szCs w:val="32"/>
                <w:cs/>
                <w:lang w:bidi="th-TH"/>
              </w:rPr>
              <w:t>การปฏิบัติ</w:t>
            </w:r>
          </w:p>
          <w:p w:rsidR="002B24E4" w:rsidRPr="002B24E4" w:rsidRDefault="002B24E4" w:rsidP="002B24E4">
            <w:pPr>
              <w:widowControl w:val="0"/>
              <w:spacing w:before="0"/>
              <w:rPr>
                <w:rFonts w:ascii="TH SarabunPSK Bold" w:hAnsi="TH SarabunPSK Bold" w:cs="TH SarabunPSK"/>
                <w:b/>
                <w:bCs/>
                <w:color w:val="auto"/>
                <w:spacing w:val="-4"/>
                <w:sz w:val="32"/>
                <w:szCs w:val="32"/>
                <w:cs/>
                <w:lang w:bidi="th-TH"/>
              </w:rPr>
            </w:pPr>
            <w:r w:rsidRPr="002B24E4">
              <w:rPr>
                <w:rStyle w:val="oypena"/>
                <w:rFonts w:ascii="TH SarabunPSK Bold" w:hAnsi="TH SarabunPSK Bold" w:cs="TH SarabunPSK" w:hint="cs"/>
                <w:b/>
                <w:bCs/>
                <w:color w:val="auto"/>
                <w:spacing w:val="-4"/>
                <w:sz w:val="32"/>
                <w:szCs w:val="32"/>
                <w:cs/>
                <w:lang w:bidi="th-TH"/>
              </w:rPr>
              <w:t xml:space="preserve">   (ข้อสั่งการ รมว.ศธ. ข้อ 3)</w:t>
            </w:r>
          </w:p>
        </w:tc>
        <w:tc>
          <w:tcPr>
            <w:tcW w:w="4252" w:type="dxa"/>
          </w:tcPr>
          <w:p w:rsidR="002B24E4" w:rsidRPr="002B24E4" w:rsidRDefault="002B24E4" w:rsidP="003B1E9B">
            <w:pPr>
              <w:spacing w:before="0"/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</w:pP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ชื่อโครงการ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rtl/>
                <w:cs/>
              </w:rPr>
              <w:t>..............................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...</w:t>
            </w:r>
          </w:p>
          <w:p w:rsidR="002B24E4" w:rsidRPr="002B24E4" w:rsidRDefault="002B24E4" w:rsidP="003B1E9B">
            <w:pPr>
              <w:spacing w:before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1. 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กิจกรรม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rtl/>
                <w:cs/>
              </w:rPr>
              <w:t>..................................</w:t>
            </w:r>
          </w:p>
          <w:p w:rsidR="002B24E4" w:rsidRPr="002B24E4" w:rsidRDefault="002B24E4" w:rsidP="003B1E9B">
            <w:pPr>
              <w:spacing w:before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2. 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กิจกรรม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rtl/>
                <w:cs/>
              </w:rPr>
              <w:t>..................................</w:t>
            </w:r>
          </w:p>
          <w:p w:rsidR="002B24E4" w:rsidRPr="002B24E4" w:rsidRDefault="002B24E4" w:rsidP="003B1E9B">
            <w:pPr>
              <w:spacing w:before="0"/>
              <w:rPr>
                <w:rFonts w:ascii="TH SarabunPSK" w:hAnsi="TH SarabunPSK" w:cs="TH SarabunPSK"/>
                <w:color w:val="auto"/>
                <w:sz w:val="32"/>
                <w:szCs w:val="32"/>
                <w:rtl/>
                <w:cs/>
              </w:rPr>
            </w:pP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3. 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กิจกรรม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rtl/>
                <w:cs/>
              </w:rPr>
              <w:t>..................................</w:t>
            </w:r>
          </w:p>
        </w:tc>
        <w:tc>
          <w:tcPr>
            <w:tcW w:w="2977" w:type="dxa"/>
          </w:tcPr>
          <w:p w:rsidR="002B24E4" w:rsidRPr="002B24E4" w:rsidRDefault="002B24E4" w:rsidP="002B24E4">
            <w:pPr>
              <w:spacing w:before="0"/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</w:pPr>
            <w:r w:rsidRPr="002B24E4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เชิงปริมาณ</w:t>
            </w:r>
          </w:p>
          <w:p w:rsidR="002B24E4" w:rsidRPr="002B24E4" w:rsidRDefault="002B24E4" w:rsidP="002B24E4">
            <w:pPr>
              <w:spacing w:before="0"/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</w:pPr>
          </w:p>
          <w:p w:rsidR="002B24E4" w:rsidRPr="002B24E4" w:rsidRDefault="002B24E4" w:rsidP="002B24E4">
            <w:pPr>
              <w:spacing w:before="0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lang w:bidi="th-TH"/>
              </w:rPr>
            </w:pPr>
            <w:r w:rsidRPr="002B24E4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เชิงคุณภาพ</w:t>
            </w:r>
          </w:p>
        </w:tc>
        <w:tc>
          <w:tcPr>
            <w:tcW w:w="2551" w:type="dxa"/>
            <w:vAlign w:val="center"/>
          </w:tcPr>
          <w:p w:rsidR="002B24E4" w:rsidRPr="002B24E4" w:rsidRDefault="002B24E4" w:rsidP="002B24E4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</w:pPr>
          </w:p>
        </w:tc>
        <w:tc>
          <w:tcPr>
            <w:tcW w:w="2700" w:type="dxa"/>
            <w:vAlign w:val="center"/>
          </w:tcPr>
          <w:p w:rsidR="002B24E4" w:rsidRPr="002B24E4" w:rsidRDefault="002B24E4" w:rsidP="002B24E4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</w:pPr>
          </w:p>
        </w:tc>
      </w:tr>
      <w:tr w:rsidR="002B24E4" w:rsidRPr="002B24E4" w:rsidTr="0054792E">
        <w:tc>
          <w:tcPr>
            <w:tcW w:w="2836" w:type="dxa"/>
          </w:tcPr>
          <w:p w:rsidR="002B24E4" w:rsidRDefault="00FB62CC" w:rsidP="003B1E9B">
            <w:pPr>
              <w:spacing w:before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  <w:t xml:space="preserve">2. </w:t>
            </w:r>
            <w:r w:rsidR="002B24E4" w:rsidRPr="002B24E4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 xml:space="preserve">จัดการเรียนรู้ประวัติศาสตร์ </w:t>
            </w:r>
          </w:p>
          <w:p w:rsidR="002B24E4" w:rsidRDefault="002B24E4" w:rsidP="003B1E9B">
            <w:pPr>
              <w:spacing w:before="0"/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 xml:space="preserve">    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 xml:space="preserve">หน้าที่พลเมือง ศีลธรรม 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 xml:space="preserve">  </w:t>
            </w:r>
          </w:p>
          <w:p w:rsidR="002B24E4" w:rsidRPr="002B24E4" w:rsidRDefault="002B24E4" w:rsidP="003B1E9B">
            <w:pPr>
              <w:spacing w:before="0"/>
              <w:rPr>
                <w:rFonts w:ascii="TH SarabunPSK" w:hAnsi="TH SarabunPSK" w:cs="TH SarabunPSK"/>
                <w:color w:val="auto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 xml:space="preserve">    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และประชาธิปไตย</w:t>
            </w:r>
          </w:p>
        </w:tc>
        <w:tc>
          <w:tcPr>
            <w:tcW w:w="4252" w:type="dxa"/>
          </w:tcPr>
          <w:p w:rsidR="002B24E4" w:rsidRPr="002B24E4" w:rsidRDefault="002B24E4" w:rsidP="003B1E9B">
            <w:pPr>
              <w:spacing w:before="0"/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</w:pP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ชื่อโครงการ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rtl/>
                <w:cs/>
              </w:rPr>
              <w:t>..............................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...</w:t>
            </w:r>
          </w:p>
          <w:p w:rsidR="002B24E4" w:rsidRPr="002B24E4" w:rsidRDefault="002B24E4" w:rsidP="003B1E9B">
            <w:pPr>
              <w:spacing w:before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1. 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กิจกรรม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rtl/>
                <w:cs/>
              </w:rPr>
              <w:t>..................................</w:t>
            </w:r>
          </w:p>
          <w:p w:rsidR="002B24E4" w:rsidRPr="002B24E4" w:rsidRDefault="002B24E4" w:rsidP="003B1E9B">
            <w:pPr>
              <w:spacing w:before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2. 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กิจกรรม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rtl/>
                <w:cs/>
              </w:rPr>
              <w:t>..................................</w:t>
            </w:r>
          </w:p>
          <w:p w:rsidR="002B24E4" w:rsidRPr="002B24E4" w:rsidRDefault="002B24E4" w:rsidP="003B1E9B">
            <w:pPr>
              <w:spacing w:before="0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</w:pP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3. 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กิจกรรม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rtl/>
                <w:cs/>
              </w:rPr>
              <w:t>..................................</w:t>
            </w:r>
          </w:p>
        </w:tc>
        <w:tc>
          <w:tcPr>
            <w:tcW w:w="2977" w:type="dxa"/>
          </w:tcPr>
          <w:p w:rsidR="002B24E4" w:rsidRPr="002B24E4" w:rsidRDefault="002B24E4" w:rsidP="002B24E4">
            <w:pPr>
              <w:spacing w:before="0"/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</w:pPr>
            <w:r w:rsidRPr="002B24E4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เชิงปริมาณ</w:t>
            </w:r>
          </w:p>
          <w:p w:rsidR="002B24E4" w:rsidRPr="002B24E4" w:rsidRDefault="002B24E4" w:rsidP="002B24E4">
            <w:pPr>
              <w:spacing w:before="0"/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</w:pPr>
          </w:p>
          <w:p w:rsidR="002B24E4" w:rsidRPr="002B24E4" w:rsidRDefault="002B24E4" w:rsidP="002B24E4">
            <w:pPr>
              <w:spacing w:before="0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</w:pPr>
            <w:r w:rsidRPr="002B24E4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เชิงคุณภาพ</w:t>
            </w:r>
          </w:p>
        </w:tc>
        <w:tc>
          <w:tcPr>
            <w:tcW w:w="2551" w:type="dxa"/>
            <w:vAlign w:val="center"/>
          </w:tcPr>
          <w:p w:rsidR="002B24E4" w:rsidRPr="002B24E4" w:rsidRDefault="002B24E4" w:rsidP="002B24E4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</w:pPr>
          </w:p>
        </w:tc>
        <w:tc>
          <w:tcPr>
            <w:tcW w:w="2700" w:type="dxa"/>
            <w:vAlign w:val="center"/>
          </w:tcPr>
          <w:p w:rsidR="002B24E4" w:rsidRPr="002B24E4" w:rsidRDefault="002B24E4" w:rsidP="002B24E4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</w:pPr>
          </w:p>
        </w:tc>
      </w:tr>
      <w:tr w:rsidR="002B24E4" w:rsidRPr="002B24E4" w:rsidTr="0054792E">
        <w:tc>
          <w:tcPr>
            <w:tcW w:w="2836" w:type="dxa"/>
            <w:vAlign w:val="center"/>
          </w:tcPr>
          <w:p w:rsidR="002B24E4" w:rsidRDefault="00FB62CC" w:rsidP="002B24E4">
            <w:pPr>
              <w:spacing w:before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  <w:t xml:space="preserve">3. </w:t>
            </w:r>
            <w:r w:rsidR="002B24E4" w:rsidRPr="002B24E4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ปรับกระบวนการจัดการ</w:t>
            </w:r>
          </w:p>
          <w:p w:rsidR="002B24E4" w:rsidRDefault="002B24E4" w:rsidP="002B24E4">
            <w:pPr>
              <w:spacing w:before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 xml:space="preserve">    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เรียนรู้ให้มีคุณภาพ ทันสมัย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rtl/>
                <w:cs/>
              </w:rPr>
              <w:br/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 xml:space="preserve">    </w:t>
            </w:r>
            <w:r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และการบริหารจัดการที่มี</w:t>
            </w:r>
          </w:p>
          <w:p w:rsidR="002B24E4" w:rsidRDefault="002B24E4" w:rsidP="002B24E4">
            <w:pPr>
              <w:spacing w:before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 xml:space="preserve">    ป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ระสิทธิภาพ</w:t>
            </w:r>
          </w:p>
          <w:p w:rsidR="002B24E4" w:rsidRPr="002B24E4" w:rsidRDefault="002B24E4" w:rsidP="002B24E4">
            <w:pPr>
              <w:spacing w:before="0"/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 xml:space="preserve">    </w:t>
            </w:r>
            <w:r w:rsidRPr="002B24E4">
              <w:rPr>
                <w:rStyle w:val="oypena"/>
                <w:rFonts w:ascii="TH SarabunPSK Bold" w:hAnsi="TH SarabunPSK Bold" w:cs="TH SarabunPSK" w:hint="cs"/>
                <w:b/>
                <w:bCs/>
                <w:color w:val="auto"/>
                <w:spacing w:val="-4"/>
                <w:sz w:val="32"/>
                <w:szCs w:val="32"/>
                <w:cs/>
                <w:lang w:bidi="th-TH"/>
              </w:rPr>
              <w:t xml:space="preserve">(ข้อสั่งการ รมว.ศธ. </w:t>
            </w:r>
            <w:r>
              <w:rPr>
                <w:rStyle w:val="oypena"/>
                <w:rFonts w:ascii="TH SarabunPSK Bold" w:hAnsi="TH SarabunPSK Bold" w:cs="TH SarabunPSK" w:hint="cs"/>
                <w:b/>
                <w:bCs/>
                <w:color w:val="auto"/>
                <w:spacing w:val="-4"/>
                <w:sz w:val="32"/>
                <w:szCs w:val="32"/>
                <w:cs/>
                <w:lang w:bidi="th-TH"/>
              </w:rPr>
              <w:t>ข้อ 4</w:t>
            </w:r>
            <w:r w:rsidRPr="002B24E4">
              <w:rPr>
                <w:rStyle w:val="oypena"/>
                <w:rFonts w:ascii="TH SarabunPSK Bold" w:hAnsi="TH SarabunPSK Bold" w:cs="TH SarabunPSK" w:hint="cs"/>
                <w:b/>
                <w:bCs/>
                <w:color w:val="auto"/>
                <w:spacing w:val="-4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4252" w:type="dxa"/>
          </w:tcPr>
          <w:p w:rsidR="002B24E4" w:rsidRPr="002B24E4" w:rsidRDefault="002B24E4" w:rsidP="003B1E9B">
            <w:pPr>
              <w:spacing w:before="0"/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</w:pP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ชื่อโครงการ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rtl/>
                <w:cs/>
              </w:rPr>
              <w:t>..............................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...</w:t>
            </w:r>
          </w:p>
          <w:p w:rsidR="002B24E4" w:rsidRPr="002B24E4" w:rsidRDefault="002B24E4" w:rsidP="003B1E9B">
            <w:pPr>
              <w:spacing w:before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1. 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กิจกรรม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rtl/>
                <w:cs/>
              </w:rPr>
              <w:t>..................................</w:t>
            </w:r>
          </w:p>
          <w:p w:rsidR="002B24E4" w:rsidRPr="002B24E4" w:rsidRDefault="002B24E4" w:rsidP="003B1E9B">
            <w:pPr>
              <w:spacing w:before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2. 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กิจกรรม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rtl/>
                <w:cs/>
              </w:rPr>
              <w:t>..................................</w:t>
            </w:r>
          </w:p>
          <w:p w:rsidR="002B24E4" w:rsidRPr="002B24E4" w:rsidRDefault="002B24E4" w:rsidP="003B1E9B">
            <w:pPr>
              <w:spacing w:before="0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</w:pP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3. 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กิจกรรม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rtl/>
                <w:cs/>
              </w:rPr>
              <w:t>..................................</w:t>
            </w:r>
          </w:p>
        </w:tc>
        <w:tc>
          <w:tcPr>
            <w:tcW w:w="2977" w:type="dxa"/>
          </w:tcPr>
          <w:p w:rsidR="002B24E4" w:rsidRPr="002B24E4" w:rsidRDefault="002B24E4" w:rsidP="002B24E4">
            <w:pPr>
              <w:spacing w:before="0"/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</w:pPr>
            <w:r w:rsidRPr="002B24E4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เชิงปริมาณ</w:t>
            </w:r>
          </w:p>
          <w:p w:rsidR="002B24E4" w:rsidRPr="002B24E4" w:rsidRDefault="002B24E4" w:rsidP="002B24E4">
            <w:pPr>
              <w:spacing w:before="0"/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</w:pPr>
          </w:p>
          <w:p w:rsidR="002B24E4" w:rsidRPr="002B24E4" w:rsidRDefault="002B24E4" w:rsidP="002B24E4">
            <w:pPr>
              <w:spacing w:before="0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</w:pPr>
            <w:r w:rsidRPr="002B24E4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เชิงคุณภาพ</w:t>
            </w:r>
          </w:p>
        </w:tc>
        <w:tc>
          <w:tcPr>
            <w:tcW w:w="2551" w:type="dxa"/>
            <w:vAlign w:val="center"/>
          </w:tcPr>
          <w:p w:rsidR="002B24E4" w:rsidRPr="002B24E4" w:rsidRDefault="002B24E4" w:rsidP="002B24E4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</w:pPr>
          </w:p>
        </w:tc>
        <w:tc>
          <w:tcPr>
            <w:tcW w:w="2700" w:type="dxa"/>
            <w:vAlign w:val="center"/>
          </w:tcPr>
          <w:p w:rsidR="002B24E4" w:rsidRPr="002B24E4" w:rsidRDefault="002B24E4" w:rsidP="002B24E4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</w:pPr>
          </w:p>
        </w:tc>
      </w:tr>
      <w:tr w:rsidR="002B24E4" w:rsidRPr="002B24E4" w:rsidTr="0054792E">
        <w:tc>
          <w:tcPr>
            <w:tcW w:w="2836" w:type="dxa"/>
            <w:vAlign w:val="center"/>
          </w:tcPr>
          <w:p w:rsidR="002B24E4" w:rsidRDefault="00FB62CC" w:rsidP="002B24E4">
            <w:pPr>
              <w:spacing w:before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  <w:t xml:space="preserve">4. </w:t>
            </w:r>
            <w:r w:rsidR="002B24E4" w:rsidRPr="002B24E4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ส่งเสริมการอ่าน เพื่อเป็นวิถี</w:t>
            </w:r>
          </w:p>
          <w:p w:rsidR="002B24E4" w:rsidRDefault="002B24E4" w:rsidP="002B24E4">
            <w:pPr>
              <w:spacing w:before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2B24E4">
              <w:rPr>
                <w:rFonts w:ascii="TH SarabunPSK" w:hAnsi="TH SarabunPSK" w:cs="TH SarabunPSK" w:hint="cs"/>
                <w:color w:val="auto"/>
                <w:spacing w:val="-10"/>
                <w:sz w:val="32"/>
                <w:szCs w:val="32"/>
                <w:cs/>
                <w:lang w:bidi="th-TH"/>
              </w:rPr>
              <w:t xml:space="preserve">   </w:t>
            </w:r>
            <w:r w:rsidRPr="002B24E4">
              <w:rPr>
                <w:rFonts w:ascii="TH SarabunPSK" w:hAnsi="TH SarabunPSK" w:cs="TH SarabunPSK"/>
                <w:color w:val="auto"/>
                <w:spacing w:val="-10"/>
                <w:sz w:val="32"/>
                <w:szCs w:val="32"/>
                <w:cs/>
                <w:lang w:bidi="th-TH"/>
              </w:rPr>
              <w:t>ในการค้นหาความรู้</w:t>
            </w:r>
            <w:r w:rsidRPr="002B24E4">
              <w:rPr>
                <w:rFonts w:ascii="TH SarabunPSK" w:hAnsi="TH SarabunPSK" w:cs="TH SarabunPSK" w:hint="cs"/>
                <w:color w:val="auto"/>
                <w:spacing w:val="-10"/>
                <w:sz w:val="32"/>
                <w:szCs w:val="32"/>
                <w:cs/>
                <w:lang w:bidi="th-TH"/>
              </w:rPr>
              <w:t>และต่อยอด</w:t>
            </w:r>
            <w:r w:rsidRPr="002B24E4">
              <w:rPr>
                <w:rFonts w:ascii="TH SarabunPSK" w:hAnsi="TH SarabunPSK" w:cs="TH SarabunPSK"/>
                <w:color w:val="auto"/>
                <w:spacing w:val="-10"/>
                <w:sz w:val="32"/>
                <w:szCs w:val="32"/>
                <w:rtl/>
                <w:cs/>
              </w:rPr>
              <w:br/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 xml:space="preserve">   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องค์ความรู้ที่สูงขึ้น</w:t>
            </w:r>
          </w:p>
          <w:p w:rsidR="002B24E4" w:rsidRPr="002B24E4" w:rsidRDefault="002B24E4" w:rsidP="002B24E4">
            <w:pPr>
              <w:spacing w:before="0"/>
              <w:rPr>
                <w:rFonts w:ascii="TH SarabunPSK" w:hAnsi="TH SarabunPSK" w:cs="TH SarabunPSK"/>
                <w:color w:val="auto"/>
                <w:sz w:val="32"/>
                <w:szCs w:val="32"/>
                <w:rtl/>
                <w:cs/>
              </w:rPr>
            </w:pPr>
            <w:r>
              <w:rPr>
                <w:rStyle w:val="oypena"/>
                <w:rFonts w:ascii="TH SarabunPSK Bold" w:hAnsi="TH SarabunPSK Bold" w:cs="TH SarabunPSK" w:hint="cs"/>
                <w:b/>
                <w:bCs/>
                <w:color w:val="auto"/>
                <w:spacing w:val="-4"/>
                <w:sz w:val="32"/>
                <w:szCs w:val="32"/>
                <w:cs/>
                <w:lang w:bidi="th-TH"/>
              </w:rPr>
              <w:t xml:space="preserve">   </w:t>
            </w:r>
            <w:r w:rsidRPr="002B24E4">
              <w:rPr>
                <w:rStyle w:val="oypena"/>
                <w:rFonts w:ascii="TH SarabunPSK Bold" w:hAnsi="TH SarabunPSK Bold" w:cs="TH SarabunPSK" w:hint="cs"/>
                <w:b/>
                <w:bCs/>
                <w:color w:val="auto"/>
                <w:spacing w:val="-4"/>
                <w:sz w:val="32"/>
                <w:szCs w:val="32"/>
                <w:cs/>
                <w:lang w:bidi="th-TH"/>
              </w:rPr>
              <w:t xml:space="preserve">(ข้อสั่งการ รมว.ศธ. </w:t>
            </w:r>
            <w:r>
              <w:rPr>
                <w:rStyle w:val="oypena"/>
                <w:rFonts w:ascii="TH SarabunPSK Bold" w:hAnsi="TH SarabunPSK Bold" w:cs="TH SarabunPSK" w:hint="cs"/>
                <w:b/>
                <w:bCs/>
                <w:color w:val="auto"/>
                <w:spacing w:val="-4"/>
                <w:sz w:val="32"/>
                <w:szCs w:val="32"/>
                <w:cs/>
                <w:lang w:bidi="th-TH"/>
              </w:rPr>
              <w:t>ข้อ 5</w:t>
            </w:r>
            <w:r w:rsidRPr="002B24E4">
              <w:rPr>
                <w:rStyle w:val="oypena"/>
                <w:rFonts w:ascii="TH SarabunPSK Bold" w:hAnsi="TH SarabunPSK Bold" w:cs="TH SarabunPSK" w:hint="cs"/>
                <w:b/>
                <w:bCs/>
                <w:color w:val="auto"/>
                <w:spacing w:val="-4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4252" w:type="dxa"/>
          </w:tcPr>
          <w:p w:rsidR="002B24E4" w:rsidRPr="002B24E4" w:rsidRDefault="002B24E4" w:rsidP="00E86F42">
            <w:pPr>
              <w:spacing w:before="0"/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</w:pP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ชื่อโครงการ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rtl/>
                <w:cs/>
              </w:rPr>
              <w:t>..............................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...</w:t>
            </w:r>
          </w:p>
          <w:p w:rsidR="002B24E4" w:rsidRPr="002B24E4" w:rsidRDefault="002B24E4" w:rsidP="00E86F42">
            <w:pPr>
              <w:spacing w:before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1. 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กิจกรรม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rtl/>
                <w:cs/>
              </w:rPr>
              <w:t>..................................</w:t>
            </w:r>
          </w:p>
          <w:p w:rsidR="002B24E4" w:rsidRPr="002B24E4" w:rsidRDefault="002B24E4" w:rsidP="00E86F42">
            <w:pPr>
              <w:spacing w:before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2. 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กิจกรรม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rtl/>
                <w:cs/>
              </w:rPr>
              <w:t>..................................</w:t>
            </w:r>
          </w:p>
          <w:p w:rsidR="002B24E4" w:rsidRPr="002B24E4" w:rsidRDefault="002B24E4" w:rsidP="00E86F42">
            <w:pPr>
              <w:spacing w:before="0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</w:pP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3. 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กิจกรรม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rtl/>
                <w:cs/>
              </w:rPr>
              <w:t>..................................</w:t>
            </w:r>
          </w:p>
        </w:tc>
        <w:tc>
          <w:tcPr>
            <w:tcW w:w="2977" w:type="dxa"/>
          </w:tcPr>
          <w:p w:rsidR="002B24E4" w:rsidRPr="002B24E4" w:rsidRDefault="002B24E4" w:rsidP="002B24E4">
            <w:pPr>
              <w:spacing w:before="0"/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</w:pPr>
            <w:r w:rsidRPr="002B24E4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เชิงปริมาณ</w:t>
            </w:r>
          </w:p>
          <w:p w:rsidR="002B24E4" w:rsidRPr="002B24E4" w:rsidRDefault="002B24E4" w:rsidP="002B24E4">
            <w:pPr>
              <w:spacing w:before="0"/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</w:pPr>
          </w:p>
          <w:p w:rsidR="002B24E4" w:rsidRPr="002B24E4" w:rsidRDefault="002B24E4" w:rsidP="002B24E4">
            <w:pPr>
              <w:spacing w:before="0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</w:pPr>
            <w:r w:rsidRPr="002B24E4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เชิงคุณภาพ</w:t>
            </w:r>
          </w:p>
        </w:tc>
        <w:tc>
          <w:tcPr>
            <w:tcW w:w="2551" w:type="dxa"/>
            <w:vAlign w:val="center"/>
          </w:tcPr>
          <w:p w:rsidR="002B24E4" w:rsidRPr="002B24E4" w:rsidRDefault="002B24E4" w:rsidP="002B24E4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</w:pPr>
          </w:p>
        </w:tc>
        <w:tc>
          <w:tcPr>
            <w:tcW w:w="2700" w:type="dxa"/>
            <w:vAlign w:val="center"/>
          </w:tcPr>
          <w:p w:rsidR="002B24E4" w:rsidRPr="002B24E4" w:rsidRDefault="002B24E4" w:rsidP="002B24E4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</w:pPr>
          </w:p>
        </w:tc>
      </w:tr>
      <w:tr w:rsidR="002B24E4" w:rsidRPr="002B24E4" w:rsidTr="0054792E">
        <w:tc>
          <w:tcPr>
            <w:tcW w:w="2836" w:type="dxa"/>
          </w:tcPr>
          <w:p w:rsidR="002B24E4" w:rsidRDefault="00FB62CC" w:rsidP="002B24E4">
            <w:pPr>
              <w:widowControl w:val="0"/>
              <w:spacing w:before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  <w:lastRenderedPageBreak/>
              <w:t xml:space="preserve">5. </w:t>
            </w:r>
            <w:r w:rsidR="002B24E4" w:rsidRPr="002B24E4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ส่งเสริม สนับสนุนกิจกรรม</w:t>
            </w:r>
          </w:p>
          <w:p w:rsidR="002B24E4" w:rsidRPr="002B24E4" w:rsidRDefault="002B24E4" w:rsidP="002B24E4">
            <w:pPr>
              <w:widowControl w:val="0"/>
              <w:spacing w:before="0"/>
              <w:rPr>
                <w:rFonts w:ascii="TH SarabunPSK" w:hAnsi="TH SarabunPSK" w:cs="TH SarabunPSK"/>
                <w:color w:val="auto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 xml:space="preserve">   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พัฒนาผู้เรียน</w:t>
            </w:r>
          </w:p>
        </w:tc>
        <w:tc>
          <w:tcPr>
            <w:tcW w:w="4252" w:type="dxa"/>
            <w:vAlign w:val="center"/>
          </w:tcPr>
          <w:p w:rsidR="002B24E4" w:rsidRPr="002B24E4" w:rsidRDefault="002B24E4" w:rsidP="002B24E4">
            <w:pPr>
              <w:spacing w:before="0" w:line="226" w:lineRule="auto"/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</w:pP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ชื่อโครงการ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rtl/>
                <w:cs/>
              </w:rPr>
              <w:t>..............................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...</w:t>
            </w:r>
          </w:p>
          <w:p w:rsidR="002B24E4" w:rsidRPr="002B24E4" w:rsidRDefault="002B24E4" w:rsidP="002B24E4">
            <w:pPr>
              <w:spacing w:before="0" w:line="226" w:lineRule="auto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1. 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กิจกรรม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rtl/>
                <w:cs/>
              </w:rPr>
              <w:t>..................................</w:t>
            </w:r>
          </w:p>
          <w:p w:rsidR="002B24E4" w:rsidRPr="002B24E4" w:rsidRDefault="002B24E4" w:rsidP="002B24E4">
            <w:pPr>
              <w:spacing w:before="0" w:line="226" w:lineRule="auto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2. 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กิจกรรม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rtl/>
                <w:cs/>
              </w:rPr>
              <w:t>..................................</w:t>
            </w:r>
          </w:p>
          <w:p w:rsidR="002B24E4" w:rsidRPr="002B24E4" w:rsidRDefault="002B24E4" w:rsidP="002B24E4">
            <w:pPr>
              <w:spacing w:before="0" w:line="226" w:lineRule="auto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</w:pP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3. 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กิจกรรม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rtl/>
                <w:cs/>
              </w:rPr>
              <w:t>..................................</w:t>
            </w:r>
          </w:p>
        </w:tc>
        <w:tc>
          <w:tcPr>
            <w:tcW w:w="2977" w:type="dxa"/>
          </w:tcPr>
          <w:p w:rsidR="002B24E4" w:rsidRPr="002B24E4" w:rsidRDefault="002B24E4" w:rsidP="002B24E4">
            <w:pPr>
              <w:spacing w:before="0"/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</w:pPr>
            <w:r w:rsidRPr="002B24E4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เชิงปริมาณ</w:t>
            </w:r>
          </w:p>
          <w:p w:rsidR="002B24E4" w:rsidRPr="002B24E4" w:rsidRDefault="002B24E4" w:rsidP="002B24E4">
            <w:pPr>
              <w:spacing w:before="0"/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</w:pPr>
          </w:p>
          <w:p w:rsidR="002B24E4" w:rsidRPr="002B24E4" w:rsidRDefault="002B24E4" w:rsidP="002B24E4">
            <w:pPr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</w:pPr>
            <w:r w:rsidRPr="002B24E4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เชิงคุณภาพ</w:t>
            </w:r>
          </w:p>
        </w:tc>
        <w:tc>
          <w:tcPr>
            <w:tcW w:w="2551" w:type="dxa"/>
            <w:vAlign w:val="center"/>
          </w:tcPr>
          <w:p w:rsidR="002B24E4" w:rsidRPr="002B24E4" w:rsidRDefault="002B24E4" w:rsidP="005A71C8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</w:pPr>
          </w:p>
        </w:tc>
        <w:tc>
          <w:tcPr>
            <w:tcW w:w="2700" w:type="dxa"/>
            <w:vAlign w:val="center"/>
          </w:tcPr>
          <w:p w:rsidR="002B24E4" w:rsidRPr="002B24E4" w:rsidRDefault="002B24E4" w:rsidP="005A71C8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</w:pPr>
          </w:p>
        </w:tc>
      </w:tr>
      <w:tr w:rsidR="002B24E4" w:rsidRPr="002B24E4" w:rsidTr="0054792E">
        <w:tc>
          <w:tcPr>
            <w:tcW w:w="2836" w:type="dxa"/>
          </w:tcPr>
          <w:p w:rsidR="002B24E4" w:rsidRPr="002B24E4" w:rsidRDefault="00FB62CC" w:rsidP="002B24E4">
            <w:pPr>
              <w:widowControl w:val="0"/>
              <w:spacing w:before="12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  <w:t xml:space="preserve">6. </w:t>
            </w:r>
            <w:r w:rsidR="002B24E4" w:rsidRPr="002B24E4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จัดการศึกษาแบบเรียนรวม</w:t>
            </w:r>
          </w:p>
          <w:p w:rsidR="002B24E4" w:rsidRPr="002B24E4" w:rsidRDefault="002B24E4" w:rsidP="002B24E4">
            <w:pPr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</w:pPr>
          </w:p>
        </w:tc>
        <w:tc>
          <w:tcPr>
            <w:tcW w:w="4252" w:type="dxa"/>
            <w:vAlign w:val="center"/>
          </w:tcPr>
          <w:p w:rsidR="002B24E4" w:rsidRPr="002B24E4" w:rsidRDefault="002B24E4" w:rsidP="002B24E4">
            <w:pPr>
              <w:spacing w:before="0" w:line="226" w:lineRule="auto"/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</w:pP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ชื่อโครงการ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rtl/>
                <w:cs/>
              </w:rPr>
              <w:t>..............................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...</w:t>
            </w:r>
          </w:p>
          <w:p w:rsidR="002B24E4" w:rsidRPr="002B24E4" w:rsidRDefault="002B24E4" w:rsidP="002B24E4">
            <w:pPr>
              <w:spacing w:before="0" w:line="226" w:lineRule="auto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1. 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กิจกรรม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rtl/>
                <w:cs/>
              </w:rPr>
              <w:t>..................................</w:t>
            </w:r>
          </w:p>
          <w:p w:rsidR="002B24E4" w:rsidRPr="002B24E4" w:rsidRDefault="002B24E4" w:rsidP="002B24E4">
            <w:pPr>
              <w:spacing w:before="0" w:line="226" w:lineRule="auto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2. 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กิจกรรม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rtl/>
                <w:cs/>
              </w:rPr>
              <w:t>..................................</w:t>
            </w:r>
          </w:p>
          <w:p w:rsidR="002B24E4" w:rsidRPr="002B24E4" w:rsidRDefault="002B24E4" w:rsidP="002B24E4">
            <w:pPr>
              <w:spacing w:line="226" w:lineRule="auto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</w:pP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3. 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กิจกรรม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rtl/>
                <w:cs/>
              </w:rPr>
              <w:t>..................................</w:t>
            </w:r>
          </w:p>
        </w:tc>
        <w:tc>
          <w:tcPr>
            <w:tcW w:w="2977" w:type="dxa"/>
          </w:tcPr>
          <w:p w:rsidR="002B24E4" w:rsidRPr="002B24E4" w:rsidRDefault="002B24E4" w:rsidP="002B24E4">
            <w:pPr>
              <w:spacing w:before="0"/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</w:pPr>
            <w:r w:rsidRPr="002B24E4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เชิงปริมาณ</w:t>
            </w:r>
          </w:p>
          <w:p w:rsidR="002B24E4" w:rsidRPr="002B24E4" w:rsidRDefault="002B24E4" w:rsidP="002B24E4">
            <w:pPr>
              <w:spacing w:before="0"/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</w:pPr>
          </w:p>
          <w:p w:rsidR="002B24E4" w:rsidRPr="002B24E4" w:rsidRDefault="002B24E4" w:rsidP="002B24E4">
            <w:pPr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</w:pPr>
            <w:r w:rsidRPr="002B24E4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เชิงคุณภาพ</w:t>
            </w:r>
          </w:p>
        </w:tc>
        <w:tc>
          <w:tcPr>
            <w:tcW w:w="2551" w:type="dxa"/>
            <w:vAlign w:val="center"/>
          </w:tcPr>
          <w:p w:rsidR="002B24E4" w:rsidRPr="002B24E4" w:rsidRDefault="002B24E4" w:rsidP="005A71C8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</w:pPr>
          </w:p>
        </w:tc>
        <w:tc>
          <w:tcPr>
            <w:tcW w:w="2700" w:type="dxa"/>
            <w:vAlign w:val="center"/>
          </w:tcPr>
          <w:p w:rsidR="002B24E4" w:rsidRPr="002B24E4" w:rsidRDefault="002B24E4" w:rsidP="005A71C8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</w:pPr>
          </w:p>
        </w:tc>
      </w:tr>
      <w:tr w:rsidR="002B24E4" w:rsidRPr="002B24E4" w:rsidTr="0054792E">
        <w:tc>
          <w:tcPr>
            <w:tcW w:w="2836" w:type="dxa"/>
          </w:tcPr>
          <w:p w:rsidR="002B24E4" w:rsidRPr="002B24E4" w:rsidRDefault="00144C00" w:rsidP="002B24E4">
            <w:pPr>
              <w:tabs>
                <w:tab w:val="left" w:pos="1134"/>
                <w:tab w:val="left" w:pos="1422"/>
                <w:tab w:val="left" w:pos="1985"/>
              </w:tabs>
              <w:spacing w:line="235" w:lineRule="auto"/>
              <w:rPr>
                <w:rFonts w:ascii="TH SarabunPSK" w:hAnsi="TH SarabunPSK" w:cs="TH SarabunPSK"/>
                <w:color w:val="auto"/>
                <w:spacing w:val="-1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pacing w:val="-10"/>
                <w:sz w:val="32"/>
                <w:szCs w:val="32"/>
                <w:lang w:bidi="th-TH"/>
              </w:rPr>
              <w:t xml:space="preserve">7. </w:t>
            </w:r>
            <w:r w:rsidR="002B24E4" w:rsidRPr="002B24E4">
              <w:rPr>
                <w:rFonts w:ascii="TH SarabunPSK" w:hAnsi="TH SarabunPSK" w:cs="TH SarabunPSK"/>
                <w:color w:val="auto"/>
                <w:spacing w:val="-10"/>
                <w:sz w:val="32"/>
                <w:szCs w:val="32"/>
                <w:cs/>
                <w:lang w:bidi="th-TH"/>
              </w:rPr>
              <w:t>จัดการศึกษาเพื่อความเป็นเลิศ</w:t>
            </w:r>
          </w:p>
          <w:p w:rsidR="002B24E4" w:rsidRPr="002B24E4" w:rsidRDefault="002B24E4" w:rsidP="002B24E4">
            <w:pPr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</w:pPr>
          </w:p>
        </w:tc>
        <w:tc>
          <w:tcPr>
            <w:tcW w:w="4252" w:type="dxa"/>
            <w:vAlign w:val="center"/>
          </w:tcPr>
          <w:p w:rsidR="002B24E4" w:rsidRPr="002B24E4" w:rsidRDefault="002B24E4" w:rsidP="002B24E4">
            <w:pPr>
              <w:spacing w:before="0" w:line="226" w:lineRule="auto"/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</w:pP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ชื่อโครงการ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rtl/>
                <w:cs/>
              </w:rPr>
              <w:t>..............................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...</w:t>
            </w:r>
          </w:p>
          <w:p w:rsidR="002B24E4" w:rsidRPr="002B24E4" w:rsidRDefault="002B24E4" w:rsidP="002B24E4">
            <w:pPr>
              <w:spacing w:before="0" w:line="226" w:lineRule="auto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1. 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กิจกรรม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rtl/>
                <w:cs/>
              </w:rPr>
              <w:t>..................................</w:t>
            </w:r>
          </w:p>
          <w:p w:rsidR="002B24E4" w:rsidRPr="002B24E4" w:rsidRDefault="002B24E4" w:rsidP="002B24E4">
            <w:pPr>
              <w:spacing w:before="0" w:line="226" w:lineRule="auto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2. 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กิจกรรม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rtl/>
                <w:cs/>
              </w:rPr>
              <w:t>..................................</w:t>
            </w:r>
          </w:p>
          <w:p w:rsidR="002B24E4" w:rsidRPr="002B24E4" w:rsidRDefault="002B24E4" w:rsidP="002B24E4">
            <w:pPr>
              <w:spacing w:line="226" w:lineRule="auto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</w:pP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3. 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กิจกรรม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rtl/>
                <w:cs/>
              </w:rPr>
              <w:t>..................................</w:t>
            </w:r>
          </w:p>
        </w:tc>
        <w:tc>
          <w:tcPr>
            <w:tcW w:w="2977" w:type="dxa"/>
          </w:tcPr>
          <w:p w:rsidR="002B24E4" w:rsidRPr="002B24E4" w:rsidRDefault="002B24E4" w:rsidP="002B24E4">
            <w:pPr>
              <w:spacing w:before="0"/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</w:pPr>
            <w:r w:rsidRPr="002B24E4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เชิงปริมาณ</w:t>
            </w:r>
          </w:p>
          <w:p w:rsidR="002B24E4" w:rsidRPr="002B24E4" w:rsidRDefault="002B24E4" w:rsidP="002B24E4">
            <w:pPr>
              <w:spacing w:before="0"/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</w:pPr>
          </w:p>
          <w:p w:rsidR="002B24E4" w:rsidRPr="002B24E4" w:rsidRDefault="002B24E4" w:rsidP="002B24E4">
            <w:pPr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</w:pPr>
            <w:r w:rsidRPr="002B24E4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เชิงคุณภาพ</w:t>
            </w:r>
          </w:p>
        </w:tc>
        <w:tc>
          <w:tcPr>
            <w:tcW w:w="2551" w:type="dxa"/>
            <w:vAlign w:val="center"/>
          </w:tcPr>
          <w:p w:rsidR="002B24E4" w:rsidRPr="002B24E4" w:rsidRDefault="002B24E4" w:rsidP="005A71C8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</w:pPr>
          </w:p>
        </w:tc>
        <w:tc>
          <w:tcPr>
            <w:tcW w:w="2700" w:type="dxa"/>
            <w:vAlign w:val="center"/>
          </w:tcPr>
          <w:p w:rsidR="002B24E4" w:rsidRPr="002B24E4" w:rsidRDefault="002B24E4" w:rsidP="005A71C8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</w:pPr>
          </w:p>
        </w:tc>
      </w:tr>
      <w:tr w:rsidR="002B24E4" w:rsidRPr="002B24E4" w:rsidTr="0054792E">
        <w:tc>
          <w:tcPr>
            <w:tcW w:w="2836" w:type="dxa"/>
          </w:tcPr>
          <w:p w:rsidR="002B24E4" w:rsidRDefault="00144C00" w:rsidP="002B24E4">
            <w:pPr>
              <w:spacing w:before="0"/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  <w:t xml:space="preserve">8. </w:t>
            </w:r>
            <w:r w:rsidR="002B24E4" w:rsidRPr="002B24E4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เสริมสร้างความสุขและความ</w:t>
            </w:r>
            <w:r w:rsidR="002B24E4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 xml:space="preserve">            </w:t>
            </w:r>
          </w:p>
          <w:p w:rsidR="002B24E4" w:rsidRPr="002B24E4" w:rsidRDefault="002B24E4" w:rsidP="002B24E4">
            <w:pPr>
              <w:spacing w:before="0"/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 xml:space="preserve">   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ปลอดภัยของสถานศึกษา</w:t>
            </w:r>
          </w:p>
          <w:p w:rsidR="002B24E4" w:rsidRPr="002B24E4" w:rsidRDefault="002B24E4" w:rsidP="002B24E4">
            <w:pPr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</w:pPr>
          </w:p>
        </w:tc>
        <w:tc>
          <w:tcPr>
            <w:tcW w:w="4252" w:type="dxa"/>
            <w:vAlign w:val="center"/>
          </w:tcPr>
          <w:p w:rsidR="002B24E4" w:rsidRPr="002B24E4" w:rsidRDefault="002B24E4" w:rsidP="002B24E4">
            <w:pPr>
              <w:spacing w:before="0" w:line="226" w:lineRule="auto"/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</w:pP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ชื่อโครงการ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rtl/>
                <w:cs/>
              </w:rPr>
              <w:t>..............................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...</w:t>
            </w:r>
          </w:p>
          <w:p w:rsidR="002B24E4" w:rsidRPr="002B24E4" w:rsidRDefault="002B24E4" w:rsidP="002B24E4">
            <w:pPr>
              <w:spacing w:before="0" w:line="226" w:lineRule="auto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1. 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กิจกรรม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rtl/>
                <w:cs/>
              </w:rPr>
              <w:t>..................................</w:t>
            </w:r>
          </w:p>
          <w:p w:rsidR="002B24E4" w:rsidRPr="002B24E4" w:rsidRDefault="002B24E4" w:rsidP="002B24E4">
            <w:pPr>
              <w:spacing w:before="0" w:line="226" w:lineRule="auto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2. 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กิจกรรม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rtl/>
                <w:cs/>
              </w:rPr>
              <w:t>..................................</w:t>
            </w:r>
          </w:p>
          <w:p w:rsidR="002B24E4" w:rsidRPr="002B24E4" w:rsidRDefault="002B24E4" w:rsidP="002B24E4">
            <w:pPr>
              <w:spacing w:line="226" w:lineRule="auto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</w:pP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3. 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กิจกรรม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rtl/>
                <w:cs/>
              </w:rPr>
              <w:t>..................................</w:t>
            </w:r>
          </w:p>
        </w:tc>
        <w:tc>
          <w:tcPr>
            <w:tcW w:w="2977" w:type="dxa"/>
          </w:tcPr>
          <w:p w:rsidR="002B24E4" w:rsidRPr="002B24E4" w:rsidRDefault="002B24E4" w:rsidP="002B24E4">
            <w:pPr>
              <w:spacing w:before="0"/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</w:pPr>
            <w:r w:rsidRPr="002B24E4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เชิงปริมาณ</w:t>
            </w:r>
          </w:p>
          <w:p w:rsidR="002B24E4" w:rsidRPr="002B24E4" w:rsidRDefault="002B24E4" w:rsidP="002B24E4">
            <w:pPr>
              <w:spacing w:before="0"/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</w:pPr>
          </w:p>
          <w:p w:rsidR="002B24E4" w:rsidRPr="002B24E4" w:rsidRDefault="002B24E4" w:rsidP="002B24E4">
            <w:pPr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</w:pPr>
            <w:r w:rsidRPr="002B24E4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เชิงคุณภาพ</w:t>
            </w:r>
          </w:p>
        </w:tc>
        <w:tc>
          <w:tcPr>
            <w:tcW w:w="2551" w:type="dxa"/>
            <w:vAlign w:val="center"/>
          </w:tcPr>
          <w:p w:rsidR="002B24E4" w:rsidRPr="002B24E4" w:rsidRDefault="002B24E4" w:rsidP="005A71C8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</w:pPr>
          </w:p>
        </w:tc>
        <w:tc>
          <w:tcPr>
            <w:tcW w:w="2700" w:type="dxa"/>
            <w:vAlign w:val="center"/>
          </w:tcPr>
          <w:p w:rsidR="002B24E4" w:rsidRPr="002B24E4" w:rsidRDefault="002B24E4" w:rsidP="005A71C8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</w:pPr>
          </w:p>
        </w:tc>
      </w:tr>
      <w:tr w:rsidR="002B24E4" w:rsidRPr="002B24E4" w:rsidTr="0054792E">
        <w:tc>
          <w:tcPr>
            <w:tcW w:w="2836" w:type="dxa"/>
          </w:tcPr>
          <w:p w:rsidR="002B24E4" w:rsidRDefault="00144C00" w:rsidP="002B24E4">
            <w:pPr>
              <w:tabs>
                <w:tab w:val="left" w:pos="1134"/>
                <w:tab w:val="left" w:pos="1440"/>
                <w:tab w:val="left" w:pos="1560"/>
                <w:tab w:val="left" w:pos="1985"/>
              </w:tabs>
              <w:spacing w:before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  <w:t xml:space="preserve">9. </w:t>
            </w:r>
            <w:r w:rsidR="002B24E4" w:rsidRPr="002B24E4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เพิ่มโอกาสและสร้างความ</w:t>
            </w:r>
          </w:p>
          <w:p w:rsidR="002B24E4" w:rsidRPr="002B24E4" w:rsidRDefault="002B24E4" w:rsidP="002B24E4">
            <w:pPr>
              <w:tabs>
                <w:tab w:val="left" w:pos="1134"/>
                <w:tab w:val="left" w:pos="1440"/>
                <w:tab w:val="left" w:pos="1560"/>
                <w:tab w:val="left" w:pos="1985"/>
              </w:tabs>
              <w:spacing w:before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 xml:space="preserve">   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เสมอภาคทางการศึกษา</w:t>
            </w:r>
          </w:p>
          <w:p w:rsidR="002B24E4" w:rsidRPr="002B24E4" w:rsidRDefault="002B24E4" w:rsidP="002B24E4">
            <w:pPr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</w:pPr>
          </w:p>
        </w:tc>
        <w:tc>
          <w:tcPr>
            <w:tcW w:w="4252" w:type="dxa"/>
            <w:vAlign w:val="center"/>
          </w:tcPr>
          <w:p w:rsidR="002B24E4" w:rsidRPr="002B24E4" w:rsidRDefault="002B24E4" w:rsidP="002B24E4">
            <w:pPr>
              <w:spacing w:before="0" w:line="226" w:lineRule="auto"/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</w:pP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ชื่อโครงการ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rtl/>
                <w:cs/>
              </w:rPr>
              <w:t>..............................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...</w:t>
            </w:r>
          </w:p>
          <w:p w:rsidR="002B24E4" w:rsidRPr="002B24E4" w:rsidRDefault="002B24E4" w:rsidP="002B24E4">
            <w:pPr>
              <w:spacing w:before="0" w:line="226" w:lineRule="auto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1. 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กิจกรรม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rtl/>
                <w:cs/>
              </w:rPr>
              <w:t>..................................</w:t>
            </w:r>
          </w:p>
          <w:p w:rsidR="002B24E4" w:rsidRPr="002B24E4" w:rsidRDefault="002B24E4" w:rsidP="002B24E4">
            <w:pPr>
              <w:spacing w:before="0" w:line="226" w:lineRule="auto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2. 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กิจกรรม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rtl/>
                <w:cs/>
              </w:rPr>
              <w:t>..................................</w:t>
            </w:r>
          </w:p>
          <w:p w:rsidR="002B24E4" w:rsidRPr="002B24E4" w:rsidRDefault="002B24E4" w:rsidP="002B24E4">
            <w:pPr>
              <w:spacing w:line="226" w:lineRule="auto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</w:pP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3. 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กิจกรรม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rtl/>
                <w:cs/>
              </w:rPr>
              <w:t>..................................</w:t>
            </w:r>
          </w:p>
        </w:tc>
        <w:tc>
          <w:tcPr>
            <w:tcW w:w="2977" w:type="dxa"/>
          </w:tcPr>
          <w:p w:rsidR="002B24E4" w:rsidRPr="002B24E4" w:rsidRDefault="002B24E4" w:rsidP="002B24E4">
            <w:pPr>
              <w:spacing w:before="0"/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</w:pPr>
            <w:r w:rsidRPr="002B24E4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เชิงปริมาณ</w:t>
            </w:r>
          </w:p>
          <w:p w:rsidR="002B24E4" w:rsidRPr="002B24E4" w:rsidRDefault="002B24E4" w:rsidP="002B24E4">
            <w:pPr>
              <w:spacing w:before="0"/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</w:pPr>
          </w:p>
          <w:p w:rsidR="002B24E4" w:rsidRPr="002B24E4" w:rsidRDefault="002B24E4" w:rsidP="002B24E4">
            <w:pPr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</w:pPr>
            <w:r w:rsidRPr="002B24E4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เชิงคุณภาพ</w:t>
            </w:r>
          </w:p>
        </w:tc>
        <w:tc>
          <w:tcPr>
            <w:tcW w:w="2551" w:type="dxa"/>
            <w:vAlign w:val="center"/>
          </w:tcPr>
          <w:p w:rsidR="002B24E4" w:rsidRPr="002B24E4" w:rsidRDefault="002B24E4" w:rsidP="005A71C8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</w:pPr>
          </w:p>
        </w:tc>
        <w:tc>
          <w:tcPr>
            <w:tcW w:w="2700" w:type="dxa"/>
            <w:vAlign w:val="center"/>
          </w:tcPr>
          <w:p w:rsidR="002B24E4" w:rsidRPr="002B24E4" w:rsidRDefault="002B24E4" w:rsidP="005A71C8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</w:pPr>
          </w:p>
        </w:tc>
      </w:tr>
      <w:tr w:rsidR="002B24E4" w:rsidRPr="002B24E4" w:rsidTr="0054792E">
        <w:tc>
          <w:tcPr>
            <w:tcW w:w="2836" w:type="dxa"/>
          </w:tcPr>
          <w:p w:rsidR="002B24E4" w:rsidRDefault="00144C00" w:rsidP="002B24E4">
            <w:pPr>
              <w:spacing w:before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  <w:t xml:space="preserve">10. </w:t>
            </w:r>
            <w:r w:rsidR="002B24E4" w:rsidRPr="002B24E4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พัฒนาครูและบุคลากร</w:t>
            </w:r>
          </w:p>
          <w:p w:rsidR="002B24E4" w:rsidRPr="002B24E4" w:rsidRDefault="002B24E4" w:rsidP="002B24E4">
            <w:pPr>
              <w:spacing w:before="0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 xml:space="preserve">     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ทางการศึกษา</w:t>
            </w:r>
          </w:p>
        </w:tc>
        <w:tc>
          <w:tcPr>
            <w:tcW w:w="4252" w:type="dxa"/>
            <w:vAlign w:val="center"/>
          </w:tcPr>
          <w:p w:rsidR="002B24E4" w:rsidRPr="002B24E4" w:rsidRDefault="002B24E4" w:rsidP="002B24E4">
            <w:pPr>
              <w:spacing w:before="0" w:line="226" w:lineRule="auto"/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</w:pP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ชื่อโครงการ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rtl/>
                <w:cs/>
              </w:rPr>
              <w:t>..............................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...</w:t>
            </w:r>
          </w:p>
          <w:p w:rsidR="002B24E4" w:rsidRPr="002B24E4" w:rsidRDefault="002B24E4" w:rsidP="002B24E4">
            <w:pPr>
              <w:spacing w:before="0" w:line="226" w:lineRule="auto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1. 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กิจกรรม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rtl/>
                <w:cs/>
              </w:rPr>
              <w:t>..................................</w:t>
            </w:r>
          </w:p>
          <w:p w:rsidR="002B24E4" w:rsidRPr="002B24E4" w:rsidRDefault="002B24E4" w:rsidP="002B24E4">
            <w:pPr>
              <w:spacing w:before="0" w:line="226" w:lineRule="auto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2. 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กิจกรรม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rtl/>
                <w:cs/>
              </w:rPr>
              <w:t>..................................</w:t>
            </w:r>
          </w:p>
          <w:p w:rsidR="002B24E4" w:rsidRPr="002B24E4" w:rsidRDefault="002B24E4" w:rsidP="002B24E4">
            <w:pPr>
              <w:spacing w:line="226" w:lineRule="auto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</w:pP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3. 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bidi="th-TH"/>
              </w:rPr>
              <w:t>กิจกรรม</w:t>
            </w:r>
            <w:r w:rsidRPr="002B24E4">
              <w:rPr>
                <w:rFonts w:ascii="TH SarabunPSK" w:hAnsi="TH SarabunPSK" w:cs="TH SarabunPSK"/>
                <w:color w:val="auto"/>
                <w:sz w:val="32"/>
                <w:szCs w:val="32"/>
                <w:rtl/>
                <w:cs/>
              </w:rPr>
              <w:t>..................................</w:t>
            </w:r>
          </w:p>
        </w:tc>
        <w:tc>
          <w:tcPr>
            <w:tcW w:w="2977" w:type="dxa"/>
          </w:tcPr>
          <w:p w:rsidR="002B24E4" w:rsidRPr="002B24E4" w:rsidRDefault="002B24E4" w:rsidP="002B24E4">
            <w:pPr>
              <w:spacing w:before="0"/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</w:pPr>
            <w:r w:rsidRPr="002B24E4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เชิงปริมาณ</w:t>
            </w:r>
          </w:p>
          <w:p w:rsidR="002B24E4" w:rsidRPr="002B24E4" w:rsidRDefault="002B24E4" w:rsidP="002B24E4">
            <w:pPr>
              <w:spacing w:before="0"/>
              <w:rPr>
                <w:rFonts w:ascii="TH SarabunPSK" w:hAnsi="TH SarabunPSK" w:cs="TH SarabunPSK"/>
                <w:color w:val="auto"/>
                <w:sz w:val="32"/>
                <w:szCs w:val="32"/>
                <w:lang w:bidi="th-TH"/>
              </w:rPr>
            </w:pPr>
          </w:p>
          <w:p w:rsidR="002B24E4" w:rsidRPr="002B24E4" w:rsidRDefault="002B24E4" w:rsidP="002B24E4">
            <w:pPr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</w:pPr>
            <w:r w:rsidRPr="002B24E4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bidi="th-TH"/>
              </w:rPr>
              <w:t>เชิงคุณภาพ</w:t>
            </w:r>
          </w:p>
        </w:tc>
        <w:tc>
          <w:tcPr>
            <w:tcW w:w="2551" w:type="dxa"/>
            <w:vAlign w:val="center"/>
          </w:tcPr>
          <w:p w:rsidR="002B24E4" w:rsidRPr="002B24E4" w:rsidRDefault="002B24E4" w:rsidP="005A71C8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</w:pPr>
          </w:p>
        </w:tc>
        <w:tc>
          <w:tcPr>
            <w:tcW w:w="2700" w:type="dxa"/>
            <w:vAlign w:val="center"/>
          </w:tcPr>
          <w:p w:rsidR="002B24E4" w:rsidRPr="002B24E4" w:rsidRDefault="002B24E4" w:rsidP="005A71C8">
            <w:pPr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rtl/>
                <w:cs/>
              </w:rPr>
            </w:pPr>
          </w:p>
        </w:tc>
      </w:tr>
    </w:tbl>
    <w:tbl>
      <w:tblPr>
        <w:tblStyle w:val="TableGrid10"/>
        <w:tblW w:w="15168" w:type="dxa"/>
        <w:tblInd w:w="-1094" w:type="dxa"/>
        <w:tblLook w:val="04A0" w:firstRow="1" w:lastRow="0" w:firstColumn="1" w:lastColumn="0" w:noHBand="0" w:noVBand="1"/>
      </w:tblPr>
      <w:tblGrid>
        <w:gridCol w:w="2836"/>
        <w:gridCol w:w="4252"/>
        <w:gridCol w:w="2977"/>
        <w:gridCol w:w="2551"/>
        <w:gridCol w:w="2552"/>
      </w:tblGrid>
      <w:tr w:rsidR="00415729" w:rsidTr="004D5FAE">
        <w:trPr>
          <w:trHeight w:val="350"/>
          <w:tblHeader/>
        </w:trPr>
        <w:tc>
          <w:tcPr>
            <w:tcW w:w="2836" w:type="dxa"/>
          </w:tcPr>
          <w:p w:rsidR="00415729" w:rsidRDefault="00415729" w:rsidP="004157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 xml:space="preserve">นโยบาย 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สพฐ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4252" w:type="dxa"/>
          </w:tcPr>
          <w:p w:rsidR="00415729" w:rsidRDefault="00415729" w:rsidP="004157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32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</w:t>
            </w:r>
            <w:r w:rsidRPr="00D232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977" w:type="dxa"/>
          </w:tcPr>
          <w:p w:rsidR="00415729" w:rsidRDefault="00415729" w:rsidP="004157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เป้าหมายการดำเนินงาน</w:t>
            </w:r>
          </w:p>
        </w:tc>
        <w:tc>
          <w:tcPr>
            <w:tcW w:w="2551" w:type="dxa"/>
          </w:tcPr>
          <w:p w:rsidR="00415729" w:rsidRDefault="00415729" w:rsidP="0041572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งบประมาณที่ใช้ (บาท)</w:t>
            </w:r>
          </w:p>
        </w:tc>
        <w:tc>
          <w:tcPr>
            <w:tcW w:w="2552" w:type="dxa"/>
          </w:tcPr>
          <w:p w:rsidR="00415729" w:rsidRDefault="000625A9" w:rsidP="000625A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</w:t>
            </w:r>
            <w:r w:rsidR="0041572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</w:tr>
      <w:tr w:rsidR="00415729" w:rsidTr="004D5FAE">
        <w:trPr>
          <w:tblHeader/>
        </w:trPr>
        <w:tc>
          <w:tcPr>
            <w:tcW w:w="15168" w:type="dxa"/>
            <w:gridSpan w:val="5"/>
            <w:shd w:val="clear" w:color="auto" w:fill="F2F2F2" w:themeFill="background1" w:themeFillShade="F2"/>
          </w:tcPr>
          <w:p w:rsidR="00415729" w:rsidRDefault="00415729" w:rsidP="005A71C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66D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นโยบาย</w:t>
            </w:r>
            <w:r w:rsidR="008D2BF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</w:t>
            </w:r>
            <w:r w:rsidRPr="00966D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เร่งด่วน </w:t>
            </w:r>
            <w:r w:rsidRPr="00966D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(Quick Win) 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สพฐ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. </w:t>
            </w:r>
            <w:r w:rsidR="000D03B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ประจำ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ปีงบประมาณ </w:t>
            </w:r>
            <w:r w:rsidRPr="00966D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พ.ศ. </w:t>
            </w:r>
            <w:r w:rsidRPr="00966D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2567</w:t>
            </w:r>
          </w:p>
        </w:tc>
      </w:tr>
      <w:tr w:rsidR="00415729" w:rsidTr="004D5FAE">
        <w:tc>
          <w:tcPr>
            <w:tcW w:w="15168" w:type="dxa"/>
            <w:gridSpan w:val="5"/>
            <w:shd w:val="clear" w:color="auto" w:fill="auto"/>
          </w:tcPr>
          <w:p w:rsidR="00415729" w:rsidRPr="00966DE3" w:rsidRDefault="00415729" w:rsidP="005A71C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A45A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ลดภาระครู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และบุคลากรทางการศึกษา</w:t>
            </w:r>
          </w:p>
        </w:tc>
      </w:tr>
      <w:tr w:rsidR="00415729" w:rsidTr="004D5FAE">
        <w:trPr>
          <w:trHeight w:val="1322"/>
        </w:trPr>
        <w:tc>
          <w:tcPr>
            <w:tcW w:w="2836" w:type="dxa"/>
          </w:tcPr>
          <w:p w:rsidR="00415729" w:rsidRDefault="00415729" w:rsidP="005A71C8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7154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</w:t>
            </w:r>
            <w:r w:rsidRPr="00FE08FE">
              <w:rPr>
                <w:rFonts w:ascii="TH SarabunPSK" w:hAnsi="TH SarabunPSK" w:cs="TH SarabunPSK"/>
                <w:sz w:val="32"/>
                <w:szCs w:val="32"/>
                <w:cs/>
              </w:rPr>
              <w:t>เพิ่มประสิทธิภาพ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FE08FE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การบริหารงานบุคคล</w:t>
            </w:r>
          </w:p>
          <w:p w:rsidR="00415729" w:rsidRPr="00966DE3" w:rsidRDefault="00415729" w:rsidP="005A71C8">
            <w:pPr>
              <w:widowContro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Style w:val="oypena"/>
                <w:rFonts w:ascii="TH SarabunPSK Bold" w:hAnsi="TH SarabunPSK Bold" w:cs="TH SarabunPSK" w:hint="cs"/>
                <w:b/>
                <w:bCs/>
                <w:spacing w:val="-4"/>
                <w:sz w:val="32"/>
                <w:szCs w:val="32"/>
                <w:cs/>
              </w:rPr>
              <w:t>(นโยบาย</w:t>
            </w:r>
            <w:r w:rsidRPr="002B24E4">
              <w:rPr>
                <w:rStyle w:val="oypena"/>
                <w:rFonts w:ascii="TH SarabunPSK Bold" w:hAnsi="TH SarabunPSK Bold" w:cs="TH SarabunPSK" w:hint="cs"/>
                <w:b/>
                <w:bCs/>
                <w:spacing w:val="-4"/>
                <w:sz w:val="32"/>
                <w:szCs w:val="32"/>
                <w:cs/>
              </w:rPr>
              <w:t xml:space="preserve"> รมว.ศธ. </w:t>
            </w:r>
            <w:r>
              <w:rPr>
                <w:rStyle w:val="oypena"/>
                <w:rFonts w:ascii="TH SarabunPSK Bold" w:hAnsi="TH SarabunPSK Bold" w:cs="TH SarabunPSK" w:hint="cs"/>
                <w:b/>
                <w:bCs/>
                <w:spacing w:val="-4"/>
                <w:sz w:val="32"/>
                <w:szCs w:val="32"/>
                <w:cs/>
              </w:rPr>
              <w:t>ข้อ 1.2</w:t>
            </w:r>
            <w:r w:rsidRPr="002B24E4">
              <w:rPr>
                <w:rStyle w:val="oypena"/>
                <w:rFonts w:ascii="TH SarabunPSK Bold" w:hAnsi="TH SarabunPSK Bold" w:cs="TH SarabunPSK" w:hint="cs"/>
                <w:b/>
                <w:bCs/>
                <w:spacing w:val="-4"/>
                <w:sz w:val="32"/>
                <w:szCs w:val="32"/>
                <w:cs/>
              </w:rPr>
              <w:t>)</w:t>
            </w:r>
          </w:p>
        </w:tc>
        <w:tc>
          <w:tcPr>
            <w:tcW w:w="4252" w:type="dxa"/>
          </w:tcPr>
          <w:p w:rsidR="00415729" w:rsidRPr="002B24E4" w:rsidRDefault="00415729" w:rsidP="004D5FAE">
            <w:pPr>
              <w:spacing w:line="223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B24E4">
              <w:rPr>
                <w:rFonts w:ascii="TH SarabunPSK" w:hAnsi="TH SarabunPSK" w:cs="TH SarabunPSK"/>
                <w:sz w:val="32"/>
                <w:szCs w:val="32"/>
                <w:cs/>
              </w:rPr>
              <w:t>ชื่อโครงการ..............................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</w:p>
          <w:p w:rsidR="00415729" w:rsidRPr="002B24E4" w:rsidRDefault="00415729" w:rsidP="004D5FAE">
            <w:pPr>
              <w:spacing w:line="223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B24E4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2B24E4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กิจกรรม..................................</w:t>
            </w:r>
          </w:p>
          <w:p w:rsidR="00415729" w:rsidRPr="002B24E4" w:rsidRDefault="00415729" w:rsidP="004D5FAE">
            <w:pPr>
              <w:spacing w:line="223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B24E4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2B24E4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กิจกรรม..................................</w:t>
            </w:r>
          </w:p>
          <w:p w:rsidR="00415729" w:rsidRPr="0002681E" w:rsidRDefault="00415729" w:rsidP="004D5FAE">
            <w:pPr>
              <w:spacing w:line="223" w:lineRule="auto"/>
              <w:rPr>
                <w:rFonts w:ascii="TH SarabunPSK" w:hAnsi="TH SarabunPSK" w:cs="TH SarabunPSK"/>
                <w:cs/>
              </w:rPr>
            </w:pPr>
            <w:r w:rsidRPr="002B24E4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2B24E4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กิจกรรม..................................</w:t>
            </w:r>
          </w:p>
        </w:tc>
        <w:tc>
          <w:tcPr>
            <w:tcW w:w="2977" w:type="dxa"/>
          </w:tcPr>
          <w:p w:rsidR="00415729" w:rsidRPr="002B24E4" w:rsidRDefault="00415729" w:rsidP="004157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24E4">
              <w:rPr>
                <w:rFonts w:ascii="TH SarabunPSK" w:hAnsi="TH SarabunPSK" w:cs="TH SarabunPSK" w:hint="cs"/>
                <w:sz w:val="32"/>
                <w:szCs w:val="32"/>
                <w:cs/>
              </w:rPr>
              <w:t>เชิงปริมาณ</w:t>
            </w:r>
          </w:p>
          <w:p w:rsidR="00415729" w:rsidRPr="002B24E4" w:rsidRDefault="00415729" w:rsidP="004157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15729" w:rsidRPr="00D2329E" w:rsidRDefault="00415729" w:rsidP="0041572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24E4">
              <w:rPr>
                <w:rFonts w:ascii="TH SarabunPSK" w:hAnsi="TH SarabunPSK" w:cs="TH SarabunPSK" w:hint="cs"/>
                <w:sz w:val="32"/>
                <w:szCs w:val="32"/>
                <w:cs/>
              </w:rPr>
              <w:t>เชิงคุณภาพ</w:t>
            </w:r>
          </w:p>
        </w:tc>
        <w:tc>
          <w:tcPr>
            <w:tcW w:w="2551" w:type="dxa"/>
            <w:vAlign w:val="center"/>
          </w:tcPr>
          <w:p w:rsidR="00415729" w:rsidRDefault="00415729" w:rsidP="005A71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vAlign w:val="center"/>
          </w:tcPr>
          <w:p w:rsidR="00415729" w:rsidRDefault="00415729" w:rsidP="005A71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15729" w:rsidTr="004D5FAE">
        <w:tc>
          <w:tcPr>
            <w:tcW w:w="2836" w:type="dxa"/>
          </w:tcPr>
          <w:p w:rsidR="00415729" w:rsidRDefault="00415729" w:rsidP="004157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154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การแก้ไขปัญหาหนี้สินครู</w:t>
            </w:r>
          </w:p>
          <w:p w:rsidR="00415729" w:rsidRPr="00966DE3" w:rsidRDefault="00415729" w:rsidP="00415729">
            <w:pPr>
              <w:rPr>
                <w:cs/>
              </w:rPr>
            </w:pPr>
            <w:r>
              <w:rPr>
                <w:rStyle w:val="oypena"/>
                <w:rFonts w:ascii="TH SarabunPSK Bold" w:hAnsi="TH SarabunPSK Bold" w:cs="TH SarabunPSK" w:hint="cs"/>
                <w:b/>
                <w:bCs/>
                <w:spacing w:val="-4"/>
                <w:sz w:val="32"/>
                <w:szCs w:val="32"/>
                <w:cs/>
              </w:rPr>
              <w:t xml:space="preserve">   (นโยบาย</w:t>
            </w:r>
            <w:r w:rsidRPr="002B24E4">
              <w:rPr>
                <w:rStyle w:val="oypena"/>
                <w:rFonts w:ascii="TH SarabunPSK Bold" w:hAnsi="TH SarabunPSK Bold" w:cs="TH SarabunPSK" w:hint="cs"/>
                <w:b/>
                <w:bCs/>
                <w:spacing w:val="-4"/>
                <w:sz w:val="32"/>
                <w:szCs w:val="32"/>
                <w:cs/>
              </w:rPr>
              <w:t xml:space="preserve"> รมว.ศธ. </w:t>
            </w:r>
            <w:r>
              <w:rPr>
                <w:rStyle w:val="oypena"/>
                <w:rFonts w:ascii="TH SarabunPSK Bold" w:hAnsi="TH SarabunPSK Bold" w:cs="TH SarabunPSK" w:hint="cs"/>
                <w:b/>
                <w:bCs/>
                <w:spacing w:val="-4"/>
                <w:sz w:val="32"/>
                <w:szCs w:val="32"/>
                <w:cs/>
              </w:rPr>
              <w:t>ข้อ 1.3</w:t>
            </w:r>
            <w:r w:rsidRPr="002B24E4">
              <w:rPr>
                <w:rStyle w:val="oypena"/>
                <w:rFonts w:ascii="TH SarabunPSK Bold" w:hAnsi="TH SarabunPSK Bold" w:cs="TH SarabunPSK" w:hint="cs"/>
                <w:b/>
                <w:bCs/>
                <w:spacing w:val="-4"/>
                <w:sz w:val="32"/>
                <w:szCs w:val="32"/>
                <w:cs/>
              </w:rPr>
              <w:t>)</w:t>
            </w:r>
          </w:p>
        </w:tc>
        <w:tc>
          <w:tcPr>
            <w:tcW w:w="4252" w:type="dxa"/>
            <w:vAlign w:val="center"/>
          </w:tcPr>
          <w:p w:rsidR="00415729" w:rsidRPr="002B24E4" w:rsidRDefault="00415729" w:rsidP="004D5FAE">
            <w:pPr>
              <w:spacing w:line="223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B24E4">
              <w:rPr>
                <w:rFonts w:ascii="TH SarabunPSK" w:hAnsi="TH SarabunPSK" w:cs="TH SarabunPSK"/>
                <w:sz w:val="32"/>
                <w:szCs w:val="32"/>
                <w:cs/>
              </w:rPr>
              <w:t>ชื่อโครงการ..............................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</w:p>
          <w:p w:rsidR="00415729" w:rsidRPr="002B24E4" w:rsidRDefault="00415729" w:rsidP="004D5FAE">
            <w:pPr>
              <w:spacing w:line="223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B24E4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2B24E4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กิจกรรม..................................</w:t>
            </w:r>
          </w:p>
          <w:p w:rsidR="00415729" w:rsidRPr="002B24E4" w:rsidRDefault="00415729" w:rsidP="004D5FAE">
            <w:pPr>
              <w:spacing w:line="223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B24E4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2B24E4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กิจกรรม..................................</w:t>
            </w:r>
          </w:p>
          <w:p w:rsidR="00415729" w:rsidRPr="00D2329E" w:rsidRDefault="00415729" w:rsidP="004D5FAE">
            <w:pPr>
              <w:spacing w:line="223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B24E4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2B24E4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กิจกรรม..................................</w:t>
            </w:r>
          </w:p>
        </w:tc>
        <w:tc>
          <w:tcPr>
            <w:tcW w:w="2977" w:type="dxa"/>
          </w:tcPr>
          <w:p w:rsidR="00415729" w:rsidRPr="002B24E4" w:rsidRDefault="00415729" w:rsidP="004157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24E4">
              <w:rPr>
                <w:rFonts w:ascii="TH SarabunPSK" w:hAnsi="TH SarabunPSK" w:cs="TH SarabunPSK" w:hint="cs"/>
                <w:sz w:val="32"/>
                <w:szCs w:val="32"/>
                <w:cs/>
              </w:rPr>
              <w:t>เชิงปริมาณ</w:t>
            </w:r>
          </w:p>
          <w:p w:rsidR="00415729" w:rsidRPr="002B24E4" w:rsidRDefault="00415729" w:rsidP="004157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15729" w:rsidRPr="00D2329E" w:rsidRDefault="00415729" w:rsidP="004157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B24E4">
              <w:rPr>
                <w:rFonts w:ascii="TH SarabunPSK" w:hAnsi="TH SarabunPSK" w:cs="TH SarabunPSK" w:hint="cs"/>
                <w:sz w:val="32"/>
                <w:szCs w:val="32"/>
                <w:cs/>
              </w:rPr>
              <w:t>เชิงคุณภาพ</w:t>
            </w:r>
          </w:p>
        </w:tc>
        <w:tc>
          <w:tcPr>
            <w:tcW w:w="2551" w:type="dxa"/>
            <w:vAlign w:val="center"/>
          </w:tcPr>
          <w:p w:rsidR="00415729" w:rsidRDefault="00415729" w:rsidP="005A71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vAlign w:val="center"/>
          </w:tcPr>
          <w:p w:rsidR="00415729" w:rsidRDefault="00415729" w:rsidP="005A71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15729" w:rsidTr="004D5FAE">
        <w:tc>
          <w:tcPr>
            <w:tcW w:w="2836" w:type="dxa"/>
          </w:tcPr>
          <w:p w:rsidR="00415729" w:rsidRDefault="00415729" w:rsidP="005A71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154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 </w:t>
            </w:r>
            <w:r w:rsidRPr="00FE08FE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การบริหารจัดการโรงเรียน</w:t>
            </w:r>
          </w:p>
          <w:p w:rsidR="00415729" w:rsidRDefault="00415729" w:rsidP="0041572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FE08FE">
              <w:rPr>
                <w:rFonts w:ascii="TH SarabunPSK" w:hAnsi="TH SarabunPSK" w:cs="TH SarabunPSK"/>
                <w:sz w:val="32"/>
                <w:szCs w:val="32"/>
                <w:cs/>
              </w:rPr>
              <w:t>ขนาดเล็ก และโรงเรียนขยาย</w:t>
            </w:r>
          </w:p>
          <w:p w:rsidR="00415729" w:rsidRPr="00966DE3" w:rsidRDefault="00415729" w:rsidP="00415729">
            <w:pPr>
              <w:rPr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FE08FE">
              <w:rPr>
                <w:rFonts w:ascii="TH SarabunPSK" w:hAnsi="TH SarabunPSK" w:cs="TH SarabunPSK"/>
                <w:sz w:val="32"/>
                <w:szCs w:val="32"/>
                <w:cs/>
              </w:rPr>
              <w:t>โอกาส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ทางการศึกษา</w:t>
            </w:r>
          </w:p>
        </w:tc>
        <w:tc>
          <w:tcPr>
            <w:tcW w:w="4252" w:type="dxa"/>
            <w:vAlign w:val="center"/>
          </w:tcPr>
          <w:p w:rsidR="00415729" w:rsidRPr="002B24E4" w:rsidRDefault="00415729" w:rsidP="004D5FAE">
            <w:pPr>
              <w:spacing w:line="223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B24E4">
              <w:rPr>
                <w:rFonts w:ascii="TH SarabunPSK" w:hAnsi="TH SarabunPSK" w:cs="TH SarabunPSK"/>
                <w:sz w:val="32"/>
                <w:szCs w:val="32"/>
                <w:cs/>
              </w:rPr>
              <w:t>ชื่อโครงการ..............................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</w:p>
          <w:p w:rsidR="00415729" w:rsidRPr="002B24E4" w:rsidRDefault="00415729" w:rsidP="004D5FAE">
            <w:pPr>
              <w:spacing w:line="223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B24E4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2B24E4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กิจกรรม..................................</w:t>
            </w:r>
          </w:p>
          <w:p w:rsidR="00415729" w:rsidRPr="002B24E4" w:rsidRDefault="00415729" w:rsidP="004D5FAE">
            <w:pPr>
              <w:spacing w:line="223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B24E4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2B24E4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กิจกรรม..................................</w:t>
            </w:r>
          </w:p>
          <w:p w:rsidR="00415729" w:rsidRPr="0002681E" w:rsidRDefault="00415729" w:rsidP="004D5FAE">
            <w:pPr>
              <w:spacing w:line="223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4E4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2B24E4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กิจกรรม..................................</w:t>
            </w:r>
          </w:p>
        </w:tc>
        <w:tc>
          <w:tcPr>
            <w:tcW w:w="2977" w:type="dxa"/>
          </w:tcPr>
          <w:p w:rsidR="00415729" w:rsidRPr="002B24E4" w:rsidRDefault="00415729" w:rsidP="004157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24E4">
              <w:rPr>
                <w:rFonts w:ascii="TH SarabunPSK" w:hAnsi="TH SarabunPSK" w:cs="TH SarabunPSK" w:hint="cs"/>
                <w:sz w:val="32"/>
                <w:szCs w:val="32"/>
                <w:cs/>
              </w:rPr>
              <w:t>เชิงปริมาณ</w:t>
            </w:r>
          </w:p>
          <w:p w:rsidR="00415729" w:rsidRPr="002B24E4" w:rsidRDefault="00415729" w:rsidP="004157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15729" w:rsidRPr="00D2329E" w:rsidRDefault="00415729" w:rsidP="004157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B24E4">
              <w:rPr>
                <w:rFonts w:ascii="TH SarabunPSK" w:hAnsi="TH SarabunPSK" w:cs="TH SarabunPSK" w:hint="cs"/>
                <w:sz w:val="32"/>
                <w:szCs w:val="32"/>
                <w:cs/>
              </w:rPr>
              <w:t>เชิงคุณภาพ</w:t>
            </w:r>
          </w:p>
        </w:tc>
        <w:tc>
          <w:tcPr>
            <w:tcW w:w="2551" w:type="dxa"/>
            <w:vAlign w:val="center"/>
          </w:tcPr>
          <w:p w:rsidR="00415729" w:rsidRDefault="00415729" w:rsidP="005A71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vAlign w:val="center"/>
          </w:tcPr>
          <w:p w:rsidR="00415729" w:rsidRDefault="00415729" w:rsidP="005A71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15729" w:rsidTr="004D5FAE">
        <w:tc>
          <w:tcPr>
            <w:tcW w:w="2836" w:type="dxa"/>
          </w:tcPr>
          <w:p w:rsidR="00415729" w:rsidRPr="00415729" w:rsidRDefault="00415729" w:rsidP="005A71C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5463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FE08FE">
              <w:rPr>
                <w:rFonts w:ascii="TH SarabunPSK" w:hAnsi="TH SarabunPSK" w:cs="TH SarabunPSK"/>
                <w:sz w:val="32"/>
                <w:szCs w:val="32"/>
                <w:cs/>
              </w:rPr>
              <w:t>ลดภาระการประเมิน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FE08FE">
              <w:rPr>
                <w:rFonts w:ascii="TH SarabunPSK" w:hAnsi="TH SarabunPSK" w:cs="TH SarabunPSK"/>
                <w:sz w:val="32"/>
                <w:szCs w:val="32"/>
                <w:cs/>
              </w:rPr>
              <w:t>ของสถานศึกษา</w:t>
            </w:r>
          </w:p>
        </w:tc>
        <w:tc>
          <w:tcPr>
            <w:tcW w:w="4252" w:type="dxa"/>
            <w:vAlign w:val="center"/>
          </w:tcPr>
          <w:p w:rsidR="00415729" w:rsidRPr="002B24E4" w:rsidRDefault="00415729" w:rsidP="004D5FAE">
            <w:pPr>
              <w:spacing w:line="223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B24E4">
              <w:rPr>
                <w:rFonts w:ascii="TH SarabunPSK" w:hAnsi="TH SarabunPSK" w:cs="TH SarabunPSK"/>
                <w:sz w:val="32"/>
                <w:szCs w:val="32"/>
                <w:cs/>
              </w:rPr>
              <w:t>ชื่อโครงการ..............................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</w:p>
          <w:p w:rsidR="00415729" w:rsidRPr="002B24E4" w:rsidRDefault="00415729" w:rsidP="004D5FAE">
            <w:pPr>
              <w:spacing w:line="223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B24E4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2B24E4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กิจกรรม..................................</w:t>
            </w:r>
          </w:p>
          <w:p w:rsidR="00415729" w:rsidRPr="002B24E4" w:rsidRDefault="00415729" w:rsidP="004D5FAE">
            <w:pPr>
              <w:spacing w:line="223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B24E4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2B24E4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กิจกรรม..................................</w:t>
            </w:r>
          </w:p>
          <w:p w:rsidR="00415729" w:rsidRPr="0002681E" w:rsidRDefault="00415729" w:rsidP="004D5FAE">
            <w:pPr>
              <w:spacing w:line="223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4E4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2B24E4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กิจกรรม..................................</w:t>
            </w:r>
          </w:p>
        </w:tc>
        <w:tc>
          <w:tcPr>
            <w:tcW w:w="2977" w:type="dxa"/>
          </w:tcPr>
          <w:p w:rsidR="00415729" w:rsidRPr="002B24E4" w:rsidRDefault="00415729" w:rsidP="004157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24E4">
              <w:rPr>
                <w:rFonts w:ascii="TH SarabunPSK" w:hAnsi="TH SarabunPSK" w:cs="TH SarabunPSK" w:hint="cs"/>
                <w:sz w:val="32"/>
                <w:szCs w:val="32"/>
                <w:cs/>
              </w:rPr>
              <w:t>เชิงปริมาณ</w:t>
            </w:r>
          </w:p>
          <w:p w:rsidR="00415729" w:rsidRPr="002B24E4" w:rsidRDefault="00415729" w:rsidP="004157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15729" w:rsidRPr="00D2329E" w:rsidRDefault="00415729" w:rsidP="004157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B24E4">
              <w:rPr>
                <w:rFonts w:ascii="TH SarabunPSK" w:hAnsi="TH SarabunPSK" w:cs="TH SarabunPSK" w:hint="cs"/>
                <w:sz w:val="32"/>
                <w:szCs w:val="32"/>
                <w:cs/>
              </w:rPr>
              <w:t>เชิงคุณภาพ</w:t>
            </w:r>
          </w:p>
        </w:tc>
        <w:tc>
          <w:tcPr>
            <w:tcW w:w="2551" w:type="dxa"/>
            <w:vAlign w:val="center"/>
          </w:tcPr>
          <w:p w:rsidR="00415729" w:rsidRDefault="00415729" w:rsidP="005A71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vAlign w:val="center"/>
          </w:tcPr>
          <w:p w:rsidR="00415729" w:rsidRDefault="00415729" w:rsidP="005A71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15729" w:rsidTr="004D5FAE">
        <w:tc>
          <w:tcPr>
            <w:tcW w:w="2836" w:type="dxa"/>
          </w:tcPr>
          <w:p w:rsidR="00415729" w:rsidRPr="00415729" w:rsidRDefault="00415729" w:rsidP="005A71C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5. </w:t>
            </w:r>
            <w:r w:rsidRPr="002A45A9">
              <w:rPr>
                <w:rFonts w:ascii="TH SarabunPSK" w:hAnsi="TH SarabunPSK" w:cs="TH SarabunPSK"/>
                <w:sz w:val="32"/>
                <w:szCs w:val="32"/>
                <w:cs/>
              </w:rPr>
              <w:t>สร้างความตระหนัก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2A45A9">
              <w:rPr>
                <w:rFonts w:ascii="TH SarabunPSK" w:hAnsi="TH SarabunPSK" w:cs="TH SarabunPSK"/>
                <w:sz w:val="32"/>
                <w:szCs w:val="32"/>
                <w:cs/>
              </w:rPr>
              <w:t>ในการป้องกันการทุจริต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Style w:val="oypena"/>
                <w:rFonts w:ascii="TH SarabunPSK Bold" w:hAnsi="TH SarabunPSK Bold" w:cs="TH SarabunPSK" w:hint="cs"/>
                <w:b/>
                <w:bCs/>
                <w:spacing w:val="-4"/>
                <w:sz w:val="32"/>
                <w:szCs w:val="32"/>
                <w:cs/>
              </w:rPr>
              <w:t xml:space="preserve">   </w:t>
            </w:r>
            <w:r w:rsidRPr="002B24E4">
              <w:rPr>
                <w:rStyle w:val="oypena"/>
                <w:rFonts w:ascii="TH SarabunPSK Bold" w:hAnsi="TH SarabunPSK Bold" w:cs="TH SarabunPSK" w:hint="cs"/>
                <w:b/>
                <w:bCs/>
                <w:spacing w:val="-4"/>
                <w:sz w:val="32"/>
                <w:szCs w:val="32"/>
                <w:cs/>
              </w:rPr>
              <w:t xml:space="preserve">(ข้อสั่งการ รมว.ศธ. </w:t>
            </w:r>
            <w:r>
              <w:rPr>
                <w:rStyle w:val="oypena"/>
                <w:rFonts w:ascii="TH SarabunPSK Bold" w:hAnsi="TH SarabunPSK Bold" w:cs="TH SarabunPSK" w:hint="cs"/>
                <w:b/>
                <w:bCs/>
                <w:spacing w:val="-4"/>
                <w:sz w:val="32"/>
                <w:szCs w:val="32"/>
                <w:cs/>
              </w:rPr>
              <w:t>ข้อ 2</w:t>
            </w:r>
            <w:r w:rsidRPr="002B24E4">
              <w:rPr>
                <w:rStyle w:val="oypena"/>
                <w:rFonts w:ascii="TH SarabunPSK Bold" w:hAnsi="TH SarabunPSK Bold" w:cs="TH SarabunPSK" w:hint="cs"/>
                <w:b/>
                <w:bCs/>
                <w:spacing w:val="-4"/>
                <w:sz w:val="32"/>
                <w:szCs w:val="32"/>
                <w:cs/>
              </w:rPr>
              <w:t>)</w:t>
            </w:r>
          </w:p>
        </w:tc>
        <w:tc>
          <w:tcPr>
            <w:tcW w:w="4252" w:type="dxa"/>
            <w:vAlign w:val="center"/>
          </w:tcPr>
          <w:p w:rsidR="00415729" w:rsidRPr="002B24E4" w:rsidRDefault="00415729" w:rsidP="004D5FAE">
            <w:pPr>
              <w:spacing w:line="223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B24E4">
              <w:rPr>
                <w:rFonts w:ascii="TH SarabunPSK" w:hAnsi="TH SarabunPSK" w:cs="TH SarabunPSK"/>
                <w:sz w:val="32"/>
                <w:szCs w:val="32"/>
                <w:cs/>
              </w:rPr>
              <w:t>ชื่อโครงการ..............................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</w:p>
          <w:p w:rsidR="00415729" w:rsidRPr="002B24E4" w:rsidRDefault="00415729" w:rsidP="004D5FAE">
            <w:pPr>
              <w:spacing w:line="223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B24E4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2B24E4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กิจกรรม..................................</w:t>
            </w:r>
          </w:p>
          <w:p w:rsidR="00415729" w:rsidRPr="002B24E4" w:rsidRDefault="00415729" w:rsidP="004D5FAE">
            <w:pPr>
              <w:spacing w:line="223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B24E4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2B24E4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กิจกรรม..................................</w:t>
            </w:r>
          </w:p>
          <w:p w:rsidR="00415729" w:rsidRPr="0002681E" w:rsidRDefault="00415729" w:rsidP="004D5FAE">
            <w:pPr>
              <w:spacing w:line="223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4E4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2B24E4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กิจกรรม..................................</w:t>
            </w:r>
          </w:p>
        </w:tc>
        <w:tc>
          <w:tcPr>
            <w:tcW w:w="2977" w:type="dxa"/>
          </w:tcPr>
          <w:p w:rsidR="00415729" w:rsidRPr="002B24E4" w:rsidRDefault="00415729" w:rsidP="004157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24E4">
              <w:rPr>
                <w:rFonts w:ascii="TH SarabunPSK" w:hAnsi="TH SarabunPSK" w:cs="TH SarabunPSK" w:hint="cs"/>
                <w:sz w:val="32"/>
                <w:szCs w:val="32"/>
                <w:cs/>
              </w:rPr>
              <w:t>เชิงปริมาณ</w:t>
            </w:r>
          </w:p>
          <w:p w:rsidR="00415729" w:rsidRPr="002B24E4" w:rsidRDefault="00415729" w:rsidP="004157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15729" w:rsidRPr="00D2329E" w:rsidRDefault="00415729" w:rsidP="004157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B24E4">
              <w:rPr>
                <w:rFonts w:ascii="TH SarabunPSK" w:hAnsi="TH SarabunPSK" w:cs="TH SarabunPSK" w:hint="cs"/>
                <w:sz w:val="32"/>
                <w:szCs w:val="32"/>
                <w:cs/>
              </w:rPr>
              <w:t>เชิงคุณภาพ</w:t>
            </w:r>
          </w:p>
        </w:tc>
        <w:tc>
          <w:tcPr>
            <w:tcW w:w="2551" w:type="dxa"/>
            <w:vAlign w:val="center"/>
          </w:tcPr>
          <w:p w:rsidR="00415729" w:rsidRDefault="00415729" w:rsidP="005A71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vAlign w:val="center"/>
          </w:tcPr>
          <w:p w:rsidR="00415729" w:rsidRDefault="00415729" w:rsidP="005A71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15729" w:rsidTr="004D5FAE">
        <w:tc>
          <w:tcPr>
            <w:tcW w:w="2836" w:type="dxa"/>
          </w:tcPr>
          <w:p w:rsidR="005A71C8" w:rsidRDefault="00415729" w:rsidP="005A71C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6. </w:t>
            </w:r>
            <w:r w:rsidRPr="002A45A9">
              <w:rPr>
                <w:rFonts w:ascii="TH SarabunPSK" w:hAnsi="TH SarabunPSK" w:cs="TH SarabunPSK"/>
                <w:sz w:val="32"/>
                <w:szCs w:val="32"/>
                <w:cs/>
              </w:rPr>
              <w:t>การสื่อสาร และ</w:t>
            </w:r>
          </w:p>
          <w:p w:rsidR="00415729" w:rsidRDefault="005A71C8" w:rsidP="005A71C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415729" w:rsidRPr="002A45A9">
              <w:rPr>
                <w:rFonts w:ascii="TH SarabunPSK" w:hAnsi="TH SarabunPSK" w:cs="TH SarabunPSK"/>
                <w:sz w:val="32"/>
                <w:szCs w:val="32"/>
                <w:cs/>
              </w:rPr>
              <w:t>ประชาสัมพันธ์องค์กร</w:t>
            </w:r>
          </w:p>
        </w:tc>
        <w:tc>
          <w:tcPr>
            <w:tcW w:w="4252" w:type="dxa"/>
            <w:vAlign w:val="center"/>
          </w:tcPr>
          <w:p w:rsidR="00415729" w:rsidRPr="002B24E4" w:rsidRDefault="00415729" w:rsidP="004D5FAE">
            <w:pPr>
              <w:spacing w:line="223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B24E4">
              <w:rPr>
                <w:rFonts w:ascii="TH SarabunPSK" w:hAnsi="TH SarabunPSK" w:cs="TH SarabunPSK"/>
                <w:sz w:val="32"/>
                <w:szCs w:val="32"/>
                <w:cs/>
              </w:rPr>
              <w:t>ชื่อโครงการ..............................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</w:p>
          <w:p w:rsidR="00415729" w:rsidRPr="002B24E4" w:rsidRDefault="00415729" w:rsidP="004D5FAE">
            <w:pPr>
              <w:spacing w:line="223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B24E4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2B24E4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กิจกรรม..................................</w:t>
            </w:r>
          </w:p>
          <w:p w:rsidR="00415729" w:rsidRPr="002B24E4" w:rsidRDefault="00415729" w:rsidP="004D5FAE">
            <w:pPr>
              <w:spacing w:line="223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B24E4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2B24E4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กิจกรรม..................................</w:t>
            </w:r>
          </w:p>
          <w:p w:rsidR="00415729" w:rsidRPr="0002681E" w:rsidRDefault="00415729" w:rsidP="004D5FAE">
            <w:pPr>
              <w:spacing w:line="223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4E4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2B24E4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กิจกรรม..................................</w:t>
            </w:r>
          </w:p>
        </w:tc>
        <w:tc>
          <w:tcPr>
            <w:tcW w:w="2977" w:type="dxa"/>
          </w:tcPr>
          <w:p w:rsidR="00415729" w:rsidRPr="002B24E4" w:rsidRDefault="00415729" w:rsidP="004157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24E4">
              <w:rPr>
                <w:rFonts w:ascii="TH SarabunPSK" w:hAnsi="TH SarabunPSK" w:cs="TH SarabunPSK" w:hint="cs"/>
                <w:sz w:val="32"/>
                <w:szCs w:val="32"/>
                <w:cs/>
              </w:rPr>
              <w:t>เชิงปริมาณ</w:t>
            </w:r>
          </w:p>
          <w:p w:rsidR="00415729" w:rsidRPr="002B24E4" w:rsidRDefault="00415729" w:rsidP="004157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15729" w:rsidRPr="00D2329E" w:rsidRDefault="00415729" w:rsidP="004157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B24E4">
              <w:rPr>
                <w:rFonts w:ascii="TH SarabunPSK" w:hAnsi="TH SarabunPSK" w:cs="TH SarabunPSK" w:hint="cs"/>
                <w:sz w:val="32"/>
                <w:szCs w:val="32"/>
                <w:cs/>
              </w:rPr>
              <w:t>เชิงคุณภาพ</w:t>
            </w:r>
          </w:p>
        </w:tc>
        <w:tc>
          <w:tcPr>
            <w:tcW w:w="2551" w:type="dxa"/>
            <w:vAlign w:val="center"/>
          </w:tcPr>
          <w:p w:rsidR="00415729" w:rsidRDefault="00415729" w:rsidP="005A71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vAlign w:val="center"/>
          </w:tcPr>
          <w:p w:rsidR="00415729" w:rsidRDefault="00415729" w:rsidP="005A71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15729" w:rsidTr="004D5FAE">
        <w:tc>
          <w:tcPr>
            <w:tcW w:w="15168" w:type="dxa"/>
            <w:gridSpan w:val="5"/>
            <w:shd w:val="clear" w:color="auto" w:fill="auto"/>
          </w:tcPr>
          <w:p w:rsidR="00415729" w:rsidRDefault="00415729" w:rsidP="005A71C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87C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ลดภาระนักเรียนและผู้ปกครอง</w:t>
            </w:r>
          </w:p>
        </w:tc>
      </w:tr>
      <w:tr w:rsidR="00415729" w:rsidTr="004D5FAE">
        <w:tc>
          <w:tcPr>
            <w:tcW w:w="2836" w:type="dxa"/>
          </w:tcPr>
          <w:p w:rsidR="00E86F42" w:rsidRDefault="00415729" w:rsidP="005A71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87C7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144C00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287C7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การเรียนรู้ทุกที่ทุกเวลา </w:t>
            </w:r>
          </w:p>
          <w:p w:rsidR="00E86F42" w:rsidRDefault="00E86F42" w:rsidP="005A71C8">
            <w:pPr>
              <w:rPr>
                <w:rStyle w:val="oypena"/>
                <w:rFonts w:ascii="TH SarabunPSK Bold" w:hAnsi="TH SarabunPSK Bold" w:cs="TH SarabunPSK"/>
                <w:b/>
                <w:bCs/>
                <w:spacing w:val="-4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415729" w:rsidRPr="00287C7F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415729" w:rsidRPr="00287C7F">
              <w:rPr>
                <w:rFonts w:ascii="TH SarabunPSK" w:hAnsi="TH SarabunPSK" w:cs="TH SarabunPSK"/>
                <w:sz w:val="32"/>
                <w:szCs w:val="32"/>
              </w:rPr>
              <w:t xml:space="preserve">Anywhere Anytime)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415729" w:rsidRPr="00287C7F">
              <w:rPr>
                <w:rFonts w:ascii="TH SarabunPSK" w:hAnsi="TH SarabunPSK" w:cs="TH SarabunPSK"/>
                <w:sz w:val="32"/>
                <w:szCs w:val="32"/>
                <w:cs/>
              </w:rPr>
              <w:t>ด้วยเทคโนโลยี</w:t>
            </w:r>
            <w:proofErr w:type="spellStart"/>
            <w:r w:rsidR="00415729" w:rsidRPr="00287C7F">
              <w:rPr>
                <w:rFonts w:ascii="TH SarabunPSK" w:hAnsi="TH SarabunPSK" w:cs="TH SarabunPSK"/>
                <w:sz w:val="32"/>
                <w:szCs w:val="32"/>
                <w:cs/>
              </w:rPr>
              <w:t>ดิจิทัล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Style w:val="oypena"/>
                <w:rFonts w:ascii="TH SarabunPSK Bold" w:hAnsi="TH SarabunPSK Bold" w:cs="TH SarabunPSK" w:hint="cs"/>
                <w:b/>
                <w:bCs/>
                <w:spacing w:val="-4"/>
                <w:sz w:val="32"/>
                <w:szCs w:val="32"/>
                <w:cs/>
              </w:rPr>
              <w:t>(นโยบาย</w:t>
            </w:r>
            <w:r w:rsidRPr="002B24E4">
              <w:rPr>
                <w:rStyle w:val="oypena"/>
                <w:rFonts w:ascii="TH SarabunPSK Bold" w:hAnsi="TH SarabunPSK Bold" w:cs="TH SarabunPSK" w:hint="cs"/>
                <w:b/>
                <w:bCs/>
                <w:spacing w:val="-4"/>
                <w:sz w:val="32"/>
                <w:szCs w:val="32"/>
                <w:cs/>
              </w:rPr>
              <w:t xml:space="preserve"> รมว.ศธ. </w:t>
            </w:r>
            <w:r>
              <w:rPr>
                <w:rStyle w:val="oypena"/>
                <w:rFonts w:ascii="TH SarabunPSK Bold" w:hAnsi="TH SarabunPSK Bold" w:cs="TH SarabunPSK" w:hint="cs"/>
                <w:b/>
                <w:bCs/>
                <w:spacing w:val="-4"/>
                <w:sz w:val="32"/>
                <w:szCs w:val="32"/>
                <w:cs/>
              </w:rPr>
              <w:t>ข้อ 1.4</w:t>
            </w:r>
          </w:p>
          <w:p w:rsidR="00415729" w:rsidRDefault="00E86F42" w:rsidP="005A71C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Style w:val="oypena"/>
                <w:rFonts w:ascii="TH SarabunPSK Bold" w:hAnsi="TH SarabunPSK Bold" w:cs="TH SarabunPSK" w:hint="cs"/>
                <w:b/>
                <w:bCs/>
                <w:spacing w:val="-4"/>
                <w:sz w:val="32"/>
                <w:szCs w:val="32"/>
                <w:cs/>
              </w:rPr>
              <w:t xml:space="preserve">   และข้อ 2.1</w:t>
            </w:r>
            <w:r w:rsidRPr="002B24E4">
              <w:rPr>
                <w:rStyle w:val="oypena"/>
                <w:rFonts w:ascii="TH SarabunPSK Bold" w:hAnsi="TH SarabunPSK Bold" w:cs="TH SarabunPSK" w:hint="cs"/>
                <w:b/>
                <w:bCs/>
                <w:spacing w:val="-4"/>
                <w:sz w:val="32"/>
                <w:szCs w:val="32"/>
                <w:cs/>
              </w:rPr>
              <w:t>)</w:t>
            </w:r>
          </w:p>
        </w:tc>
        <w:tc>
          <w:tcPr>
            <w:tcW w:w="4252" w:type="dxa"/>
            <w:vAlign w:val="center"/>
          </w:tcPr>
          <w:p w:rsidR="00415729" w:rsidRPr="002B24E4" w:rsidRDefault="00415729" w:rsidP="004157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24E4">
              <w:rPr>
                <w:rFonts w:ascii="TH SarabunPSK" w:hAnsi="TH SarabunPSK" w:cs="TH SarabunPSK"/>
                <w:sz w:val="32"/>
                <w:szCs w:val="32"/>
                <w:cs/>
              </w:rPr>
              <w:t>ชื่อโครงการ..............................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</w:p>
          <w:p w:rsidR="00415729" w:rsidRPr="002B24E4" w:rsidRDefault="00415729" w:rsidP="004157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24E4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2B24E4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กิจกรรม..................................</w:t>
            </w:r>
          </w:p>
          <w:p w:rsidR="00415729" w:rsidRPr="002B24E4" w:rsidRDefault="00415729" w:rsidP="004157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24E4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2B24E4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กิจกรรม..................................</w:t>
            </w:r>
          </w:p>
          <w:p w:rsidR="00415729" w:rsidRPr="0002681E" w:rsidRDefault="00415729" w:rsidP="0041572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4E4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2B24E4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กิจกรรม..................................</w:t>
            </w:r>
          </w:p>
        </w:tc>
        <w:tc>
          <w:tcPr>
            <w:tcW w:w="2977" w:type="dxa"/>
          </w:tcPr>
          <w:p w:rsidR="00415729" w:rsidRPr="002B24E4" w:rsidRDefault="00415729" w:rsidP="004157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24E4">
              <w:rPr>
                <w:rFonts w:ascii="TH SarabunPSK" w:hAnsi="TH SarabunPSK" w:cs="TH SarabunPSK" w:hint="cs"/>
                <w:sz w:val="32"/>
                <w:szCs w:val="32"/>
                <w:cs/>
              </w:rPr>
              <w:t>เชิงปริมาณ</w:t>
            </w:r>
          </w:p>
          <w:p w:rsidR="00415729" w:rsidRPr="002B24E4" w:rsidRDefault="00415729" w:rsidP="004157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15729" w:rsidRPr="00D2329E" w:rsidRDefault="00415729" w:rsidP="004157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B24E4">
              <w:rPr>
                <w:rFonts w:ascii="TH SarabunPSK" w:hAnsi="TH SarabunPSK" w:cs="TH SarabunPSK" w:hint="cs"/>
                <w:sz w:val="32"/>
                <w:szCs w:val="32"/>
                <w:cs/>
              </w:rPr>
              <w:t>เชิงคุณภาพ</w:t>
            </w:r>
          </w:p>
        </w:tc>
        <w:tc>
          <w:tcPr>
            <w:tcW w:w="2551" w:type="dxa"/>
            <w:vAlign w:val="center"/>
          </w:tcPr>
          <w:p w:rsidR="00415729" w:rsidRDefault="00415729" w:rsidP="005A71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vAlign w:val="center"/>
          </w:tcPr>
          <w:p w:rsidR="00415729" w:rsidRDefault="00415729" w:rsidP="005A71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15729" w:rsidTr="004D5FAE">
        <w:tc>
          <w:tcPr>
            <w:tcW w:w="2836" w:type="dxa"/>
          </w:tcPr>
          <w:p w:rsidR="00E86F42" w:rsidRDefault="00415729" w:rsidP="00E86F4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87C7F"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 w:rsidRPr="00287C7F">
              <w:t xml:space="preserve"> </w:t>
            </w:r>
            <w:r w:rsidRPr="00287C7F">
              <w:rPr>
                <w:rFonts w:ascii="TH SarabunPSK" w:hAnsi="TH SarabunPSK" w:cs="TH SarabunPSK"/>
                <w:sz w:val="32"/>
                <w:szCs w:val="32"/>
                <w:cs/>
              </w:rPr>
              <w:t>สร้างความเข้มแข็งระบบ</w:t>
            </w:r>
            <w:r w:rsidR="00E86F42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E86F4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E86F42" w:rsidRPr="00E86F42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แนะแนว การชี้แนะ</w:t>
            </w:r>
            <w:r w:rsidR="00E86F42" w:rsidRPr="00E86F42"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 xml:space="preserve"> (</w:t>
            </w:r>
            <w:r w:rsidRPr="00E86F42">
              <w:rPr>
                <w:rFonts w:ascii="TH SarabunPSK" w:hAnsi="TH SarabunPSK" w:cs="TH SarabunPSK"/>
                <w:spacing w:val="-12"/>
                <w:sz w:val="32"/>
                <w:szCs w:val="32"/>
              </w:rPr>
              <w:t>Coaching)</w:t>
            </w:r>
            <w:r w:rsidRPr="00287C7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415729" w:rsidRDefault="00E86F42" w:rsidP="00E86F4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415729" w:rsidRPr="00287C7F">
              <w:rPr>
                <w:rFonts w:ascii="TH SarabunPSK" w:hAnsi="TH SarabunPSK" w:cs="TH SarabunPSK"/>
                <w:sz w:val="32"/>
                <w:szCs w:val="32"/>
                <w:cs/>
              </w:rPr>
              <w:t>และการดูแลสุขภาพกาย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415729" w:rsidRPr="00287C7F">
              <w:rPr>
                <w:rFonts w:ascii="TH SarabunPSK" w:hAnsi="TH SarabunPSK" w:cs="TH SarabunPSK"/>
                <w:sz w:val="32"/>
                <w:szCs w:val="32"/>
                <w:cs/>
              </w:rPr>
              <w:t>และสุขภาพจิตของผู้เรียน</w:t>
            </w:r>
          </w:p>
          <w:p w:rsidR="00E86F42" w:rsidRPr="00966DE3" w:rsidRDefault="00E86F42" w:rsidP="00E86F42">
            <w:pPr>
              <w:rPr>
                <w:cs/>
              </w:rPr>
            </w:pPr>
            <w:r>
              <w:rPr>
                <w:rStyle w:val="oypena"/>
                <w:rFonts w:ascii="TH SarabunPSK Bold" w:hAnsi="TH SarabunPSK Bold" w:cs="TH SarabunPSK" w:hint="cs"/>
                <w:b/>
                <w:bCs/>
                <w:spacing w:val="-4"/>
                <w:sz w:val="32"/>
                <w:szCs w:val="32"/>
                <w:cs/>
              </w:rPr>
              <w:t xml:space="preserve">   (นโยบาย</w:t>
            </w:r>
            <w:r w:rsidRPr="002B24E4">
              <w:rPr>
                <w:rStyle w:val="oypena"/>
                <w:rFonts w:ascii="TH SarabunPSK Bold" w:hAnsi="TH SarabunPSK Bold" w:cs="TH SarabunPSK" w:hint="cs"/>
                <w:b/>
                <w:bCs/>
                <w:spacing w:val="-4"/>
                <w:sz w:val="32"/>
                <w:szCs w:val="32"/>
                <w:cs/>
              </w:rPr>
              <w:t xml:space="preserve"> รมว.ศธ. </w:t>
            </w:r>
            <w:r>
              <w:rPr>
                <w:rStyle w:val="oypena"/>
                <w:rFonts w:ascii="TH SarabunPSK Bold" w:hAnsi="TH SarabunPSK Bold" w:cs="TH SarabunPSK" w:hint="cs"/>
                <w:b/>
                <w:bCs/>
                <w:spacing w:val="-4"/>
                <w:sz w:val="32"/>
                <w:szCs w:val="32"/>
                <w:cs/>
              </w:rPr>
              <w:t>ข้อ 2.3)</w:t>
            </w:r>
          </w:p>
        </w:tc>
        <w:tc>
          <w:tcPr>
            <w:tcW w:w="4252" w:type="dxa"/>
            <w:vAlign w:val="center"/>
          </w:tcPr>
          <w:p w:rsidR="00415729" w:rsidRPr="002B24E4" w:rsidRDefault="00415729" w:rsidP="004157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24E4">
              <w:rPr>
                <w:rFonts w:ascii="TH SarabunPSK" w:hAnsi="TH SarabunPSK" w:cs="TH SarabunPSK"/>
                <w:sz w:val="32"/>
                <w:szCs w:val="32"/>
                <w:cs/>
              </w:rPr>
              <w:t>ชื่อโครงการ..............................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</w:p>
          <w:p w:rsidR="00415729" w:rsidRPr="002B24E4" w:rsidRDefault="00415729" w:rsidP="004157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24E4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2B24E4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กิจกรรม..................................</w:t>
            </w:r>
          </w:p>
          <w:p w:rsidR="00415729" w:rsidRPr="002B24E4" w:rsidRDefault="00415729" w:rsidP="004157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24E4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2B24E4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กิจกรรม..................................</w:t>
            </w:r>
          </w:p>
          <w:p w:rsidR="00415729" w:rsidRPr="0002681E" w:rsidRDefault="00415729" w:rsidP="0041572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4E4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2B24E4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กิจกรรม..................................</w:t>
            </w:r>
          </w:p>
        </w:tc>
        <w:tc>
          <w:tcPr>
            <w:tcW w:w="2977" w:type="dxa"/>
          </w:tcPr>
          <w:p w:rsidR="00415729" w:rsidRPr="002B24E4" w:rsidRDefault="00415729" w:rsidP="004157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24E4">
              <w:rPr>
                <w:rFonts w:ascii="TH SarabunPSK" w:hAnsi="TH SarabunPSK" w:cs="TH SarabunPSK" w:hint="cs"/>
                <w:sz w:val="32"/>
                <w:szCs w:val="32"/>
                <w:cs/>
              </w:rPr>
              <w:t>เชิงปริมาณ</w:t>
            </w:r>
          </w:p>
          <w:p w:rsidR="00415729" w:rsidRPr="002B24E4" w:rsidRDefault="00415729" w:rsidP="004157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15729" w:rsidRPr="00D2329E" w:rsidRDefault="00415729" w:rsidP="004157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B24E4">
              <w:rPr>
                <w:rFonts w:ascii="TH SarabunPSK" w:hAnsi="TH SarabunPSK" w:cs="TH SarabunPSK" w:hint="cs"/>
                <w:sz w:val="32"/>
                <w:szCs w:val="32"/>
                <w:cs/>
              </w:rPr>
              <w:t>เชิงคุณภาพ</w:t>
            </w:r>
          </w:p>
        </w:tc>
        <w:tc>
          <w:tcPr>
            <w:tcW w:w="2551" w:type="dxa"/>
            <w:vAlign w:val="center"/>
          </w:tcPr>
          <w:p w:rsidR="00415729" w:rsidRDefault="00415729" w:rsidP="005A71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vAlign w:val="center"/>
          </w:tcPr>
          <w:p w:rsidR="00415729" w:rsidRDefault="00415729" w:rsidP="005A71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15729" w:rsidTr="004D5FAE">
        <w:tc>
          <w:tcPr>
            <w:tcW w:w="2836" w:type="dxa"/>
          </w:tcPr>
          <w:p w:rsidR="00415729" w:rsidRDefault="00415729" w:rsidP="005A71C8">
            <w:pPr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  <w:r w:rsidRPr="00287C7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 </w:t>
            </w:r>
            <w:r w:rsidRPr="00287C7F">
              <w:t xml:space="preserve"> </w:t>
            </w:r>
            <w:r w:rsidRPr="00E86F42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ส่งเสริมระบบธนาคารหน่วย</w:t>
            </w:r>
            <w:proofErr w:type="spellStart"/>
            <w:r w:rsidRPr="00E86F42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กิต</w:t>
            </w:r>
            <w:proofErr w:type="spellEnd"/>
          </w:p>
          <w:p w:rsidR="00E86F42" w:rsidRDefault="00E86F42" w:rsidP="00E86F4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(</w:t>
            </w:r>
            <w:r>
              <w:rPr>
                <w:rFonts w:ascii="TH SarabunPSK" w:hAnsi="TH SarabunPSK" w:cs="TH SarabunPSK"/>
                <w:sz w:val="32"/>
                <w:szCs w:val="32"/>
              </w:rPr>
              <w:t>Credit Bank</w:t>
            </w:r>
            <w:r w:rsidRPr="00287C7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E86F42" w:rsidRPr="00966DE3" w:rsidRDefault="00E86F42" w:rsidP="00E86F42">
            <w:pPr>
              <w:rPr>
                <w:cs/>
              </w:rPr>
            </w:pPr>
            <w:r>
              <w:rPr>
                <w:rStyle w:val="oypena"/>
                <w:rFonts w:ascii="TH SarabunPSK Bold" w:hAnsi="TH SarabunPSK Bold" w:cs="TH SarabunPSK" w:hint="cs"/>
                <w:b/>
                <w:bCs/>
                <w:spacing w:val="-4"/>
                <w:sz w:val="32"/>
                <w:szCs w:val="32"/>
                <w:cs/>
              </w:rPr>
              <w:t xml:space="preserve">   (นโยบาย</w:t>
            </w:r>
            <w:r w:rsidRPr="002B24E4">
              <w:rPr>
                <w:rStyle w:val="oypena"/>
                <w:rFonts w:ascii="TH SarabunPSK Bold" w:hAnsi="TH SarabunPSK Bold" w:cs="TH SarabunPSK" w:hint="cs"/>
                <w:b/>
                <w:bCs/>
                <w:spacing w:val="-4"/>
                <w:sz w:val="32"/>
                <w:szCs w:val="32"/>
                <w:cs/>
              </w:rPr>
              <w:t xml:space="preserve"> รมว.ศธ. </w:t>
            </w:r>
            <w:r>
              <w:rPr>
                <w:rStyle w:val="oypena"/>
                <w:rFonts w:ascii="TH SarabunPSK Bold" w:hAnsi="TH SarabunPSK Bold" w:cs="TH SarabunPSK" w:hint="cs"/>
                <w:b/>
                <w:bCs/>
                <w:spacing w:val="-4"/>
                <w:sz w:val="32"/>
                <w:szCs w:val="32"/>
                <w:cs/>
              </w:rPr>
              <w:t>ข้อ 2.5)</w:t>
            </w:r>
          </w:p>
        </w:tc>
        <w:tc>
          <w:tcPr>
            <w:tcW w:w="4252" w:type="dxa"/>
            <w:vAlign w:val="center"/>
          </w:tcPr>
          <w:p w:rsidR="00415729" w:rsidRPr="002B24E4" w:rsidRDefault="00415729" w:rsidP="004157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24E4">
              <w:rPr>
                <w:rFonts w:ascii="TH SarabunPSK" w:hAnsi="TH SarabunPSK" w:cs="TH SarabunPSK"/>
                <w:sz w:val="32"/>
                <w:szCs w:val="32"/>
                <w:cs/>
              </w:rPr>
              <w:t>ชื่อโครงการ..............................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</w:p>
          <w:p w:rsidR="00415729" w:rsidRPr="002B24E4" w:rsidRDefault="00415729" w:rsidP="004157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24E4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2B24E4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กิจกรรม..................................</w:t>
            </w:r>
          </w:p>
          <w:p w:rsidR="00415729" w:rsidRPr="002B24E4" w:rsidRDefault="00415729" w:rsidP="004157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24E4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2B24E4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กิจกรรม..................................</w:t>
            </w:r>
          </w:p>
          <w:p w:rsidR="00415729" w:rsidRPr="0002681E" w:rsidRDefault="00415729" w:rsidP="0041572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4E4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2B24E4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กิจกรรม..................................</w:t>
            </w:r>
          </w:p>
        </w:tc>
        <w:tc>
          <w:tcPr>
            <w:tcW w:w="2977" w:type="dxa"/>
          </w:tcPr>
          <w:p w:rsidR="00415729" w:rsidRPr="002B24E4" w:rsidRDefault="00415729" w:rsidP="004157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24E4">
              <w:rPr>
                <w:rFonts w:ascii="TH SarabunPSK" w:hAnsi="TH SarabunPSK" w:cs="TH SarabunPSK" w:hint="cs"/>
                <w:sz w:val="32"/>
                <w:szCs w:val="32"/>
                <w:cs/>
              </w:rPr>
              <w:t>เชิงปริมาณ</w:t>
            </w:r>
          </w:p>
          <w:p w:rsidR="00415729" w:rsidRPr="002B24E4" w:rsidRDefault="00415729" w:rsidP="004157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15729" w:rsidRPr="00D2329E" w:rsidRDefault="00415729" w:rsidP="004157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B24E4">
              <w:rPr>
                <w:rFonts w:ascii="TH SarabunPSK" w:hAnsi="TH SarabunPSK" w:cs="TH SarabunPSK" w:hint="cs"/>
                <w:sz w:val="32"/>
                <w:szCs w:val="32"/>
                <w:cs/>
              </w:rPr>
              <w:t>เชิงคุณภาพ</w:t>
            </w:r>
          </w:p>
        </w:tc>
        <w:tc>
          <w:tcPr>
            <w:tcW w:w="2551" w:type="dxa"/>
            <w:vAlign w:val="center"/>
          </w:tcPr>
          <w:p w:rsidR="00415729" w:rsidRDefault="00415729" w:rsidP="005A71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vAlign w:val="center"/>
          </w:tcPr>
          <w:p w:rsidR="00415729" w:rsidRDefault="00415729" w:rsidP="005A71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15729" w:rsidTr="004D5FAE">
        <w:tc>
          <w:tcPr>
            <w:tcW w:w="2836" w:type="dxa"/>
          </w:tcPr>
          <w:p w:rsidR="00415729" w:rsidRPr="00966DE3" w:rsidRDefault="00415729" w:rsidP="005A71C8">
            <w:pPr>
              <w:rPr>
                <w:cs/>
              </w:rPr>
            </w:pPr>
            <w:r w:rsidRPr="00287C7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 </w:t>
            </w:r>
            <w:r w:rsidRPr="00287C7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86F42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1 อำเภอ 1 โรงเรียนคุณภาพ</w:t>
            </w:r>
            <w:r w:rsidR="00E86F42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br/>
            </w:r>
            <w:r w:rsidR="00E86F42">
              <w:rPr>
                <w:rStyle w:val="oypena"/>
                <w:rFonts w:ascii="TH SarabunPSK Bold" w:hAnsi="TH SarabunPSK Bold" w:cs="TH SarabunPSK" w:hint="cs"/>
                <w:b/>
                <w:bCs/>
                <w:spacing w:val="-4"/>
                <w:sz w:val="32"/>
                <w:szCs w:val="32"/>
                <w:cs/>
              </w:rPr>
              <w:t xml:space="preserve">    (นโยบาย</w:t>
            </w:r>
            <w:r w:rsidR="00E86F42" w:rsidRPr="002B24E4">
              <w:rPr>
                <w:rStyle w:val="oypena"/>
                <w:rFonts w:ascii="TH SarabunPSK Bold" w:hAnsi="TH SarabunPSK Bold" w:cs="TH SarabunPSK" w:hint="cs"/>
                <w:b/>
                <w:bCs/>
                <w:spacing w:val="-4"/>
                <w:sz w:val="32"/>
                <w:szCs w:val="32"/>
                <w:cs/>
              </w:rPr>
              <w:t xml:space="preserve"> รมว.ศธ. </w:t>
            </w:r>
            <w:r w:rsidR="00E86F42">
              <w:rPr>
                <w:rStyle w:val="oypena"/>
                <w:rFonts w:ascii="TH SarabunPSK Bold" w:hAnsi="TH SarabunPSK Bold" w:cs="TH SarabunPSK" w:hint="cs"/>
                <w:b/>
                <w:bCs/>
                <w:spacing w:val="-4"/>
                <w:sz w:val="32"/>
                <w:szCs w:val="32"/>
                <w:cs/>
              </w:rPr>
              <w:t>ข้อ 2.2)</w:t>
            </w:r>
          </w:p>
        </w:tc>
        <w:tc>
          <w:tcPr>
            <w:tcW w:w="4252" w:type="dxa"/>
            <w:vAlign w:val="center"/>
          </w:tcPr>
          <w:p w:rsidR="00415729" w:rsidRPr="002B24E4" w:rsidRDefault="00415729" w:rsidP="004157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24E4">
              <w:rPr>
                <w:rFonts w:ascii="TH SarabunPSK" w:hAnsi="TH SarabunPSK" w:cs="TH SarabunPSK"/>
                <w:sz w:val="32"/>
                <w:szCs w:val="32"/>
                <w:cs/>
              </w:rPr>
              <w:t>ชื่อโครงการ..............................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</w:p>
          <w:p w:rsidR="00415729" w:rsidRPr="002B24E4" w:rsidRDefault="00415729" w:rsidP="004157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24E4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2B24E4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กิจกรรม..................................</w:t>
            </w:r>
          </w:p>
          <w:p w:rsidR="00415729" w:rsidRPr="002B24E4" w:rsidRDefault="00415729" w:rsidP="004157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24E4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2B24E4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กิจกรรม..................................</w:t>
            </w:r>
          </w:p>
          <w:p w:rsidR="00415729" w:rsidRPr="0002681E" w:rsidRDefault="00415729" w:rsidP="0041572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4E4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2B24E4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กิจกรรม..................................</w:t>
            </w:r>
          </w:p>
        </w:tc>
        <w:tc>
          <w:tcPr>
            <w:tcW w:w="2977" w:type="dxa"/>
          </w:tcPr>
          <w:p w:rsidR="00415729" w:rsidRPr="002B24E4" w:rsidRDefault="00415729" w:rsidP="004157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24E4">
              <w:rPr>
                <w:rFonts w:ascii="TH SarabunPSK" w:hAnsi="TH SarabunPSK" w:cs="TH SarabunPSK" w:hint="cs"/>
                <w:sz w:val="32"/>
                <w:szCs w:val="32"/>
                <w:cs/>
              </w:rPr>
              <w:t>เชิงปริมาณ</w:t>
            </w:r>
          </w:p>
          <w:p w:rsidR="00415729" w:rsidRPr="002B24E4" w:rsidRDefault="00415729" w:rsidP="004157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15729" w:rsidRPr="00D2329E" w:rsidRDefault="00415729" w:rsidP="004157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B24E4">
              <w:rPr>
                <w:rFonts w:ascii="TH SarabunPSK" w:hAnsi="TH SarabunPSK" w:cs="TH SarabunPSK" w:hint="cs"/>
                <w:sz w:val="32"/>
                <w:szCs w:val="32"/>
                <w:cs/>
              </w:rPr>
              <w:t>เชิงคุณภาพ</w:t>
            </w:r>
          </w:p>
        </w:tc>
        <w:tc>
          <w:tcPr>
            <w:tcW w:w="2551" w:type="dxa"/>
            <w:vAlign w:val="center"/>
          </w:tcPr>
          <w:p w:rsidR="00415729" w:rsidRDefault="00415729" w:rsidP="005A71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vAlign w:val="center"/>
          </w:tcPr>
          <w:p w:rsidR="00415729" w:rsidRDefault="00415729" w:rsidP="005A71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15729" w:rsidTr="004D5FAE">
        <w:tc>
          <w:tcPr>
            <w:tcW w:w="2836" w:type="dxa"/>
          </w:tcPr>
          <w:p w:rsidR="00E86F42" w:rsidRDefault="00415729" w:rsidP="005A71C8">
            <w:pPr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287C7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5. </w:t>
            </w:r>
            <w:r w:rsidRPr="00287C7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เสริมสร้างทักษะอาชีพ </w:t>
            </w:r>
            <w:r w:rsidRPr="0005168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และ</w:t>
            </w:r>
          </w:p>
          <w:p w:rsidR="00415729" w:rsidRPr="00966DE3" w:rsidRDefault="00E86F42" w:rsidP="00E86F42">
            <w:pPr>
              <w:rPr>
                <w:cs/>
              </w:rPr>
            </w:pP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   </w:t>
            </w:r>
            <w:r w:rsidR="00415729" w:rsidRPr="0005168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การมีรายได้ระหว่างเรียน</w:t>
            </w:r>
            <w:r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br/>
            </w:r>
            <w:r>
              <w:rPr>
                <w:rStyle w:val="oypena"/>
                <w:rFonts w:ascii="TH SarabunPSK Bold" w:hAnsi="TH SarabunPSK Bold" w:cs="TH SarabunPSK" w:hint="cs"/>
                <w:b/>
                <w:bCs/>
                <w:spacing w:val="-4"/>
                <w:sz w:val="32"/>
                <w:szCs w:val="32"/>
                <w:cs/>
              </w:rPr>
              <w:t xml:space="preserve">   (นโยบาย</w:t>
            </w:r>
            <w:r w:rsidRPr="002B24E4">
              <w:rPr>
                <w:rStyle w:val="oypena"/>
                <w:rFonts w:ascii="TH SarabunPSK Bold" w:hAnsi="TH SarabunPSK Bold" w:cs="TH SarabunPSK" w:hint="cs"/>
                <w:b/>
                <w:bCs/>
                <w:spacing w:val="-4"/>
                <w:sz w:val="32"/>
                <w:szCs w:val="32"/>
                <w:cs/>
              </w:rPr>
              <w:t xml:space="preserve"> รมว.ศธ. </w:t>
            </w:r>
            <w:r>
              <w:rPr>
                <w:rStyle w:val="oypena"/>
                <w:rFonts w:ascii="TH SarabunPSK Bold" w:hAnsi="TH SarabunPSK Bold" w:cs="TH SarabunPSK" w:hint="cs"/>
                <w:b/>
                <w:bCs/>
                <w:spacing w:val="-4"/>
                <w:sz w:val="32"/>
                <w:szCs w:val="32"/>
                <w:cs/>
              </w:rPr>
              <w:t>ข้อ 2.6)</w:t>
            </w:r>
          </w:p>
        </w:tc>
        <w:tc>
          <w:tcPr>
            <w:tcW w:w="4252" w:type="dxa"/>
            <w:vAlign w:val="center"/>
          </w:tcPr>
          <w:p w:rsidR="00415729" w:rsidRPr="002B24E4" w:rsidRDefault="00415729" w:rsidP="004157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24E4">
              <w:rPr>
                <w:rFonts w:ascii="TH SarabunPSK" w:hAnsi="TH SarabunPSK" w:cs="TH SarabunPSK"/>
                <w:sz w:val="32"/>
                <w:szCs w:val="32"/>
                <w:cs/>
              </w:rPr>
              <w:t>ชื่อโครงการ..............................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</w:p>
          <w:p w:rsidR="00415729" w:rsidRPr="002B24E4" w:rsidRDefault="00415729" w:rsidP="004157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24E4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2B24E4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กิจกรรม..................................</w:t>
            </w:r>
          </w:p>
          <w:p w:rsidR="00415729" w:rsidRPr="002B24E4" w:rsidRDefault="00415729" w:rsidP="004157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24E4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2B24E4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กิจกรรม..................................</w:t>
            </w:r>
          </w:p>
          <w:p w:rsidR="00415729" w:rsidRPr="0002681E" w:rsidRDefault="00415729" w:rsidP="0041572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24E4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2B24E4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กิจกรรม..................................</w:t>
            </w:r>
          </w:p>
        </w:tc>
        <w:tc>
          <w:tcPr>
            <w:tcW w:w="2977" w:type="dxa"/>
          </w:tcPr>
          <w:p w:rsidR="00415729" w:rsidRPr="002B24E4" w:rsidRDefault="00415729" w:rsidP="004157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24E4">
              <w:rPr>
                <w:rFonts w:ascii="TH SarabunPSK" w:hAnsi="TH SarabunPSK" w:cs="TH SarabunPSK" w:hint="cs"/>
                <w:sz w:val="32"/>
                <w:szCs w:val="32"/>
                <w:cs/>
              </w:rPr>
              <w:t>เชิงปริมาณ</w:t>
            </w:r>
          </w:p>
          <w:p w:rsidR="00415729" w:rsidRPr="002B24E4" w:rsidRDefault="00415729" w:rsidP="004157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15729" w:rsidRPr="00D2329E" w:rsidRDefault="00415729" w:rsidP="004157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B24E4">
              <w:rPr>
                <w:rFonts w:ascii="TH SarabunPSK" w:hAnsi="TH SarabunPSK" w:cs="TH SarabunPSK" w:hint="cs"/>
                <w:sz w:val="32"/>
                <w:szCs w:val="32"/>
                <w:cs/>
              </w:rPr>
              <w:t>เชิงคุณภาพ</w:t>
            </w:r>
          </w:p>
        </w:tc>
        <w:tc>
          <w:tcPr>
            <w:tcW w:w="2551" w:type="dxa"/>
            <w:vAlign w:val="center"/>
          </w:tcPr>
          <w:p w:rsidR="00415729" w:rsidRDefault="00415729" w:rsidP="005A71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2" w:type="dxa"/>
            <w:vAlign w:val="center"/>
          </w:tcPr>
          <w:p w:rsidR="00415729" w:rsidRDefault="00415729" w:rsidP="005A71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075E52" w:rsidRDefault="00A953C1" w:rsidP="00A953C1">
      <w:pPr>
        <w:tabs>
          <w:tab w:val="left" w:pos="90"/>
        </w:tabs>
        <w:spacing w:before="0" w:after="0" w:line="240" w:lineRule="auto"/>
        <w:ind w:left="-1080" w:right="-172"/>
        <w:jc w:val="thaiDistribute"/>
        <w:rPr>
          <w:rFonts w:ascii="TH SarabunPSK" w:hAnsi="TH SarabunPSK" w:cs="TH SarabunPSK"/>
          <w:color w:val="auto"/>
          <w:sz w:val="32"/>
          <w:szCs w:val="32"/>
          <w:lang w:bidi="th-TH"/>
        </w:rPr>
      </w:pPr>
      <w:r w:rsidRPr="00F87226">
        <w:rPr>
          <w:rFonts w:ascii="TH SarabunPSK" w:hAnsi="TH SarabunPSK" w:cs="TH SarabunPSK"/>
          <w:b/>
          <w:bCs/>
          <w:color w:val="auto"/>
          <w:sz w:val="32"/>
          <w:szCs w:val="32"/>
          <w:cs/>
          <w:lang w:bidi="th-TH"/>
        </w:rPr>
        <w:lastRenderedPageBreak/>
        <w:t xml:space="preserve">หมายเหตุ </w:t>
      </w:r>
      <w:r w:rsidRPr="00F87226">
        <w:rPr>
          <w:rFonts w:ascii="TH SarabunPSK" w:hAnsi="TH SarabunPSK" w:cs="TH SarabunPSK"/>
          <w:b/>
          <w:bCs/>
          <w:color w:val="auto"/>
          <w:sz w:val="32"/>
          <w:szCs w:val="32"/>
          <w:lang w:bidi="th-TH"/>
        </w:rPr>
        <w:t>:</w:t>
      </w:r>
      <w:r w:rsidRPr="00F87226">
        <w:rPr>
          <w:rFonts w:ascii="TH SarabunPSK" w:hAnsi="TH SarabunPSK" w:cs="TH SarabunPSK"/>
          <w:color w:val="auto"/>
          <w:sz w:val="32"/>
          <w:szCs w:val="32"/>
          <w:lang w:bidi="th-TH"/>
        </w:rPr>
        <w:t xml:space="preserve"> </w:t>
      </w:r>
      <w:r w:rsidRPr="00F87226">
        <w:rPr>
          <w:rFonts w:ascii="TH SarabunPSK" w:hAnsi="TH SarabunPSK" w:cs="TH SarabunPSK" w:hint="cs"/>
          <w:color w:val="auto"/>
          <w:sz w:val="32"/>
          <w:szCs w:val="32"/>
          <w:cs/>
          <w:lang w:bidi="th-TH"/>
        </w:rPr>
        <w:t xml:space="preserve"> </w:t>
      </w:r>
      <w:r w:rsidR="00F87226" w:rsidRPr="00F87226">
        <w:rPr>
          <w:rFonts w:ascii="TH SarabunPSK" w:hAnsi="TH SarabunPSK" w:cs="TH SarabunPSK" w:hint="cs"/>
          <w:color w:val="auto"/>
          <w:sz w:val="32"/>
          <w:szCs w:val="32"/>
          <w:cs/>
          <w:lang w:bidi="th-TH"/>
        </w:rPr>
        <w:t xml:space="preserve">1. </w:t>
      </w:r>
      <w:r w:rsidR="00437114">
        <w:rPr>
          <w:rFonts w:ascii="TH SarabunPSK" w:hAnsi="TH SarabunPSK" w:cs="TH SarabunPSK" w:hint="cs"/>
          <w:color w:val="auto"/>
          <w:sz w:val="32"/>
          <w:szCs w:val="32"/>
          <w:cs/>
          <w:lang w:bidi="th-TH"/>
        </w:rPr>
        <w:t>กรณี</w:t>
      </w:r>
      <w:r w:rsidR="002545E5" w:rsidRPr="002545E5">
        <w:rPr>
          <w:rFonts w:ascii="TH SarabunPSK" w:hAnsi="TH SarabunPSK" w:cs="TH SarabunPSK" w:hint="cs"/>
          <w:b/>
          <w:bCs/>
          <w:color w:val="auto"/>
          <w:sz w:val="32"/>
          <w:szCs w:val="32"/>
          <w:cs/>
          <w:lang w:bidi="th-TH"/>
        </w:rPr>
        <w:t>โรงเรียน</w:t>
      </w:r>
      <w:r w:rsidR="00437114">
        <w:rPr>
          <w:rFonts w:ascii="TH SarabunPSK" w:hAnsi="TH SarabunPSK" w:cs="TH SarabunPSK" w:hint="cs"/>
          <w:b/>
          <w:bCs/>
          <w:color w:val="auto"/>
          <w:sz w:val="32"/>
          <w:szCs w:val="32"/>
          <w:cs/>
          <w:lang w:bidi="th-TH"/>
        </w:rPr>
        <w:t>ที่นำนักเรียนไปเรียน</w:t>
      </w:r>
      <w:r w:rsidR="002545E5" w:rsidRPr="002545E5">
        <w:rPr>
          <w:rFonts w:ascii="TH SarabunPSK" w:hAnsi="TH SarabunPSK" w:cs="TH SarabunPSK" w:hint="cs"/>
          <w:b/>
          <w:bCs/>
          <w:color w:val="auto"/>
          <w:sz w:val="32"/>
          <w:szCs w:val="32"/>
          <w:cs/>
          <w:lang w:bidi="th-TH"/>
        </w:rPr>
        <w:t>รวม</w:t>
      </w:r>
      <w:r w:rsidR="00075E52">
        <w:rPr>
          <w:rFonts w:ascii="TH SarabunPSK" w:hAnsi="TH SarabunPSK" w:cs="TH SarabunPSK" w:hint="cs"/>
          <w:b/>
          <w:bCs/>
          <w:color w:val="auto"/>
          <w:sz w:val="32"/>
          <w:szCs w:val="32"/>
          <w:cs/>
          <w:lang w:bidi="th-TH"/>
        </w:rPr>
        <w:t>บางชั้น</w:t>
      </w:r>
      <w:r w:rsidR="002545E5" w:rsidRPr="002545E5">
        <w:rPr>
          <w:rFonts w:ascii="TH SarabunPSK" w:hAnsi="TH SarabunPSK" w:cs="TH SarabunPSK" w:hint="cs"/>
          <w:b/>
          <w:bCs/>
          <w:color w:val="auto"/>
          <w:sz w:val="32"/>
          <w:szCs w:val="32"/>
          <w:cs/>
          <w:lang w:bidi="th-TH"/>
        </w:rPr>
        <w:t xml:space="preserve"> </w:t>
      </w:r>
      <w:r w:rsidR="00437114">
        <w:rPr>
          <w:rFonts w:ascii="TH SarabunPSK" w:hAnsi="TH SarabunPSK" w:cs="TH SarabunPSK" w:hint="cs"/>
          <w:b/>
          <w:bCs/>
          <w:color w:val="auto"/>
          <w:sz w:val="32"/>
          <w:szCs w:val="32"/>
          <w:cs/>
          <w:lang w:bidi="th-TH"/>
        </w:rPr>
        <w:t>ให้</w:t>
      </w:r>
      <w:r w:rsidR="002545E5" w:rsidRPr="002545E5">
        <w:rPr>
          <w:rFonts w:ascii="TH SarabunPSK" w:hAnsi="TH SarabunPSK" w:cs="TH SarabunPSK" w:hint="cs"/>
          <w:b/>
          <w:bCs/>
          <w:color w:val="auto"/>
          <w:sz w:val="32"/>
          <w:szCs w:val="32"/>
          <w:cs/>
          <w:lang w:bidi="th-TH"/>
        </w:rPr>
        <w:t>จัดทำแผนปฏิบ</w:t>
      </w:r>
      <w:r w:rsidR="00075E52">
        <w:rPr>
          <w:rFonts w:ascii="TH SarabunPSK" w:hAnsi="TH SarabunPSK" w:cs="TH SarabunPSK" w:hint="cs"/>
          <w:b/>
          <w:bCs/>
          <w:color w:val="auto"/>
          <w:sz w:val="32"/>
          <w:szCs w:val="32"/>
          <w:cs/>
          <w:lang w:bidi="th-TH"/>
        </w:rPr>
        <w:t xml:space="preserve">ัติการขับเคลื่อนนโยบายฯ </w:t>
      </w:r>
      <w:r w:rsidR="002545E5">
        <w:rPr>
          <w:rFonts w:ascii="TH SarabunPSK" w:hAnsi="TH SarabunPSK" w:cs="TH SarabunPSK" w:hint="cs"/>
          <w:color w:val="auto"/>
          <w:sz w:val="32"/>
          <w:szCs w:val="32"/>
          <w:cs/>
          <w:lang w:bidi="th-TH"/>
        </w:rPr>
        <w:t>โดย</w:t>
      </w:r>
      <w:r w:rsidR="00075E52">
        <w:rPr>
          <w:rFonts w:ascii="TH SarabunPSK" w:hAnsi="TH SarabunPSK" w:cs="TH SarabunPSK" w:hint="cs"/>
          <w:color w:val="auto"/>
          <w:sz w:val="32"/>
          <w:szCs w:val="32"/>
          <w:cs/>
          <w:lang w:bidi="th-TH"/>
        </w:rPr>
        <w:t>พิจารณาข้อมูลโครงการ/กิจกรรม ที่สอดคล้อง</w:t>
      </w:r>
    </w:p>
    <w:p w:rsidR="007516FA" w:rsidRPr="002545E5" w:rsidRDefault="00075E52" w:rsidP="00A953C1">
      <w:pPr>
        <w:tabs>
          <w:tab w:val="left" w:pos="90"/>
        </w:tabs>
        <w:spacing w:before="0" w:after="0" w:line="240" w:lineRule="auto"/>
        <w:ind w:left="-1080" w:right="-172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color w:val="auto"/>
          <w:sz w:val="32"/>
          <w:szCs w:val="32"/>
          <w:cs/>
          <w:lang w:bidi="th-TH"/>
        </w:rPr>
        <w:tab/>
      </w:r>
      <w:r w:rsidR="00437114">
        <w:rPr>
          <w:rFonts w:ascii="TH SarabunPSK" w:hAnsi="TH SarabunPSK" w:cs="TH SarabunPSK" w:hint="cs"/>
          <w:b/>
          <w:bCs/>
          <w:color w:val="auto"/>
          <w:sz w:val="32"/>
          <w:szCs w:val="32"/>
          <w:cs/>
          <w:lang w:bidi="th-TH"/>
        </w:rPr>
        <w:t xml:space="preserve">   ตามเด็กที่เหลืออยู่</w:t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  <w:lang w:bidi="th-TH"/>
        </w:rPr>
        <w:t xml:space="preserve"> (ระดับชั้นที่</w:t>
      </w:r>
      <w:r w:rsidR="00437114">
        <w:rPr>
          <w:rFonts w:ascii="TH SarabunPSK" w:hAnsi="TH SarabunPSK" w:cs="TH SarabunPSK" w:hint="cs"/>
          <w:b/>
          <w:bCs/>
          <w:color w:val="auto"/>
          <w:sz w:val="32"/>
          <w:szCs w:val="32"/>
          <w:cs/>
          <w:lang w:bidi="th-TH"/>
        </w:rPr>
        <w:t>ไม่ได้นำไป</w:t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  <w:lang w:bidi="th-TH"/>
        </w:rPr>
        <w:t xml:space="preserve">เรียนรวม) </w:t>
      </w:r>
      <w:r w:rsidRPr="00075E52">
        <w:rPr>
          <w:rFonts w:ascii="TH SarabunPSK" w:hAnsi="TH SarabunPSK" w:cs="TH SarabunPSK" w:hint="cs"/>
          <w:color w:val="auto"/>
          <w:sz w:val="32"/>
          <w:szCs w:val="32"/>
          <w:cs/>
          <w:lang w:bidi="th-TH"/>
        </w:rPr>
        <w:t>และให้</w:t>
      </w:r>
      <w:r w:rsidR="002545E5">
        <w:rPr>
          <w:rFonts w:ascii="TH SarabunPSK" w:hAnsi="TH SarabunPSK" w:cs="TH SarabunPSK" w:hint="cs"/>
          <w:color w:val="auto"/>
          <w:sz w:val="32"/>
          <w:szCs w:val="32"/>
          <w:cs/>
          <w:lang w:bidi="th-TH"/>
        </w:rPr>
        <w:t>จัดทำ</w:t>
      </w:r>
      <w:r>
        <w:rPr>
          <w:rFonts w:ascii="TH SarabunPSK" w:hAnsi="TH SarabunPSK" w:cs="TH SarabunPSK" w:hint="cs"/>
          <w:color w:val="auto"/>
          <w:sz w:val="32"/>
          <w:szCs w:val="32"/>
          <w:cs/>
          <w:lang w:bidi="th-TH"/>
        </w:rPr>
        <w:t>แผนฯ ตามแบบฟอร์มข้างต้น</w:t>
      </w:r>
      <w:r w:rsidR="002545E5">
        <w:rPr>
          <w:rFonts w:ascii="TH SarabunPSK" w:hAnsi="TH SarabunPSK" w:cs="TH SarabunPSK" w:hint="cs"/>
          <w:color w:val="auto"/>
          <w:sz w:val="32"/>
          <w:szCs w:val="32"/>
          <w:cs/>
          <w:lang w:bidi="th-TH"/>
        </w:rPr>
        <w:t xml:space="preserve"> </w:t>
      </w:r>
      <w:r w:rsidR="0055305B">
        <w:rPr>
          <w:rFonts w:ascii="TH SarabunPSK" w:hAnsi="TH SarabunPSK" w:cs="TH SarabunPSK" w:hint="cs"/>
          <w:b/>
          <w:bCs/>
          <w:color w:val="auto"/>
          <w:sz w:val="32"/>
          <w:szCs w:val="32"/>
          <w:cs/>
          <w:lang w:bidi="th-TH"/>
        </w:rPr>
        <w:t>จำนวน</w:t>
      </w:r>
      <w:r w:rsidR="002545E5" w:rsidRPr="002545E5">
        <w:rPr>
          <w:rFonts w:ascii="TH SarabunPSK" w:hAnsi="TH SarabunPSK" w:cs="TH SarabunPSK" w:hint="cs"/>
          <w:b/>
          <w:bCs/>
          <w:color w:val="auto"/>
          <w:sz w:val="32"/>
          <w:szCs w:val="32"/>
          <w:cs/>
          <w:lang w:bidi="th-TH"/>
        </w:rPr>
        <w:t xml:space="preserve"> 1 ชุด</w:t>
      </w:r>
    </w:p>
    <w:p w:rsidR="0025471B" w:rsidRDefault="007516FA" w:rsidP="007516FA">
      <w:pPr>
        <w:tabs>
          <w:tab w:val="left" w:pos="45"/>
        </w:tabs>
        <w:spacing w:before="0" w:after="0" w:line="240" w:lineRule="auto"/>
        <w:ind w:left="-1080" w:right="-172"/>
        <w:jc w:val="thaiDistribute"/>
        <w:rPr>
          <w:rFonts w:ascii="TH SarabunPSK" w:hAnsi="TH SarabunPSK" w:cs="TH SarabunPSK"/>
          <w:color w:val="auto"/>
          <w:spacing w:val="-8"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color w:val="auto"/>
          <w:sz w:val="32"/>
          <w:szCs w:val="32"/>
          <w:cs/>
          <w:lang w:bidi="th-TH"/>
        </w:rPr>
        <w:tab/>
      </w:r>
      <w:r w:rsidRPr="007516FA">
        <w:rPr>
          <w:rFonts w:ascii="TH SarabunPSK" w:hAnsi="TH SarabunPSK" w:cs="TH SarabunPSK" w:hint="cs"/>
          <w:color w:val="auto"/>
          <w:sz w:val="32"/>
          <w:szCs w:val="32"/>
          <w:cs/>
          <w:lang w:bidi="th-TH"/>
        </w:rPr>
        <w:t>2.</w:t>
      </w:r>
      <w:r>
        <w:rPr>
          <w:rFonts w:ascii="TH SarabunPSK" w:hAnsi="TH SarabunPSK" w:cs="TH SarabunPSK" w:hint="cs"/>
          <w:color w:val="auto"/>
          <w:spacing w:val="-4"/>
          <w:sz w:val="32"/>
          <w:szCs w:val="32"/>
          <w:cs/>
          <w:lang w:bidi="th-TH"/>
        </w:rPr>
        <w:t xml:space="preserve"> </w:t>
      </w:r>
      <w:r w:rsidR="00A953C1" w:rsidRPr="00F87226">
        <w:rPr>
          <w:rFonts w:ascii="TH SarabunPSK" w:hAnsi="TH SarabunPSK" w:cs="TH SarabunPSK" w:hint="cs"/>
          <w:color w:val="auto"/>
          <w:spacing w:val="-4"/>
          <w:sz w:val="32"/>
          <w:szCs w:val="32"/>
          <w:cs/>
          <w:lang w:bidi="th-TH"/>
        </w:rPr>
        <w:t>การจัดทำแผนปฏิบัติการ</w:t>
      </w:r>
      <w:r w:rsidR="004C584C" w:rsidRPr="00F87226">
        <w:rPr>
          <w:rFonts w:ascii="TH SarabunPSK" w:hAnsi="TH SarabunPSK" w:cs="TH SarabunPSK" w:hint="cs"/>
          <w:color w:val="auto"/>
          <w:spacing w:val="-4"/>
          <w:sz w:val="32"/>
          <w:szCs w:val="32"/>
          <w:cs/>
          <w:lang w:bidi="th-TH"/>
        </w:rPr>
        <w:t xml:space="preserve">ขับเคลื่อนนโยบายฯ </w:t>
      </w:r>
      <w:r w:rsidR="00A953C1" w:rsidRPr="00F87226">
        <w:rPr>
          <w:rFonts w:ascii="TH SarabunPSK" w:hAnsi="TH SarabunPSK" w:cs="TH SarabunPSK" w:hint="cs"/>
          <w:color w:val="auto"/>
          <w:spacing w:val="-4"/>
          <w:sz w:val="32"/>
          <w:szCs w:val="32"/>
          <w:cs/>
          <w:lang w:bidi="th-TH"/>
        </w:rPr>
        <w:t xml:space="preserve">ข้างต้น </w:t>
      </w:r>
      <w:r w:rsidR="00A953C1" w:rsidRPr="0025471B">
        <w:rPr>
          <w:rFonts w:ascii="TH SarabunPSK" w:hAnsi="TH SarabunPSK" w:cs="TH SarabunPSK" w:hint="cs"/>
          <w:b/>
          <w:bCs/>
          <w:color w:val="auto"/>
          <w:spacing w:val="-4"/>
          <w:sz w:val="32"/>
          <w:szCs w:val="32"/>
          <w:cs/>
          <w:lang w:bidi="th-TH"/>
        </w:rPr>
        <w:t xml:space="preserve">ให้โรงเรียนวิเคราะห์ข้อมูลจากแผนปฏิบัติการของโรงเรียน </w:t>
      </w:r>
      <w:r w:rsidR="00E04FAC" w:rsidRPr="0025471B">
        <w:rPr>
          <w:rFonts w:ascii="TH SarabunPSK" w:hAnsi="TH SarabunPSK" w:cs="TH SarabunPSK" w:hint="cs"/>
          <w:b/>
          <w:bCs/>
          <w:color w:val="auto"/>
          <w:spacing w:val="-4"/>
          <w:sz w:val="32"/>
          <w:szCs w:val="32"/>
          <w:cs/>
          <w:lang w:bidi="th-TH"/>
        </w:rPr>
        <w:t>ที่</w:t>
      </w:r>
      <w:r w:rsidR="00A953C1" w:rsidRPr="0025471B">
        <w:rPr>
          <w:rFonts w:ascii="TH SarabunPSK" w:hAnsi="TH SarabunPSK" w:cs="TH SarabunPSK" w:hint="cs"/>
          <w:b/>
          <w:bCs/>
          <w:color w:val="auto"/>
          <w:spacing w:val="-4"/>
          <w:sz w:val="32"/>
          <w:szCs w:val="32"/>
          <w:cs/>
          <w:lang w:bidi="th-TH"/>
        </w:rPr>
        <w:t>ได้จัดทำไว้แล้ว</w:t>
      </w:r>
      <w:r w:rsidR="00A953C1" w:rsidRPr="00F87226">
        <w:rPr>
          <w:rFonts w:ascii="TH SarabunPSK" w:hAnsi="TH SarabunPSK" w:cs="TH SarabunPSK"/>
          <w:color w:val="auto"/>
          <w:spacing w:val="-4"/>
          <w:sz w:val="32"/>
          <w:szCs w:val="32"/>
          <w:cs/>
          <w:lang w:bidi="th-TH"/>
        </w:rPr>
        <w:t xml:space="preserve"> </w:t>
      </w:r>
      <w:r w:rsidR="00A953C1" w:rsidRPr="00F87226">
        <w:rPr>
          <w:rFonts w:ascii="TH SarabunPSK" w:hAnsi="TH SarabunPSK" w:cs="TH SarabunPSK" w:hint="cs"/>
          <w:color w:val="auto"/>
          <w:spacing w:val="-8"/>
          <w:sz w:val="32"/>
          <w:szCs w:val="32"/>
          <w:cs/>
          <w:lang w:bidi="th-TH"/>
        </w:rPr>
        <w:t xml:space="preserve">มีโครงการ/กิจกรรมใด </w:t>
      </w:r>
    </w:p>
    <w:p w:rsidR="0025471B" w:rsidRDefault="0025471B" w:rsidP="00A953C1">
      <w:pPr>
        <w:tabs>
          <w:tab w:val="left" w:pos="90"/>
        </w:tabs>
        <w:spacing w:before="0" w:after="0" w:line="240" w:lineRule="auto"/>
        <w:ind w:left="-1080" w:right="-172"/>
        <w:jc w:val="thaiDistribute"/>
        <w:rPr>
          <w:rFonts w:ascii="TH SarabunPSK" w:hAnsi="TH SarabunPSK" w:cs="TH SarabunPSK"/>
          <w:color w:val="auto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  <w:lang w:bidi="th-TH"/>
        </w:rPr>
        <w:t xml:space="preserve">                   </w:t>
      </w:r>
      <w:r w:rsidR="00A953C1" w:rsidRPr="00F87226">
        <w:rPr>
          <w:rFonts w:ascii="TH SarabunPSK" w:hAnsi="TH SarabunPSK" w:cs="TH SarabunPSK" w:hint="cs"/>
          <w:color w:val="auto"/>
          <w:spacing w:val="-8"/>
          <w:sz w:val="32"/>
          <w:szCs w:val="32"/>
          <w:cs/>
          <w:lang w:bidi="th-TH"/>
        </w:rPr>
        <w:t>ที่สอด</w:t>
      </w:r>
      <w:r w:rsidR="00C321BD" w:rsidRPr="00F87226">
        <w:rPr>
          <w:rFonts w:ascii="TH SarabunPSK" w:hAnsi="TH SarabunPSK" w:cs="TH SarabunPSK" w:hint="cs"/>
          <w:color w:val="auto"/>
          <w:spacing w:val="-8"/>
          <w:sz w:val="32"/>
          <w:szCs w:val="32"/>
          <w:cs/>
          <w:lang w:bidi="th-TH"/>
        </w:rPr>
        <w:t>คล้องกับนโยบายและจุดเน้นฯ</w:t>
      </w:r>
      <w:r w:rsidR="00A953C1" w:rsidRPr="00F87226">
        <w:rPr>
          <w:rFonts w:ascii="TH SarabunPSK" w:hAnsi="TH SarabunPSK" w:cs="TH SarabunPSK" w:hint="cs"/>
          <w:color w:val="auto"/>
          <w:spacing w:val="-8"/>
          <w:sz w:val="32"/>
          <w:szCs w:val="32"/>
          <w:cs/>
          <w:lang w:bidi="th-TH"/>
        </w:rPr>
        <w:t xml:space="preserve"> และนโยบายระยะเร่งด่วน (</w:t>
      </w:r>
      <w:r w:rsidR="00A953C1" w:rsidRPr="00F87226">
        <w:rPr>
          <w:rFonts w:ascii="TH SarabunPSK" w:hAnsi="TH SarabunPSK" w:cs="TH SarabunPSK"/>
          <w:color w:val="auto"/>
          <w:spacing w:val="-8"/>
          <w:sz w:val="32"/>
          <w:szCs w:val="32"/>
          <w:lang w:bidi="th-TH"/>
        </w:rPr>
        <w:t>Quick Win)</w:t>
      </w:r>
      <w:r w:rsidR="00A953C1" w:rsidRPr="00F87226">
        <w:rPr>
          <w:rFonts w:ascii="TH SarabunPSK" w:hAnsi="TH SarabunPSK" w:cs="TH SarabunPSK" w:hint="cs"/>
          <w:color w:val="auto"/>
          <w:spacing w:val="-8"/>
          <w:sz w:val="32"/>
          <w:szCs w:val="32"/>
          <w:cs/>
          <w:lang w:bidi="th-TH"/>
        </w:rPr>
        <w:t xml:space="preserve"> ของ </w:t>
      </w:r>
      <w:proofErr w:type="spellStart"/>
      <w:r w:rsidR="00A953C1" w:rsidRPr="00F87226">
        <w:rPr>
          <w:rFonts w:ascii="TH SarabunPSK" w:hAnsi="TH SarabunPSK" w:cs="TH SarabunPSK" w:hint="cs"/>
          <w:color w:val="auto"/>
          <w:spacing w:val="-8"/>
          <w:sz w:val="32"/>
          <w:szCs w:val="32"/>
          <w:cs/>
          <w:lang w:bidi="th-TH"/>
        </w:rPr>
        <w:t>สพฐ</w:t>
      </w:r>
      <w:proofErr w:type="spellEnd"/>
      <w:r w:rsidR="00A953C1" w:rsidRPr="00F87226">
        <w:rPr>
          <w:rFonts w:ascii="TH SarabunPSK" w:hAnsi="TH SarabunPSK" w:cs="TH SarabunPSK" w:hint="cs"/>
          <w:color w:val="auto"/>
          <w:spacing w:val="-8"/>
          <w:sz w:val="32"/>
          <w:szCs w:val="32"/>
          <w:cs/>
          <w:lang w:bidi="th-TH"/>
        </w:rPr>
        <w:t xml:space="preserve">. ดังกล่าว </w:t>
      </w:r>
      <w:r w:rsidR="00A953C1" w:rsidRPr="00F87226">
        <w:rPr>
          <w:rFonts w:ascii="TH SarabunPSK" w:hAnsi="TH SarabunPSK" w:cs="TH SarabunPSK" w:hint="cs"/>
          <w:b/>
          <w:bCs/>
          <w:color w:val="auto"/>
          <w:spacing w:val="-8"/>
          <w:sz w:val="32"/>
          <w:szCs w:val="32"/>
          <w:cs/>
          <w:lang w:bidi="th-TH"/>
        </w:rPr>
        <w:t>“ให้นำข้อมูลเฉพาะโครงการ/ กิจกรรม” นั้น</w:t>
      </w:r>
      <w:r>
        <w:rPr>
          <w:rFonts w:ascii="TH SarabunPSK" w:hAnsi="TH SarabunPSK" w:cs="TH SarabunPSK" w:hint="cs"/>
          <w:b/>
          <w:bCs/>
          <w:color w:val="auto"/>
          <w:spacing w:val="-8"/>
          <w:sz w:val="32"/>
          <w:szCs w:val="32"/>
          <w:cs/>
          <w:lang w:bidi="th-TH"/>
        </w:rPr>
        <w:t xml:space="preserve"> </w:t>
      </w:r>
      <w:r w:rsidR="00A953C1" w:rsidRPr="00F87226">
        <w:rPr>
          <w:rFonts w:ascii="TH SarabunPSK" w:hAnsi="TH SarabunPSK" w:cs="TH SarabunPSK" w:hint="cs"/>
          <w:color w:val="auto"/>
          <w:sz w:val="32"/>
          <w:szCs w:val="32"/>
          <w:cs/>
          <w:lang w:bidi="th-TH"/>
        </w:rPr>
        <w:t>มาระบุในแบบฟอร์ม</w:t>
      </w:r>
    </w:p>
    <w:p w:rsidR="00A953C1" w:rsidRPr="00671875" w:rsidRDefault="0025471B" w:rsidP="00A953C1">
      <w:pPr>
        <w:tabs>
          <w:tab w:val="left" w:pos="90"/>
        </w:tabs>
        <w:spacing w:before="0" w:after="0" w:line="240" w:lineRule="auto"/>
        <w:ind w:left="-1080" w:right="-172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  <w:lang w:bidi="th-TH"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  <w:lang w:bidi="th-TH"/>
        </w:rPr>
        <w:t xml:space="preserve">                    </w:t>
      </w:r>
      <w:r w:rsidR="00A953C1" w:rsidRPr="00F87226">
        <w:rPr>
          <w:rFonts w:ascii="TH SarabunPSK" w:hAnsi="TH SarabunPSK" w:cs="TH SarabunPSK" w:hint="cs"/>
          <w:color w:val="auto"/>
          <w:sz w:val="32"/>
          <w:szCs w:val="32"/>
          <w:cs/>
          <w:lang w:bidi="th-TH"/>
        </w:rPr>
        <w:t>ที่กำหนด</w:t>
      </w:r>
      <w:r w:rsidR="00671875">
        <w:rPr>
          <w:rFonts w:ascii="TH SarabunPSK" w:hAnsi="TH SarabunPSK" w:cs="TH SarabunPSK" w:hint="cs"/>
          <w:color w:val="auto"/>
          <w:sz w:val="32"/>
          <w:szCs w:val="32"/>
          <w:cs/>
          <w:lang w:bidi="th-TH"/>
        </w:rPr>
        <w:t xml:space="preserve"> </w:t>
      </w:r>
      <w:r w:rsidR="00671875" w:rsidRPr="00671875">
        <w:rPr>
          <w:rFonts w:ascii="TH SarabunPSK" w:hAnsi="TH SarabunPSK" w:cs="TH SarabunPSK" w:hint="cs"/>
          <w:b/>
          <w:bCs/>
          <w:color w:val="auto"/>
          <w:sz w:val="32"/>
          <w:szCs w:val="32"/>
          <w:cs/>
          <w:lang w:bidi="th-TH"/>
        </w:rPr>
        <w:t>และ/หรือ</w:t>
      </w:r>
    </w:p>
    <w:p w:rsidR="00F87226" w:rsidRDefault="007516FA" w:rsidP="00671875">
      <w:pPr>
        <w:tabs>
          <w:tab w:val="left" w:pos="90"/>
        </w:tabs>
        <w:spacing w:before="0" w:after="0" w:line="240" w:lineRule="auto"/>
        <w:ind w:right="-172"/>
        <w:jc w:val="thaiDistribute"/>
        <w:rPr>
          <w:rFonts w:ascii="TH SarabunPSK" w:hAnsi="TH SarabunPSK" w:cs="TH SarabunPSK"/>
          <w:color w:val="auto"/>
          <w:spacing w:val="-8"/>
          <w:sz w:val="32"/>
          <w:szCs w:val="32"/>
          <w:lang w:bidi="th-TH"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  <w:lang w:bidi="th-TH"/>
        </w:rPr>
        <w:t>3</w:t>
      </w:r>
      <w:r w:rsidR="00F87226" w:rsidRPr="00F87226">
        <w:rPr>
          <w:rFonts w:ascii="TH SarabunPSK" w:hAnsi="TH SarabunPSK" w:cs="TH SarabunPSK" w:hint="cs"/>
          <w:color w:val="auto"/>
          <w:sz w:val="32"/>
          <w:szCs w:val="32"/>
          <w:cs/>
          <w:lang w:bidi="th-TH"/>
        </w:rPr>
        <w:t xml:space="preserve">. </w:t>
      </w:r>
      <w:r w:rsidR="00671875">
        <w:rPr>
          <w:rFonts w:ascii="TH SarabunPSK" w:hAnsi="TH SarabunPSK" w:cs="TH SarabunPSK" w:hint="cs"/>
          <w:color w:val="auto"/>
          <w:sz w:val="32"/>
          <w:szCs w:val="32"/>
          <w:cs/>
          <w:lang w:bidi="th-TH"/>
        </w:rPr>
        <w:t>โรงเรียน</w:t>
      </w:r>
      <w:r w:rsidR="00225F23" w:rsidRPr="00225F23">
        <w:rPr>
          <w:rFonts w:ascii="TH SarabunPSK" w:hAnsi="TH SarabunPSK" w:cs="TH SarabunPSK" w:hint="cs"/>
          <w:b/>
          <w:bCs/>
          <w:color w:val="auto"/>
          <w:sz w:val="32"/>
          <w:szCs w:val="32"/>
          <w:cs/>
          <w:lang w:bidi="th-TH"/>
        </w:rPr>
        <w:t>อาจจะ</w:t>
      </w:r>
      <w:r w:rsidR="00671875" w:rsidRPr="0025471B">
        <w:rPr>
          <w:rFonts w:ascii="TH SarabunPSK" w:hAnsi="TH SarabunPSK" w:cs="TH SarabunPSK" w:hint="cs"/>
          <w:b/>
          <w:bCs/>
          <w:color w:val="auto"/>
          <w:sz w:val="32"/>
          <w:szCs w:val="32"/>
          <w:cs/>
          <w:lang w:bidi="th-TH"/>
        </w:rPr>
        <w:t>กำหนดโครงการ/กิจกรรม และเป้าหมายการดำเนินงาน ที่เหมาะสมกับจุดที่ควรพัฒนา หรือแนวทางการพัฒนาให้ได้มาตรฐานที่สูงขึ้น</w:t>
      </w:r>
      <w:r w:rsidR="00671875" w:rsidRPr="0025471B">
        <w:rPr>
          <w:rFonts w:ascii="TH SarabunPSK" w:hAnsi="TH SarabunPSK" w:cs="TH SarabunPSK"/>
          <w:b/>
          <w:bCs/>
          <w:color w:val="auto"/>
          <w:sz w:val="32"/>
          <w:szCs w:val="32"/>
          <w:cs/>
          <w:lang w:bidi="th-TH"/>
        </w:rPr>
        <w:br/>
      </w:r>
      <w:r w:rsidR="00671875" w:rsidRPr="0025471B">
        <w:rPr>
          <w:rFonts w:ascii="TH SarabunPSK" w:hAnsi="TH SarabunPSK" w:cs="TH SarabunPSK" w:hint="cs"/>
          <w:b/>
          <w:bCs/>
          <w:color w:val="auto"/>
          <w:sz w:val="32"/>
          <w:szCs w:val="32"/>
          <w:cs/>
          <w:lang w:bidi="th-TH"/>
        </w:rPr>
        <w:t xml:space="preserve">     จากการประเมินตนเองของสถานศึกษา (</w:t>
      </w:r>
      <w:r w:rsidR="00671875" w:rsidRPr="0025471B">
        <w:rPr>
          <w:rFonts w:ascii="TH SarabunPSK" w:hAnsi="TH SarabunPSK" w:cs="TH SarabunPSK"/>
          <w:b/>
          <w:bCs/>
          <w:color w:val="auto"/>
          <w:sz w:val="32"/>
          <w:szCs w:val="32"/>
          <w:lang w:bidi="th-TH"/>
        </w:rPr>
        <w:t>SAR)</w:t>
      </w:r>
      <w:r w:rsidR="00671875" w:rsidRPr="0025471B">
        <w:rPr>
          <w:rFonts w:ascii="TH SarabunPSK" w:hAnsi="TH SarabunPSK" w:cs="TH SarabunPSK"/>
          <w:color w:val="auto"/>
          <w:sz w:val="32"/>
          <w:szCs w:val="32"/>
          <w:lang w:bidi="th-TH"/>
        </w:rPr>
        <w:t xml:space="preserve"> </w:t>
      </w:r>
      <w:r w:rsidR="00671875" w:rsidRPr="0025471B">
        <w:rPr>
          <w:rFonts w:ascii="TH SarabunPSK" w:hAnsi="TH SarabunPSK" w:cs="TH SarabunPSK" w:hint="cs"/>
          <w:b/>
          <w:bCs/>
          <w:color w:val="auto"/>
          <w:sz w:val="32"/>
          <w:szCs w:val="32"/>
          <w:cs/>
          <w:lang w:bidi="th-TH"/>
        </w:rPr>
        <w:t>ทั้งนี้ ให้สอดคล้องตามนโยบาย</w:t>
      </w:r>
      <w:r w:rsidR="00671875" w:rsidRPr="0025471B">
        <w:rPr>
          <w:rFonts w:ascii="TH SarabunPSK" w:hAnsi="TH SarabunPSK" w:cs="TH SarabunPSK" w:hint="cs"/>
          <w:b/>
          <w:bCs/>
          <w:color w:val="auto"/>
          <w:spacing w:val="-8"/>
          <w:sz w:val="32"/>
          <w:szCs w:val="32"/>
          <w:cs/>
          <w:lang w:bidi="th-TH"/>
        </w:rPr>
        <w:t>และจุดเน้นฯ และนโยบายระยะเร่งด่วน (</w:t>
      </w:r>
      <w:r w:rsidR="00671875" w:rsidRPr="0025471B">
        <w:rPr>
          <w:rFonts w:ascii="TH SarabunPSK" w:hAnsi="TH SarabunPSK" w:cs="TH SarabunPSK"/>
          <w:b/>
          <w:bCs/>
          <w:color w:val="auto"/>
          <w:spacing w:val="-8"/>
          <w:sz w:val="32"/>
          <w:szCs w:val="32"/>
          <w:lang w:bidi="th-TH"/>
        </w:rPr>
        <w:t>Quick Win)</w:t>
      </w:r>
      <w:r w:rsidR="00671875" w:rsidRPr="0025471B">
        <w:rPr>
          <w:rFonts w:ascii="TH SarabunPSK" w:hAnsi="TH SarabunPSK" w:cs="TH SarabunPSK" w:hint="cs"/>
          <w:b/>
          <w:bCs/>
          <w:color w:val="auto"/>
          <w:spacing w:val="-8"/>
          <w:sz w:val="32"/>
          <w:szCs w:val="32"/>
          <w:cs/>
          <w:lang w:bidi="th-TH"/>
        </w:rPr>
        <w:t xml:space="preserve"> ของ </w:t>
      </w:r>
      <w:proofErr w:type="spellStart"/>
      <w:r w:rsidR="00671875" w:rsidRPr="0025471B">
        <w:rPr>
          <w:rFonts w:ascii="TH SarabunPSK" w:hAnsi="TH SarabunPSK" w:cs="TH SarabunPSK" w:hint="cs"/>
          <w:b/>
          <w:bCs/>
          <w:color w:val="auto"/>
          <w:spacing w:val="-8"/>
          <w:sz w:val="32"/>
          <w:szCs w:val="32"/>
          <w:cs/>
          <w:lang w:bidi="th-TH"/>
        </w:rPr>
        <w:t>สพฐ</w:t>
      </w:r>
      <w:proofErr w:type="spellEnd"/>
      <w:r w:rsidR="00671875" w:rsidRPr="0025471B">
        <w:rPr>
          <w:rFonts w:ascii="TH SarabunPSK" w:hAnsi="TH SarabunPSK" w:cs="TH SarabunPSK" w:hint="cs"/>
          <w:b/>
          <w:bCs/>
          <w:color w:val="auto"/>
          <w:spacing w:val="-8"/>
          <w:sz w:val="32"/>
          <w:szCs w:val="32"/>
          <w:cs/>
          <w:lang w:bidi="th-TH"/>
        </w:rPr>
        <w:t>. ดังกล่าว</w:t>
      </w:r>
    </w:p>
    <w:p w:rsidR="00225F23" w:rsidRDefault="007516FA" w:rsidP="00671875">
      <w:pPr>
        <w:tabs>
          <w:tab w:val="left" w:pos="90"/>
        </w:tabs>
        <w:spacing w:before="0" w:after="0" w:line="240" w:lineRule="auto"/>
        <w:ind w:right="-172"/>
        <w:jc w:val="thaiDistribute"/>
        <w:rPr>
          <w:rFonts w:ascii="TH SarabunPSK" w:hAnsi="TH SarabunPSK" w:cs="TH SarabunPSK"/>
          <w:color w:val="auto"/>
          <w:spacing w:val="-8"/>
          <w:sz w:val="32"/>
          <w:szCs w:val="32"/>
          <w:lang w:bidi="th-TH"/>
        </w:rPr>
      </w:pPr>
      <w:r>
        <w:rPr>
          <w:rFonts w:ascii="TH SarabunPSK" w:hAnsi="TH SarabunPSK" w:cs="TH SarabunPSK" w:hint="cs"/>
          <w:color w:val="auto"/>
          <w:spacing w:val="-8"/>
          <w:sz w:val="32"/>
          <w:szCs w:val="32"/>
          <w:cs/>
          <w:lang w:bidi="th-TH"/>
        </w:rPr>
        <w:t>4</w:t>
      </w:r>
      <w:r w:rsidR="004975F9" w:rsidRPr="00225F23">
        <w:rPr>
          <w:rFonts w:ascii="TH SarabunPSK" w:hAnsi="TH SarabunPSK" w:cs="TH SarabunPSK" w:hint="cs"/>
          <w:b/>
          <w:bCs/>
          <w:color w:val="auto"/>
          <w:spacing w:val="-8"/>
          <w:sz w:val="32"/>
          <w:szCs w:val="32"/>
          <w:cs/>
          <w:lang w:bidi="th-TH"/>
        </w:rPr>
        <w:t>.   ไม่ได้กำหนดให้ต้องจัดทำทุกนโยบายฯ</w:t>
      </w:r>
      <w:r w:rsidR="004975F9">
        <w:rPr>
          <w:rFonts w:ascii="TH SarabunPSK" w:hAnsi="TH SarabunPSK" w:cs="TH SarabunPSK" w:hint="cs"/>
          <w:color w:val="auto"/>
          <w:spacing w:val="-8"/>
          <w:sz w:val="32"/>
          <w:szCs w:val="32"/>
          <w:cs/>
          <w:lang w:bidi="th-TH"/>
        </w:rPr>
        <w:t xml:space="preserve"> ทั้งนี้ </w:t>
      </w:r>
      <w:r w:rsidR="004975F9" w:rsidRPr="0025471B">
        <w:rPr>
          <w:rFonts w:ascii="TH SarabunPSK" w:hAnsi="TH SarabunPSK" w:cs="TH SarabunPSK" w:hint="cs"/>
          <w:b/>
          <w:bCs/>
          <w:color w:val="auto"/>
          <w:spacing w:val="-8"/>
          <w:sz w:val="32"/>
          <w:szCs w:val="32"/>
          <w:cs/>
          <w:lang w:bidi="th-TH"/>
        </w:rPr>
        <w:t xml:space="preserve">ให้เป็นไปตามบริบทของแต่ละโรงเรียน โดยพิจารณาดำเนินการตามข้อ 1 </w:t>
      </w:r>
      <w:r w:rsidR="004975F9" w:rsidRPr="0025471B">
        <w:rPr>
          <w:rFonts w:ascii="TH SarabunPSK" w:hAnsi="TH SarabunPSK" w:cs="TH SarabunPSK"/>
          <w:b/>
          <w:bCs/>
          <w:color w:val="auto"/>
          <w:spacing w:val="-8"/>
          <w:sz w:val="32"/>
          <w:szCs w:val="32"/>
          <w:cs/>
          <w:lang w:bidi="th-TH"/>
        </w:rPr>
        <w:t>–</w:t>
      </w:r>
      <w:r w:rsidR="004975F9" w:rsidRPr="0025471B">
        <w:rPr>
          <w:rFonts w:ascii="TH SarabunPSK" w:hAnsi="TH SarabunPSK" w:cs="TH SarabunPSK" w:hint="cs"/>
          <w:b/>
          <w:bCs/>
          <w:color w:val="auto"/>
          <w:spacing w:val="-8"/>
          <w:sz w:val="32"/>
          <w:szCs w:val="32"/>
          <w:cs/>
          <w:lang w:bidi="th-TH"/>
        </w:rPr>
        <w:t xml:space="preserve"> 2 ข้างต้น</w:t>
      </w:r>
      <w:r w:rsidR="004975F9">
        <w:rPr>
          <w:rFonts w:ascii="TH SarabunPSK" w:hAnsi="TH SarabunPSK" w:cs="TH SarabunPSK" w:hint="cs"/>
          <w:color w:val="auto"/>
          <w:spacing w:val="-8"/>
          <w:sz w:val="32"/>
          <w:szCs w:val="32"/>
          <w:cs/>
          <w:lang w:bidi="th-TH"/>
        </w:rPr>
        <w:t xml:space="preserve"> ซึ่ง</w:t>
      </w:r>
      <w:r w:rsidR="00225F23">
        <w:rPr>
          <w:rFonts w:ascii="TH SarabunPSK" w:hAnsi="TH SarabunPSK" w:cs="TH SarabunPSK" w:hint="cs"/>
          <w:color w:val="auto"/>
          <w:spacing w:val="-8"/>
          <w:sz w:val="32"/>
          <w:szCs w:val="32"/>
          <w:cs/>
          <w:lang w:bidi="th-TH"/>
        </w:rPr>
        <w:t>โรงเรียน</w:t>
      </w:r>
      <w:r w:rsidR="004975F9">
        <w:rPr>
          <w:rFonts w:ascii="TH SarabunPSK" w:hAnsi="TH SarabunPSK" w:cs="TH SarabunPSK" w:hint="cs"/>
          <w:color w:val="auto"/>
          <w:spacing w:val="-8"/>
          <w:sz w:val="32"/>
          <w:szCs w:val="32"/>
          <w:cs/>
          <w:lang w:bidi="th-TH"/>
        </w:rPr>
        <w:t>ต้องวิเคราะห์</w:t>
      </w:r>
      <w:r w:rsidR="00225F23">
        <w:rPr>
          <w:rFonts w:ascii="TH SarabunPSK" w:hAnsi="TH SarabunPSK" w:cs="TH SarabunPSK" w:hint="cs"/>
          <w:color w:val="auto"/>
          <w:spacing w:val="-8"/>
          <w:sz w:val="32"/>
          <w:szCs w:val="32"/>
          <w:cs/>
          <w:lang w:bidi="th-TH"/>
        </w:rPr>
        <w:t xml:space="preserve">  </w:t>
      </w:r>
    </w:p>
    <w:p w:rsidR="004975F9" w:rsidRDefault="00225F23" w:rsidP="00671875">
      <w:pPr>
        <w:tabs>
          <w:tab w:val="left" w:pos="90"/>
        </w:tabs>
        <w:spacing w:before="0" w:after="0" w:line="240" w:lineRule="auto"/>
        <w:ind w:right="-172"/>
        <w:jc w:val="thaiDistribute"/>
        <w:rPr>
          <w:rFonts w:ascii="TH SarabunPSK" w:hAnsi="TH SarabunPSK" w:cs="TH SarabunPSK"/>
          <w:color w:val="auto"/>
          <w:spacing w:val="-8"/>
          <w:sz w:val="32"/>
          <w:szCs w:val="32"/>
          <w:lang w:bidi="th-TH"/>
        </w:rPr>
      </w:pPr>
      <w:r>
        <w:rPr>
          <w:rFonts w:ascii="TH SarabunPSK" w:hAnsi="TH SarabunPSK" w:cs="TH SarabunPSK" w:hint="cs"/>
          <w:color w:val="auto"/>
          <w:spacing w:val="-8"/>
          <w:sz w:val="32"/>
          <w:szCs w:val="32"/>
          <w:cs/>
          <w:lang w:bidi="th-TH"/>
        </w:rPr>
        <w:t xml:space="preserve">      </w:t>
      </w:r>
      <w:r w:rsidR="004975F9">
        <w:rPr>
          <w:rFonts w:ascii="TH SarabunPSK" w:hAnsi="TH SarabunPSK" w:cs="TH SarabunPSK" w:hint="cs"/>
          <w:color w:val="auto"/>
          <w:spacing w:val="-8"/>
          <w:sz w:val="32"/>
          <w:szCs w:val="32"/>
          <w:cs/>
          <w:lang w:bidi="th-TH"/>
        </w:rPr>
        <w:t xml:space="preserve">โครงการ/กิจกรรม ที่สอดคล้องตามนโยบายและจุดเน้นฯ และนโยบายเร่งด่วน </w:t>
      </w:r>
      <w:r w:rsidR="004975F9" w:rsidRPr="00F87226">
        <w:rPr>
          <w:rFonts w:ascii="TH SarabunPSK" w:hAnsi="TH SarabunPSK" w:cs="TH SarabunPSK" w:hint="cs"/>
          <w:color w:val="auto"/>
          <w:spacing w:val="-8"/>
          <w:sz w:val="32"/>
          <w:szCs w:val="32"/>
          <w:cs/>
          <w:lang w:bidi="th-TH"/>
        </w:rPr>
        <w:t>(</w:t>
      </w:r>
      <w:r w:rsidR="004975F9" w:rsidRPr="00F87226">
        <w:rPr>
          <w:rFonts w:ascii="TH SarabunPSK" w:hAnsi="TH SarabunPSK" w:cs="TH SarabunPSK"/>
          <w:color w:val="auto"/>
          <w:spacing w:val="-8"/>
          <w:sz w:val="32"/>
          <w:szCs w:val="32"/>
          <w:lang w:bidi="th-TH"/>
        </w:rPr>
        <w:t>Quick Win)</w:t>
      </w:r>
      <w:r w:rsidR="004975F9" w:rsidRPr="00F87226">
        <w:rPr>
          <w:rFonts w:ascii="TH SarabunPSK" w:hAnsi="TH SarabunPSK" w:cs="TH SarabunPSK" w:hint="cs"/>
          <w:color w:val="auto"/>
          <w:spacing w:val="-8"/>
          <w:sz w:val="32"/>
          <w:szCs w:val="32"/>
          <w:cs/>
          <w:lang w:bidi="th-TH"/>
        </w:rPr>
        <w:t xml:space="preserve"> ของ </w:t>
      </w:r>
      <w:proofErr w:type="spellStart"/>
      <w:r w:rsidR="004975F9" w:rsidRPr="00F87226">
        <w:rPr>
          <w:rFonts w:ascii="TH SarabunPSK" w:hAnsi="TH SarabunPSK" w:cs="TH SarabunPSK" w:hint="cs"/>
          <w:color w:val="auto"/>
          <w:spacing w:val="-8"/>
          <w:sz w:val="32"/>
          <w:szCs w:val="32"/>
          <w:cs/>
          <w:lang w:bidi="th-TH"/>
        </w:rPr>
        <w:t>สพฐ</w:t>
      </w:r>
      <w:proofErr w:type="spellEnd"/>
      <w:r w:rsidR="004975F9" w:rsidRPr="00F87226">
        <w:rPr>
          <w:rFonts w:ascii="TH SarabunPSK" w:hAnsi="TH SarabunPSK" w:cs="TH SarabunPSK" w:hint="cs"/>
          <w:color w:val="auto"/>
          <w:spacing w:val="-8"/>
          <w:sz w:val="32"/>
          <w:szCs w:val="32"/>
          <w:cs/>
          <w:lang w:bidi="th-TH"/>
        </w:rPr>
        <w:t>.</w:t>
      </w:r>
    </w:p>
    <w:p w:rsidR="003E7EAC" w:rsidRDefault="007516FA" w:rsidP="00671875">
      <w:pPr>
        <w:tabs>
          <w:tab w:val="left" w:pos="90"/>
        </w:tabs>
        <w:spacing w:before="0" w:after="0" w:line="240" w:lineRule="auto"/>
        <w:ind w:right="-172"/>
        <w:jc w:val="thaiDistribute"/>
        <w:rPr>
          <w:rFonts w:ascii="TH SarabunPSK" w:hAnsi="TH SarabunPSK" w:cs="TH SarabunPSK"/>
          <w:color w:val="auto"/>
          <w:spacing w:val="-8"/>
          <w:sz w:val="32"/>
          <w:szCs w:val="32"/>
          <w:lang w:bidi="th-TH"/>
        </w:rPr>
      </w:pPr>
      <w:r>
        <w:rPr>
          <w:rFonts w:ascii="TH SarabunPSK" w:hAnsi="TH SarabunPSK" w:cs="TH SarabunPSK" w:hint="cs"/>
          <w:color w:val="auto"/>
          <w:spacing w:val="-8"/>
          <w:sz w:val="32"/>
          <w:szCs w:val="32"/>
          <w:cs/>
          <w:lang w:bidi="th-TH"/>
        </w:rPr>
        <w:t>5</w:t>
      </w:r>
      <w:r w:rsidR="003E7EAC">
        <w:rPr>
          <w:rFonts w:ascii="TH SarabunPSK" w:hAnsi="TH SarabunPSK" w:cs="TH SarabunPSK" w:hint="cs"/>
          <w:color w:val="auto"/>
          <w:spacing w:val="-8"/>
          <w:sz w:val="32"/>
          <w:szCs w:val="32"/>
          <w:cs/>
          <w:lang w:bidi="th-TH"/>
        </w:rPr>
        <w:t>.   กรณี</w:t>
      </w:r>
      <w:r w:rsidR="00553CB3">
        <w:rPr>
          <w:rFonts w:ascii="TH SarabunPSK" w:hAnsi="TH SarabunPSK" w:cs="TH SarabunPSK" w:hint="cs"/>
          <w:color w:val="auto"/>
          <w:spacing w:val="-8"/>
          <w:sz w:val="32"/>
          <w:szCs w:val="32"/>
          <w:cs/>
          <w:lang w:bidi="th-TH"/>
        </w:rPr>
        <w:t xml:space="preserve"> </w:t>
      </w:r>
      <w:r w:rsidR="003E7EAC">
        <w:rPr>
          <w:rFonts w:ascii="TH SarabunPSK" w:hAnsi="TH SarabunPSK" w:cs="TH SarabunPSK" w:hint="cs"/>
          <w:color w:val="auto"/>
          <w:spacing w:val="-8"/>
          <w:sz w:val="32"/>
          <w:szCs w:val="32"/>
          <w:cs/>
          <w:lang w:bidi="th-TH"/>
        </w:rPr>
        <w:t>การ</w:t>
      </w:r>
      <w:r w:rsidR="00553CB3">
        <w:rPr>
          <w:rFonts w:ascii="TH SarabunPSK" w:hAnsi="TH SarabunPSK" w:cs="TH SarabunPSK" w:hint="cs"/>
          <w:color w:val="auto"/>
          <w:spacing w:val="-8"/>
          <w:sz w:val="32"/>
          <w:szCs w:val="32"/>
          <w:cs/>
          <w:lang w:bidi="th-TH"/>
        </w:rPr>
        <w:t>จัดทำแผนปฏิบัติการของโรงเรียน ไม่ได้ทำเป็นโครงการแต่ทำเป็นกิจกรรม ให้สามารถนำข้อมูลตามกิจกรรมมา</w:t>
      </w:r>
      <w:r w:rsidR="001E72FC">
        <w:rPr>
          <w:rFonts w:ascii="TH SarabunPSK" w:hAnsi="TH SarabunPSK" w:cs="TH SarabunPSK" w:hint="cs"/>
          <w:color w:val="auto"/>
          <w:spacing w:val="-8"/>
          <w:sz w:val="32"/>
          <w:szCs w:val="32"/>
          <w:cs/>
          <w:lang w:bidi="th-TH"/>
        </w:rPr>
        <w:t>ใช้ได้</w:t>
      </w:r>
    </w:p>
    <w:p w:rsidR="005E32C0" w:rsidRDefault="007516FA" w:rsidP="00671875">
      <w:pPr>
        <w:tabs>
          <w:tab w:val="left" w:pos="90"/>
        </w:tabs>
        <w:spacing w:before="0" w:after="0" w:line="240" w:lineRule="auto"/>
        <w:ind w:right="-172"/>
        <w:jc w:val="thaiDistribute"/>
        <w:rPr>
          <w:rFonts w:ascii="TH SarabunPSK" w:hAnsi="TH SarabunPSK" w:cs="TH SarabunPSK"/>
          <w:color w:val="auto"/>
          <w:spacing w:val="-8"/>
          <w:sz w:val="32"/>
          <w:szCs w:val="32"/>
          <w:lang w:bidi="th-TH"/>
        </w:rPr>
      </w:pPr>
      <w:r>
        <w:rPr>
          <w:rFonts w:ascii="TH SarabunPSK" w:hAnsi="TH SarabunPSK" w:cs="TH SarabunPSK" w:hint="cs"/>
          <w:color w:val="auto"/>
          <w:spacing w:val="-8"/>
          <w:sz w:val="32"/>
          <w:szCs w:val="32"/>
          <w:cs/>
          <w:lang w:bidi="th-TH"/>
        </w:rPr>
        <w:t>6</w:t>
      </w:r>
      <w:r w:rsidR="005E32C0">
        <w:rPr>
          <w:rFonts w:ascii="TH SarabunPSK" w:hAnsi="TH SarabunPSK" w:cs="TH SarabunPSK" w:hint="cs"/>
          <w:color w:val="auto"/>
          <w:spacing w:val="-8"/>
          <w:sz w:val="32"/>
          <w:szCs w:val="32"/>
          <w:cs/>
          <w:lang w:bidi="th-TH"/>
        </w:rPr>
        <w:t>.   1 โครงการ/กิจกรรม หากมีความสอดคล้องกับนโยบายฯ มากกว่า 1 นโยบาย ให้สามารถใช้เป็นข้อมูลในการจัดทำ</w:t>
      </w:r>
      <w:r w:rsidR="00225F23">
        <w:rPr>
          <w:rFonts w:ascii="TH SarabunPSK" w:hAnsi="TH SarabunPSK" w:cs="TH SarabunPSK" w:hint="cs"/>
          <w:color w:val="auto"/>
          <w:spacing w:val="-8"/>
          <w:sz w:val="32"/>
          <w:szCs w:val="32"/>
          <w:cs/>
          <w:lang w:bidi="th-TH"/>
        </w:rPr>
        <w:t xml:space="preserve">แผนฯ </w:t>
      </w:r>
      <w:r w:rsidR="005E32C0">
        <w:rPr>
          <w:rFonts w:ascii="TH SarabunPSK" w:hAnsi="TH SarabunPSK" w:cs="TH SarabunPSK" w:hint="cs"/>
          <w:color w:val="auto"/>
          <w:spacing w:val="-8"/>
          <w:sz w:val="32"/>
          <w:szCs w:val="32"/>
          <w:cs/>
          <w:lang w:bidi="th-TH"/>
        </w:rPr>
        <w:t xml:space="preserve">มากกว่า 1 นโยบาย ได้ </w:t>
      </w:r>
    </w:p>
    <w:p w:rsidR="005E32C0" w:rsidRDefault="005E32C0" w:rsidP="00671875">
      <w:pPr>
        <w:tabs>
          <w:tab w:val="left" w:pos="90"/>
        </w:tabs>
        <w:spacing w:before="0" w:after="0" w:line="240" w:lineRule="auto"/>
        <w:ind w:right="-172"/>
        <w:jc w:val="thaiDistribute"/>
        <w:rPr>
          <w:rFonts w:ascii="TH SarabunPSK" w:hAnsi="TH SarabunPSK" w:cs="TH SarabunPSK"/>
          <w:color w:val="auto"/>
          <w:spacing w:val="-8"/>
          <w:sz w:val="32"/>
          <w:szCs w:val="32"/>
          <w:lang w:bidi="th-TH"/>
        </w:rPr>
      </w:pPr>
      <w:r>
        <w:rPr>
          <w:rFonts w:ascii="TH SarabunPSK" w:hAnsi="TH SarabunPSK" w:cs="TH SarabunPSK" w:hint="cs"/>
          <w:color w:val="auto"/>
          <w:spacing w:val="-8"/>
          <w:sz w:val="32"/>
          <w:szCs w:val="32"/>
          <w:cs/>
          <w:lang w:bidi="th-TH"/>
        </w:rPr>
        <w:t xml:space="preserve">      (1 โครงการ สามารถตอบมากกว่า 1 นโยบายได้)</w:t>
      </w:r>
    </w:p>
    <w:p w:rsidR="00C14DDE" w:rsidRDefault="007516FA" w:rsidP="00C14DDE">
      <w:pPr>
        <w:tabs>
          <w:tab w:val="left" w:pos="90"/>
        </w:tabs>
        <w:spacing w:before="0" w:after="0" w:line="240" w:lineRule="auto"/>
        <w:ind w:right="-172"/>
        <w:jc w:val="thaiDistribute"/>
        <w:rPr>
          <w:rFonts w:ascii="TH SarabunPSK" w:hAnsi="TH SarabunPSK" w:cs="TH SarabunPSK"/>
          <w:color w:val="auto"/>
          <w:spacing w:val="-8"/>
          <w:sz w:val="32"/>
          <w:szCs w:val="32"/>
          <w:lang w:bidi="th-TH"/>
        </w:rPr>
      </w:pPr>
      <w:r>
        <w:rPr>
          <w:rFonts w:ascii="TH SarabunPSK" w:hAnsi="TH SarabunPSK" w:cs="TH SarabunPSK" w:hint="cs"/>
          <w:color w:val="auto"/>
          <w:spacing w:val="-8"/>
          <w:sz w:val="32"/>
          <w:szCs w:val="32"/>
          <w:cs/>
          <w:lang w:bidi="th-TH"/>
        </w:rPr>
        <w:t>7</w:t>
      </w:r>
      <w:r w:rsidR="0025471B">
        <w:rPr>
          <w:rFonts w:ascii="TH SarabunPSK" w:hAnsi="TH SarabunPSK" w:cs="TH SarabunPSK" w:hint="cs"/>
          <w:color w:val="auto"/>
          <w:spacing w:val="-8"/>
          <w:sz w:val="32"/>
          <w:szCs w:val="32"/>
          <w:cs/>
          <w:lang w:bidi="th-TH"/>
        </w:rPr>
        <w:t xml:space="preserve">.  </w:t>
      </w:r>
      <w:r w:rsidR="00C14DDE">
        <w:rPr>
          <w:rFonts w:ascii="TH SarabunPSK" w:hAnsi="TH SarabunPSK" w:cs="TH SarabunPSK" w:hint="cs"/>
          <w:color w:val="auto"/>
          <w:spacing w:val="-8"/>
          <w:sz w:val="32"/>
          <w:szCs w:val="32"/>
          <w:cs/>
          <w:lang w:bidi="th-TH"/>
        </w:rPr>
        <w:t xml:space="preserve">ข้อมูลการจัดทำแผนปฏิบัติการฯ ของสถานศึกษา ให้วิเคราะห์และจัดทำข้อมูล โดยใช้ข้อมูลภาคเรียนที่ 2 ปีการศึกษา 2566 และข้อมูลภาคเรียนที่ 1 ปีการศึกษา 2567   </w:t>
      </w:r>
    </w:p>
    <w:p w:rsidR="0025471B" w:rsidRDefault="007516FA" w:rsidP="0025471B">
      <w:pPr>
        <w:tabs>
          <w:tab w:val="left" w:pos="90"/>
        </w:tabs>
        <w:spacing w:before="0" w:after="0" w:line="240" w:lineRule="auto"/>
        <w:ind w:right="-172"/>
        <w:jc w:val="thaiDistribute"/>
        <w:rPr>
          <w:rFonts w:ascii="TH SarabunPSK" w:hAnsi="TH SarabunPSK" w:cs="TH SarabunPSK"/>
          <w:color w:val="auto"/>
          <w:spacing w:val="-8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color w:val="auto"/>
          <w:spacing w:val="-8"/>
          <w:sz w:val="32"/>
          <w:szCs w:val="32"/>
          <w:cs/>
          <w:lang w:bidi="th-TH"/>
        </w:rPr>
        <w:t>8</w:t>
      </w:r>
      <w:r w:rsidR="00C14DDE" w:rsidRPr="00C14DDE">
        <w:rPr>
          <w:rFonts w:ascii="TH SarabunPSK" w:hAnsi="TH SarabunPSK" w:cs="TH SarabunPSK" w:hint="cs"/>
          <w:b/>
          <w:bCs/>
          <w:color w:val="auto"/>
          <w:spacing w:val="-8"/>
          <w:sz w:val="32"/>
          <w:szCs w:val="32"/>
          <w:cs/>
          <w:lang w:bidi="th-TH"/>
        </w:rPr>
        <w:t>.</w:t>
      </w:r>
      <w:r w:rsidR="00C14DDE">
        <w:rPr>
          <w:rFonts w:ascii="TH SarabunPSK" w:hAnsi="TH SarabunPSK" w:cs="TH SarabunPSK" w:hint="cs"/>
          <w:color w:val="auto"/>
          <w:spacing w:val="-8"/>
          <w:sz w:val="32"/>
          <w:szCs w:val="32"/>
          <w:cs/>
          <w:lang w:bidi="th-TH"/>
        </w:rPr>
        <w:t xml:space="preserve">  </w:t>
      </w:r>
      <w:r w:rsidR="0025471B" w:rsidRPr="009F2F33">
        <w:rPr>
          <w:rFonts w:ascii="TH SarabunPSK" w:hAnsi="TH SarabunPSK" w:cs="TH SarabunPSK" w:hint="cs"/>
          <w:b/>
          <w:bCs/>
          <w:color w:val="auto"/>
          <w:spacing w:val="-8"/>
          <w:sz w:val="32"/>
          <w:szCs w:val="32"/>
          <w:cs/>
          <w:lang w:bidi="th-TH"/>
        </w:rPr>
        <w:t>เมื่อดำเนินการเสร็จเรียบร้อยแล้ว ให้จัดส่งสำนักงานเขตพื้นที่การศึกษาต้นสังกัด ภายในวันที่ 29 กุมภาพันธ์ 2567 เพื่อดำเนินการต่อไป</w:t>
      </w:r>
    </w:p>
    <w:p w:rsidR="0025471B" w:rsidRPr="0025471B" w:rsidRDefault="0025471B" w:rsidP="0025471B">
      <w:pPr>
        <w:tabs>
          <w:tab w:val="left" w:pos="90"/>
        </w:tabs>
        <w:spacing w:before="0" w:after="0" w:line="240" w:lineRule="auto"/>
        <w:ind w:right="-172"/>
        <w:jc w:val="thaiDistribute"/>
        <w:rPr>
          <w:rFonts w:ascii="TH SarabunPSK" w:hAnsi="TH SarabunPSK" w:cs="TH SarabunPSK"/>
          <w:color w:val="auto"/>
          <w:spacing w:val="-8"/>
          <w:sz w:val="32"/>
          <w:szCs w:val="32"/>
          <w:lang w:bidi="th-TH"/>
        </w:rPr>
      </w:pPr>
      <w:r>
        <w:rPr>
          <w:rFonts w:ascii="TH SarabunPSK" w:hAnsi="TH SarabunPSK" w:cs="TH SarabunPSK" w:hint="cs"/>
          <w:color w:val="auto"/>
          <w:spacing w:val="-8"/>
          <w:sz w:val="32"/>
          <w:szCs w:val="32"/>
          <w:cs/>
          <w:lang w:bidi="th-TH"/>
        </w:rPr>
        <w:t>---------------------------------------------------------</w:t>
      </w:r>
    </w:p>
    <w:p w:rsidR="00C74637" w:rsidRDefault="007516FA" w:rsidP="004975F9">
      <w:pPr>
        <w:tabs>
          <w:tab w:val="left" w:pos="90"/>
        </w:tabs>
        <w:spacing w:before="0" w:after="0" w:line="240" w:lineRule="auto"/>
        <w:ind w:right="-172"/>
        <w:jc w:val="thaiDistribute"/>
        <w:rPr>
          <w:rFonts w:ascii="TH SarabunPSK" w:hAnsi="TH SarabunPSK" w:cs="TH SarabunPSK"/>
          <w:b/>
          <w:bCs/>
          <w:color w:val="auto"/>
          <w:spacing w:val="-8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color w:val="auto"/>
          <w:spacing w:val="-8"/>
          <w:sz w:val="32"/>
          <w:szCs w:val="32"/>
          <w:cs/>
          <w:lang w:bidi="th-TH"/>
        </w:rPr>
        <w:t>9.</w:t>
      </w:r>
      <w:r w:rsidR="004975F9">
        <w:rPr>
          <w:rFonts w:ascii="TH SarabunPSK" w:hAnsi="TH SarabunPSK" w:cs="TH SarabunPSK" w:hint="cs"/>
          <w:color w:val="auto"/>
          <w:spacing w:val="-8"/>
          <w:sz w:val="32"/>
          <w:szCs w:val="32"/>
          <w:cs/>
          <w:lang w:bidi="th-TH"/>
        </w:rPr>
        <w:t xml:space="preserve">   </w:t>
      </w:r>
      <w:r w:rsidR="00C74637">
        <w:rPr>
          <w:rFonts w:ascii="TH SarabunPSK" w:hAnsi="TH SarabunPSK" w:cs="TH SarabunPSK" w:hint="cs"/>
          <w:b/>
          <w:bCs/>
          <w:color w:val="auto"/>
          <w:spacing w:val="-8"/>
          <w:sz w:val="32"/>
          <w:szCs w:val="32"/>
          <w:cs/>
          <w:lang w:bidi="th-TH"/>
        </w:rPr>
        <w:t>หากโรงเรียนใด ยังมิได้จัดทำแผนปฏิบัติการในปีการศึกษา 2567 ให้ดำเนินการดังนี้</w:t>
      </w:r>
    </w:p>
    <w:p w:rsidR="00C74637" w:rsidRDefault="00C74637" w:rsidP="00C74637">
      <w:pPr>
        <w:tabs>
          <w:tab w:val="left" w:pos="90"/>
        </w:tabs>
        <w:spacing w:before="0" w:after="0" w:line="240" w:lineRule="auto"/>
        <w:ind w:right="-602"/>
        <w:jc w:val="thaiDistribute"/>
        <w:rPr>
          <w:rFonts w:ascii="TH SarabunPSK" w:hAnsi="TH SarabunPSK" w:cs="TH SarabunPSK"/>
          <w:color w:val="auto"/>
          <w:spacing w:val="-8"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color w:val="auto"/>
          <w:spacing w:val="-8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b/>
          <w:bCs/>
          <w:color w:val="auto"/>
          <w:spacing w:val="-8"/>
          <w:sz w:val="32"/>
          <w:szCs w:val="32"/>
          <w:cs/>
          <w:lang w:bidi="th-TH"/>
        </w:rPr>
        <w:tab/>
      </w:r>
      <w:r w:rsidR="00553CB3" w:rsidRPr="00553CB3">
        <w:rPr>
          <w:rFonts w:ascii="TH SarabunPSK" w:hAnsi="TH SarabunPSK" w:cs="TH SarabunPSK" w:hint="cs"/>
          <w:color w:val="auto"/>
          <w:spacing w:val="-8"/>
          <w:sz w:val="32"/>
          <w:szCs w:val="32"/>
          <w:cs/>
          <w:lang w:bidi="th-TH"/>
        </w:rPr>
        <w:t>(</w:t>
      </w:r>
      <w:r w:rsidR="003E7EAC" w:rsidRPr="00553CB3">
        <w:rPr>
          <w:rFonts w:ascii="TH SarabunPSK" w:hAnsi="TH SarabunPSK" w:cs="TH SarabunPSK" w:hint="cs"/>
          <w:color w:val="auto"/>
          <w:spacing w:val="-8"/>
          <w:sz w:val="32"/>
          <w:szCs w:val="32"/>
          <w:cs/>
          <w:lang w:bidi="th-TH"/>
        </w:rPr>
        <w:t>ก</w:t>
      </w:r>
      <w:r w:rsidRPr="00553CB3">
        <w:rPr>
          <w:rFonts w:ascii="TH SarabunPSK" w:hAnsi="TH SarabunPSK" w:cs="TH SarabunPSK" w:hint="cs"/>
          <w:color w:val="auto"/>
          <w:spacing w:val="-8"/>
          <w:sz w:val="32"/>
          <w:szCs w:val="32"/>
          <w:cs/>
          <w:lang w:bidi="th-TH"/>
        </w:rPr>
        <w:t>) จัดทำ</w:t>
      </w:r>
      <w:r w:rsidRPr="00C74637">
        <w:rPr>
          <w:rFonts w:ascii="TH SarabunPSK" w:hAnsi="TH SarabunPSK" w:cs="TH SarabunPSK" w:hint="cs"/>
          <w:color w:val="auto"/>
          <w:spacing w:val="-8"/>
          <w:sz w:val="32"/>
          <w:szCs w:val="32"/>
          <w:cs/>
          <w:lang w:bidi="th-TH"/>
        </w:rPr>
        <w:t>แผนปฏิบัติการขับเคลื่อน</w:t>
      </w:r>
      <w:r>
        <w:rPr>
          <w:rFonts w:ascii="TH SarabunPSK" w:hAnsi="TH SarabunPSK" w:cs="TH SarabunPSK" w:hint="cs"/>
          <w:color w:val="auto"/>
          <w:spacing w:val="-8"/>
          <w:sz w:val="32"/>
          <w:szCs w:val="32"/>
          <w:cs/>
          <w:lang w:bidi="th-TH"/>
        </w:rPr>
        <w:t xml:space="preserve">ฯ </w:t>
      </w:r>
      <w:r w:rsidRPr="00C74637">
        <w:rPr>
          <w:rFonts w:ascii="TH SarabunPSK" w:hAnsi="TH SarabunPSK" w:cs="TH SarabunPSK" w:hint="cs"/>
          <w:color w:val="auto"/>
          <w:spacing w:val="-8"/>
          <w:sz w:val="32"/>
          <w:szCs w:val="32"/>
          <w:cs/>
          <w:lang w:bidi="th-TH"/>
        </w:rPr>
        <w:t>นี้ โดยใช้ข้อมูลในภาคเรียนที่ 2 ปีการศึกษา 256</w:t>
      </w:r>
      <w:r>
        <w:rPr>
          <w:rFonts w:ascii="TH SarabunPSK" w:hAnsi="TH SarabunPSK" w:cs="TH SarabunPSK" w:hint="cs"/>
          <w:color w:val="auto"/>
          <w:spacing w:val="-8"/>
          <w:sz w:val="32"/>
          <w:szCs w:val="32"/>
          <w:cs/>
          <w:lang w:bidi="th-TH"/>
        </w:rPr>
        <w:t>6</w:t>
      </w:r>
      <w:r w:rsidRPr="00C74637">
        <w:rPr>
          <w:rFonts w:ascii="TH SarabunPSK" w:hAnsi="TH SarabunPSK" w:cs="TH SarabunPSK" w:hint="cs"/>
          <w:color w:val="auto"/>
          <w:spacing w:val="-8"/>
          <w:sz w:val="32"/>
          <w:szCs w:val="32"/>
          <w:cs/>
          <w:lang w:bidi="th-TH"/>
        </w:rPr>
        <w:t xml:space="preserve"> จัดส่งให้สำนักงานเขตพื้นที่การศึกษาต้นสังกัด </w:t>
      </w:r>
    </w:p>
    <w:p w:rsidR="00C74637" w:rsidRDefault="00C74637" w:rsidP="00C74637">
      <w:pPr>
        <w:tabs>
          <w:tab w:val="left" w:pos="90"/>
        </w:tabs>
        <w:spacing w:before="0" w:after="0" w:line="240" w:lineRule="auto"/>
        <w:ind w:right="-602"/>
        <w:jc w:val="thaiDistribute"/>
        <w:rPr>
          <w:rFonts w:ascii="TH SarabunPSK" w:hAnsi="TH SarabunPSK" w:cs="TH SarabunPSK"/>
          <w:color w:val="auto"/>
          <w:spacing w:val="-8"/>
          <w:sz w:val="32"/>
          <w:szCs w:val="32"/>
          <w:lang w:bidi="th-TH"/>
        </w:rPr>
      </w:pPr>
      <w:r>
        <w:rPr>
          <w:rFonts w:ascii="TH SarabunPSK" w:hAnsi="TH SarabunPSK" w:cs="TH SarabunPSK"/>
          <w:color w:val="auto"/>
          <w:spacing w:val="-8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color w:val="auto"/>
          <w:spacing w:val="-8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color w:val="auto"/>
          <w:spacing w:val="-8"/>
          <w:sz w:val="32"/>
          <w:szCs w:val="32"/>
          <w:cs/>
          <w:lang w:bidi="th-TH"/>
        </w:rPr>
        <w:t xml:space="preserve">    </w:t>
      </w:r>
      <w:r w:rsidRPr="00C74637">
        <w:rPr>
          <w:rFonts w:ascii="TH SarabunPSK" w:hAnsi="TH SarabunPSK" w:cs="TH SarabunPSK" w:hint="cs"/>
          <w:color w:val="auto"/>
          <w:spacing w:val="-8"/>
          <w:sz w:val="32"/>
          <w:szCs w:val="32"/>
          <w:cs/>
          <w:lang w:bidi="th-TH"/>
        </w:rPr>
        <w:t>ภายในวันที่ 29 ก</w:t>
      </w:r>
      <w:r>
        <w:rPr>
          <w:rFonts w:ascii="TH SarabunPSK" w:hAnsi="TH SarabunPSK" w:cs="TH SarabunPSK" w:hint="cs"/>
          <w:color w:val="auto"/>
          <w:spacing w:val="-8"/>
          <w:sz w:val="32"/>
          <w:szCs w:val="32"/>
          <w:cs/>
          <w:lang w:bidi="th-TH"/>
        </w:rPr>
        <w:t>ุมภาพันธ์ 2567</w:t>
      </w:r>
    </w:p>
    <w:p w:rsidR="00C74637" w:rsidRDefault="00C74637" w:rsidP="00C74637">
      <w:pPr>
        <w:tabs>
          <w:tab w:val="left" w:pos="90"/>
        </w:tabs>
        <w:spacing w:before="0" w:after="0" w:line="240" w:lineRule="auto"/>
        <w:ind w:right="-602"/>
        <w:jc w:val="thaiDistribute"/>
        <w:rPr>
          <w:rFonts w:ascii="TH SarabunPSK" w:hAnsi="TH SarabunPSK" w:cs="TH SarabunPSK"/>
          <w:color w:val="auto"/>
          <w:spacing w:val="-8"/>
          <w:sz w:val="32"/>
          <w:szCs w:val="32"/>
          <w:lang w:bidi="th-TH"/>
        </w:rPr>
      </w:pPr>
      <w:r>
        <w:rPr>
          <w:rFonts w:ascii="TH SarabunPSK" w:hAnsi="TH SarabunPSK" w:cs="TH SarabunPSK"/>
          <w:color w:val="auto"/>
          <w:spacing w:val="-8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color w:val="auto"/>
          <w:spacing w:val="-8"/>
          <w:sz w:val="32"/>
          <w:szCs w:val="32"/>
          <w:cs/>
          <w:lang w:bidi="th-TH"/>
        </w:rPr>
        <w:tab/>
      </w:r>
      <w:r w:rsidR="00553CB3">
        <w:rPr>
          <w:rFonts w:ascii="TH SarabunPSK" w:hAnsi="TH SarabunPSK" w:cs="TH SarabunPSK" w:hint="cs"/>
          <w:color w:val="auto"/>
          <w:spacing w:val="-8"/>
          <w:sz w:val="32"/>
          <w:szCs w:val="32"/>
          <w:cs/>
          <w:lang w:bidi="th-TH"/>
        </w:rPr>
        <w:t>(</w:t>
      </w:r>
      <w:r w:rsidR="003E7EAC">
        <w:rPr>
          <w:rFonts w:ascii="TH SarabunPSK" w:hAnsi="TH SarabunPSK" w:cs="TH SarabunPSK" w:hint="cs"/>
          <w:color w:val="auto"/>
          <w:spacing w:val="-8"/>
          <w:sz w:val="32"/>
          <w:szCs w:val="32"/>
          <w:cs/>
          <w:lang w:bidi="th-TH"/>
        </w:rPr>
        <w:t>ข</w:t>
      </w:r>
      <w:r>
        <w:rPr>
          <w:rFonts w:ascii="TH SarabunPSK" w:hAnsi="TH SarabunPSK" w:cs="TH SarabunPSK" w:hint="cs"/>
          <w:color w:val="auto"/>
          <w:spacing w:val="-8"/>
          <w:sz w:val="32"/>
          <w:szCs w:val="32"/>
          <w:cs/>
          <w:lang w:bidi="th-TH"/>
        </w:rPr>
        <w:t xml:space="preserve">) </w:t>
      </w:r>
      <w:r w:rsidR="001E72FC">
        <w:rPr>
          <w:rFonts w:ascii="TH SarabunPSK" w:hAnsi="TH SarabunPSK" w:cs="TH SarabunPSK" w:hint="cs"/>
          <w:color w:val="auto"/>
          <w:spacing w:val="-8"/>
          <w:sz w:val="32"/>
          <w:szCs w:val="32"/>
          <w:cs/>
          <w:lang w:bidi="th-TH"/>
        </w:rPr>
        <w:t>เมื่อ</w:t>
      </w:r>
      <w:r>
        <w:rPr>
          <w:rFonts w:ascii="TH SarabunPSK" w:hAnsi="TH SarabunPSK" w:cs="TH SarabunPSK" w:hint="cs"/>
          <w:color w:val="auto"/>
          <w:spacing w:val="-8"/>
          <w:sz w:val="32"/>
          <w:szCs w:val="32"/>
          <w:cs/>
          <w:lang w:bidi="th-TH"/>
        </w:rPr>
        <w:t>ดำเนินการจัดทำแผนปฏิบัติการของโรงเรียน ปีการศึกษา 2567 เรียบร้อยแล้ว ให้จัดส่งข้อมูลเพิ่มเติมไปยังสำนักงานเขตพื้นที่การศึกษาต้นสังกัด</w:t>
      </w:r>
      <w:r>
        <w:rPr>
          <w:rFonts w:ascii="TH SarabunPSK" w:hAnsi="TH SarabunPSK" w:cs="TH SarabunPSK"/>
          <w:color w:val="auto"/>
          <w:spacing w:val="-8"/>
          <w:sz w:val="32"/>
          <w:szCs w:val="32"/>
          <w:cs/>
          <w:lang w:bidi="th-TH"/>
        </w:rPr>
        <w:tab/>
      </w:r>
    </w:p>
    <w:p w:rsidR="00C74637" w:rsidRDefault="00C74637" w:rsidP="00C74637">
      <w:pPr>
        <w:tabs>
          <w:tab w:val="left" w:pos="90"/>
        </w:tabs>
        <w:spacing w:before="0" w:after="0" w:line="240" w:lineRule="auto"/>
        <w:ind w:right="-602"/>
        <w:jc w:val="thaiDistribute"/>
        <w:rPr>
          <w:rFonts w:ascii="TH SarabunPSK" w:hAnsi="TH SarabunPSK" w:cs="TH SarabunPSK"/>
          <w:color w:val="auto"/>
          <w:spacing w:val="-8"/>
          <w:sz w:val="32"/>
          <w:szCs w:val="32"/>
          <w:lang w:bidi="th-TH"/>
        </w:rPr>
      </w:pPr>
      <w:r>
        <w:rPr>
          <w:rFonts w:ascii="TH SarabunPSK" w:hAnsi="TH SarabunPSK" w:cs="TH SarabunPSK"/>
          <w:color w:val="auto"/>
          <w:spacing w:val="-8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color w:val="auto"/>
          <w:spacing w:val="-8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color w:val="auto"/>
          <w:spacing w:val="-8"/>
          <w:sz w:val="32"/>
          <w:szCs w:val="32"/>
          <w:cs/>
          <w:lang w:bidi="th-TH"/>
        </w:rPr>
        <w:t xml:space="preserve">    ภายในวันที่ 30 เมษายน 2567</w:t>
      </w:r>
    </w:p>
    <w:p w:rsidR="00770FCD" w:rsidRPr="00770FCD" w:rsidRDefault="00770FCD" w:rsidP="00C74637">
      <w:pPr>
        <w:tabs>
          <w:tab w:val="left" w:pos="90"/>
        </w:tabs>
        <w:spacing w:before="0" w:after="0" w:line="240" w:lineRule="auto"/>
        <w:ind w:right="-602"/>
        <w:jc w:val="thaiDistribute"/>
        <w:rPr>
          <w:rFonts w:ascii="TH SarabunPSK" w:hAnsi="TH SarabunPSK" w:cs="TH SarabunPSK"/>
          <w:color w:val="auto"/>
          <w:spacing w:val="-8"/>
          <w:sz w:val="32"/>
          <w:szCs w:val="32"/>
          <w:u w:val="single"/>
          <w:lang w:bidi="th-TH"/>
        </w:rPr>
      </w:pPr>
      <w:r>
        <w:rPr>
          <w:rFonts w:ascii="TH SarabunPSK" w:hAnsi="TH SarabunPSK" w:cs="TH SarabunPSK"/>
          <w:color w:val="auto"/>
          <w:spacing w:val="-8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color w:val="auto"/>
          <w:spacing w:val="-8"/>
          <w:sz w:val="32"/>
          <w:szCs w:val="32"/>
          <w:cs/>
          <w:lang w:bidi="th-TH"/>
        </w:rPr>
        <w:tab/>
      </w:r>
      <w:r w:rsidRPr="003E7EAC">
        <w:rPr>
          <w:rFonts w:ascii="TH SarabunPSK" w:hAnsi="TH SarabunPSK" w:cs="TH SarabunPSK" w:hint="cs"/>
          <w:b/>
          <w:bCs/>
          <w:color w:val="auto"/>
          <w:spacing w:val="-8"/>
          <w:sz w:val="32"/>
          <w:szCs w:val="32"/>
          <w:cs/>
          <w:lang w:bidi="th-TH"/>
        </w:rPr>
        <w:t xml:space="preserve">** อนึ่ง การใช้แบบฟอร์มตามกรณี </w:t>
      </w:r>
      <w:r w:rsidR="001E72FC">
        <w:rPr>
          <w:rFonts w:ascii="TH SarabunPSK" w:hAnsi="TH SarabunPSK" w:cs="TH SarabunPSK" w:hint="cs"/>
          <w:b/>
          <w:bCs/>
          <w:color w:val="auto"/>
          <w:spacing w:val="-8"/>
          <w:sz w:val="32"/>
          <w:szCs w:val="32"/>
          <w:cs/>
          <w:lang w:bidi="th-TH"/>
        </w:rPr>
        <w:t>(</w:t>
      </w:r>
      <w:r w:rsidR="003E7EAC" w:rsidRPr="003E7EAC">
        <w:rPr>
          <w:rFonts w:ascii="TH SarabunPSK" w:hAnsi="TH SarabunPSK" w:cs="TH SarabunPSK" w:hint="cs"/>
          <w:b/>
          <w:bCs/>
          <w:color w:val="auto"/>
          <w:spacing w:val="-8"/>
          <w:sz w:val="32"/>
          <w:szCs w:val="32"/>
          <w:cs/>
          <w:lang w:bidi="th-TH"/>
        </w:rPr>
        <w:t>ก)</w:t>
      </w:r>
      <w:r w:rsidRPr="003E7EAC">
        <w:rPr>
          <w:rFonts w:ascii="TH SarabunPSK" w:hAnsi="TH SarabunPSK" w:cs="TH SarabunPSK" w:hint="cs"/>
          <w:b/>
          <w:bCs/>
          <w:color w:val="auto"/>
          <w:spacing w:val="-8"/>
          <w:sz w:val="32"/>
          <w:szCs w:val="32"/>
          <w:cs/>
          <w:lang w:bidi="th-TH"/>
        </w:rPr>
        <w:t xml:space="preserve"> และ </w:t>
      </w:r>
      <w:r w:rsidR="001E72FC">
        <w:rPr>
          <w:rFonts w:ascii="TH SarabunPSK" w:hAnsi="TH SarabunPSK" w:cs="TH SarabunPSK" w:hint="cs"/>
          <w:b/>
          <w:bCs/>
          <w:color w:val="auto"/>
          <w:spacing w:val="-8"/>
          <w:sz w:val="32"/>
          <w:szCs w:val="32"/>
          <w:cs/>
          <w:lang w:bidi="th-TH"/>
        </w:rPr>
        <w:t>(</w:t>
      </w:r>
      <w:r w:rsidR="003E7EAC" w:rsidRPr="003E7EAC">
        <w:rPr>
          <w:rFonts w:ascii="TH SarabunPSK" w:hAnsi="TH SarabunPSK" w:cs="TH SarabunPSK" w:hint="cs"/>
          <w:b/>
          <w:bCs/>
          <w:color w:val="auto"/>
          <w:spacing w:val="-8"/>
          <w:sz w:val="32"/>
          <w:szCs w:val="32"/>
          <w:cs/>
          <w:lang w:bidi="th-TH"/>
        </w:rPr>
        <w:t>ข)</w:t>
      </w:r>
      <w:r w:rsidRPr="003E7EAC">
        <w:rPr>
          <w:rFonts w:ascii="TH SarabunPSK" w:hAnsi="TH SarabunPSK" w:cs="TH SarabunPSK" w:hint="cs"/>
          <w:b/>
          <w:bCs/>
          <w:color w:val="auto"/>
          <w:spacing w:val="-8"/>
          <w:sz w:val="32"/>
          <w:szCs w:val="32"/>
          <w:cs/>
          <w:lang w:bidi="th-TH"/>
        </w:rPr>
        <w:t xml:space="preserve"> ให้ใช้แบบฟอร์มข้างต้น</w:t>
      </w:r>
      <w:r>
        <w:rPr>
          <w:rFonts w:ascii="TH SarabunPSK" w:hAnsi="TH SarabunPSK" w:cs="TH SarabunPSK" w:hint="cs"/>
          <w:color w:val="auto"/>
          <w:spacing w:val="-8"/>
          <w:sz w:val="32"/>
          <w:szCs w:val="32"/>
          <w:cs/>
          <w:lang w:bidi="th-TH"/>
        </w:rPr>
        <w:t xml:space="preserve"> </w:t>
      </w:r>
      <w:r w:rsidRPr="003E7EAC">
        <w:rPr>
          <w:rFonts w:ascii="TH SarabunPSK" w:hAnsi="TH SarabunPSK" w:cs="TH SarabunPSK" w:hint="cs"/>
          <w:b/>
          <w:bCs/>
          <w:color w:val="auto"/>
          <w:spacing w:val="-8"/>
          <w:sz w:val="32"/>
          <w:szCs w:val="32"/>
          <w:u w:val="single"/>
          <w:cs/>
          <w:lang w:bidi="th-TH"/>
        </w:rPr>
        <w:t>โดย</w:t>
      </w:r>
      <w:r w:rsidR="004E4124">
        <w:rPr>
          <w:rFonts w:ascii="TH SarabunPSK" w:hAnsi="TH SarabunPSK" w:cs="TH SarabunPSK" w:hint="cs"/>
          <w:b/>
          <w:bCs/>
          <w:color w:val="auto"/>
          <w:spacing w:val="-8"/>
          <w:sz w:val="32"/>
          <w:szCs w:val="32"/>
          <w:u w:val="single"/>
          <w:cs/>
          <w:lang w:bidi="th-TH"/>
        </w:rPr>
        <w:t>ให้</w:t>
      </w:r>
      <w:r w:rsidR="003E7EAC" w:rsidRPr="003E7EAC">
        <w:rPr>
          <w:rFonts w:ascii="TH SarabunPSK" w:hAnsi="TH SarabunPSK" w:cs="TH SarabunPSK" w:hint="cs"/>
          <w:b/>
          <w:bCs/>
          <w:color w:val="auto"/>
          <w:spacing w:val="-8"/>
          <w:sz w:val="32"/>
          <w:szCs w:val="32"/>
          <w:u w:val="single"/>
          <w:cs/>
          <w:lang w:bidi="th-TH"/>
        </w:rPr>
        <w:t xml:space="preserve">จัดทำใบหน้า เพิ่ม 1 แผ่น </w:t>
      </w:r>
      <w:r w:rsidRPr="003E7EAC">
        <w:rPr>
          <w:rFonts w:ascii="TH SarabunPSK" w:hAnsi="TH SarabunPSK" w:cs="TH SarabunPSK" w:hint="cs"/>
          <w:b/>
          <w:bCs/>
          <w:color w:val="auto"/>
          <w:spacing w:val="-8"/>
          <w:sz w:val="32"/>
          <w:szCs w:val="32"/>
          <w:u w:val="single"/>
          <w:cs/>
          <w:lang w:bidi="th-TH"/>
        </w:rPr>
        <w:t>ดังเอกสารด้านล่าง</w:t>
      </w:r>
    </w:p>
    <w:p w:rsidR="00532540" w:rsidRDefault="00532540" w:rsidP="00671875">
      <w:pPr>
        <w:tabs>
          <w:tab w:val="left" w:pos="90"/>
        </w:tabs>
        <w:spacing w:before="0" w:after="0" w:line="240" w:lineRule="auto"/>
        <w:ind w:right="-172"/>
        <w:jc w:val="thaiDistribute"/>
        <w:rPr>
          <w:rFonts w:ascii="TH SarabunPSK" w:hAnsi="TH SarabunPSK" w:cs="TH SarabunPSK"/>
          <w:color w:val="auto"/>
          <w:spacing w:val="-8"/>
          <w:sz w:val="32"/>
          <w:szCs w:val="32"/>
          <w:lang w:bidi="th-TH"/>
        </w:rPr>
      </w:pPr>
    </w:p>
    <w:p w:rsidR="00532540" w:rsidRDefault="00532540" w:rsidP="00671875">
      <w:pPr>
        <w:tabs>
          <w:tab w:val="left" w:pos="90"/>
        </w:tabs>
        <w:spacing w:before="0" w:after="0" w:line="240" w:lineRule="auto"/>
        <w:ind w:right="-172"/>
        <w:jc w:val="thaiDistribute"/>
        <w:rPr>
          <w:rFonts w:ascii="TH SarabunPSK" w:hAnsi="TH SarabunPSK" w:cs="TH SarabunPSK"/>
          <w:color w:val="auto"/>
          <w:spacing w:val="-8"/>
          <w:sz w:val="32"/>
          <w:szCs w:val="32"/>
          <w:lang w:bidi="th-TH"/>
        </w:rPr>
      </w:pPr>
    </w:p>
    <w:p w:rsidR="00770FCD" w:rsidRDefault="00770FCD" w:rsidP="00671875">
      <w:pPr>
        <w:tabs>
          <w:tab w:val="left" w:pos="90"/>
        </w:tabs>
        <w:spacing w:before="0" w:after="0" w:line="240" w:lineRule="auto"/>
        <w:ind w:right="-172"/>
        <w:jc w:val="thaiDistribute"/>
        <w:rPr>
          <w:rFonts w:ascii="TH SarabunPSK" w:hAnsi="TH SarabunPSK" w:cs="TH SarabunPSK"/>
          <w:color w:val="auto"/>
          <w:sz w:val="32"/>
          <w:szCs w:val="32"/>
          <w:cs/>
          <w:lang w:bidi="th-TH"/>
        </w:rPr>
        <w:sectPr w:rsidR="00770FCD" w:rsidSect="00B30E9E">
          <w:pgSz w:w="16834" w:h="11909" w:orient="landscape" w:code="9"/>
          <w:pgMar w:top="1440" w:right="1800" w:bottom="1080" w:left="1886" w:header="864" w:footer="720" w:gutter="0"/>
          <w:pgNumType w:start="4"/>
          <w:cols w:space="720"/>
          <w:docGrid w:linePitch="360"/>
        </w:sectPr>
      </w:pPr>
    </w:p>
    <w:p w:rsidR="003E7EAC" w:rsidRDefault="003E7EAC" w:rsidP="003E7EAC">
      <w:pPr>
        <w:pStyle w:val="ListParagraph"/>
        <w:spacing w:before="120" w:after="0" w:line="240" w:lineRule="auto"/>
        <w:ind w:left="-1098" w:right="-982"/>
        <w:jc w:val="center"/>
        <w:rPr>
          <w:rFonts w:ascii="TH SarabunPSK" w:hAnsi="TH SarabunPSK" w:cs="TH SarabunPSK"/>
          <w:b/>
          <w:bCs/>
          <w:color w:val="auto"/>
          <w:sz w:val="32"/>
          <w:szCs w:val="32"/>
          <w:lang w:bidi="th-TH"/>
        </w:rPr>
      </w:pPr>
    </w:p>
    <w:p w:rsidR="003E7EAC" w:rsidRDefault="003E7EAC" w:rsidP="003E7EAC">
      <w:pPr>
        <w:tabs>
          <w:tab w:val="left" w:pos="90"/>
        </w:tabs>
        <w:spacing w:before="0" w:after="0" w:line="240" w:lineRule="auto"/>
        <w:ind w:right="-602"/>
        <w:jc w:val="center"/>
        <w:rPr>
          <w:rFonts w:ascii="TH SarabunPSK" w:hAnsi="TH SarabunPSK" w:cs="TH SarabunPSK"/>
          <w:b/>
          <w:bCs/>
          <w:color w:val="auto"/>
          <w:spacing w:val="-8"/>
          <w:sz w:val="32"/>
          <w:szCs w:val="32"/>
          <w:u w:val="single"/>
          <w:lang w:bidi="th-TH"/>
        </w:rPr>
      </w:pPr>
      <w:r w:rsidRPr="003E7EAC">
        <w:rPr>
          <w:rFonts w:ascii="TH SarabunPSK" w:hAnsi="TH SarabunPSK" w:cs="TH SarabunPSK" w:hint="cs"/>
          <w:b/>
          <w:bCs/>
          <w:color w:val="auto"/>
          <w:spacing w:val="-8"/>
          <w:sz w:val="32"/>
          <w:szCs w:val="32"/>
          <w:u w:val="single"/>
          <w:cs/>
          <w:lang w:bidi="th-TH"/>
        </w:rPr>
        <w:t xml:space="preserve">ใบหน้า เพิ่ม 1 แผ่น </w:t>
      </w:r>
      <w:r>
        <w:rPr>
          <w:rFonts w:ascii="TH SarabunPSK" w:hAnsi="TH SarabunPSK" w:cs="TH SarabunPSK" w:hint="cs"/>
          <w:b/>
          <w:bCs/>
          <w:color w:val="auto"/>
          <w:spacing w:val="-8"/>
          <w:sz w:val="32"/>
          <w:szCs w:val="32"/>
          <w:u w:val="single"/>
          <w:cs/>
          <w:lang w:bidi="th-TH"/>
        </w:rPr>
        <w:t>กรณีตามข้อ</w:t>
      </w:r>
      <w:r w:rsidR="00553CB3">
        <w:rPr>
          <w:rFonts w:ascii="TH SarabunPSK" w:hAnsi="TH SarabunPSK" w:cs="TH SarabunPSK" w:hint="cs"/>
          <w:b/>
          <w:bCs/>
          <w:color w:val="auto"/>
          <w:spacing w:val="-8"/>
          <w:sz w:val="32"/>
          <w:szCs w:val="32"/>
          <w:u w:val="single"/>
          <w:cs/>
          <w:lang w:bidi="th-TH"/>
        </w:rPr>
        <w:t xml:space="preserve"> </w:t>
      </w:r>
      <w:r w:rsidR="007516FA">
        <w:rPr>
          <w:rFonts w:ascii="TH SarabunPSK" w:hAnsi="TH SarabunPSK" w:cs="TH SarabunPSK" w:hint="cs"/>
          <w:b/>
          <w:bCs/>
          <w:color w:val="auto"/>
          <w:spacing w:val="-8"/>
          <w:sz w:val="32"/>
          <w:szCs w:val="32"/>
          <w:u w:val="single"/>
          <w:cs/>
          <w:lang w:bidi="th-TH"/>
        </w:rPr>
        <w:t>9</w:t>
      </w:r>
      <w:r>
        <w:rPr>
          <w:rFonts w:ascii="TH SarabunPSK" w:hAnsi="TH SarabunPSK" w:cs="TH SarabunPSK" w:hint="cs"/>
          <w:b/>
          <w:bCs/>
          <w:color w:val="auto"/>
          <w:spacing w:val="-8"/>
          <w:sz w:val="32"/>
          <w:szCs w:val="32"/>
          <w:u w:val="single"/>
          <w:cs/>
          <w:lang w:bidi="th-TH"/>
        </w:rPr>
        <w:t xml:space="preserve"> </w:t>
      </w:r>
      <w:r w:rsidR="00553CB3">
        <w:rPr>
          <w:rFonts w:ascii="TH SarabunPSK" w:hAnsi="TH SarabunPSK" w:cs="TH SarabunPSK" w:hint="cs"/>
          <w:b/>
          <w:bCs/>
          <w:color w:val="auto"/>
          <w:spacing w:val="-8"/>
          <w:sz w:val="32"/>
          <w:szCs w:val="32"/>
          <w:u w:val="single"/>
          <w:cs/>
          <w:lang w:bidi="th-TH"/>
        </w:rPr>
        <w:t>(</w:t>
      </w:r>
      <w:r>
        <w:rPr>
          <w:rFonts w:ascii="TH SarabunPSK" w:hAnsi="TH SarabunPSK" w:cs="TH SarabunPSK" w:hint="cs"/>
          <w:b/>
          <w:bCs/>
          <w:color w:val="auto"/>
          <w:spacing w:val="-8"/>
          <w:sz w:val="32"/>
          <w:szCs w:val="32"/>
          <w:u w:val="single"/>
          <w:cs/>
          <w:lang w:bidi="th-TH"/>
        </w:rPr>
        <w:t xml:space="preserve">ก) และ </w:t>
      </w:r>
      <w:r w:rsidR="00553CB3">
        <w:rPr>
          <w:rFonts w:ascii="TH SarabunPSK" w:hAnsi="TH SarabunPSK" w:cs="TH SarabunPSK" w:hint="cs"/>
          <w:b/>
          <w:bCs/>
          <w:color w:val="auto"/>
          <w:spacing w:val="-8"/>
          <w:sz w:val="32"/>
          <w:szCs w:val="32"/>
          <w:u w:val="single"/>
          <w:cs/>
          <w:lang w:bidi="th-TH"/>
        </w:rPr>
        <w:t>(</w:t>
      </w:r>
      <w:r>
        <w:rPr>
          <w:rFonts w:ascii="TH SarabunPSK" w:hAnsi="TH SarabunPSK" w:cs="TH SarabunPSK" w:hint="cs"/>
          <w:b/>
          <w:bCs/>
          <w:color w:val="auto"/>
          <w:spacing w:val="-8"/>
          <w:sz w:val="32"/>
          <w:szCs w:val="32"/>
          <w:u w:val="single"/>
          <w:cs/>
          <w:lang w:bidi="th-TH"/>
        </w:rPr>
        <w:t>ข)</w:t>
      </w:r>
    </w:p>
    <w:p w:rsidR="003E7EAC" w:rsidRPr="00770FCD" w:rsidRDefault="003E7EAC" w:rsidP="003E7EAC">
      <w:pPr>
        <w:tabs>
          <w:tab w:val="left" w:pos="90"/>
        </w:tabs>
        <w:spacing w:before="0" w:after="0" w:line="240" w:lineRule="auto"/>
        <w:ind w:right="-602"/>
        <w:jc w:val="center"/>
        <w:rPr>
          <w:rFonts w:ascii="TH SarabunPSK" w:hAnsi="TH SarabunPSK" w:cs="TH SarabunPSK"/>
          <w:color w:val="auto"/>
          <w:spacing w:val="-8"/>
          <w:sz w:val="32"/>
          <w:szCs w:val="32"/>
          <w:u w:val="single"/>
          <w:lang w:bidi="th-TH"/>
        </w:rPr>
      </w:pPr>
    </w:p>
    <w:p w:rsidR="003E7EAC" w:rsidRPr="007516FA" w:rsidRDefault="003E7EAC" w:rsidP="003E7EAC">
      <w:pPr>
        <w:pStyle w:val="ListParagraph"/>
        <w:spacing w:before="120" w:after="0" w:line="240" w:lineRule="auto"/>
        <w:ind w:left="-1098" w:right="-982"/>
        <w:jc w:val="center"/>
        <w:rPr>
          <w:rFonts w:ascii="TH SarabunPSK" w:hAnsi="TH SarabunPSK" w:cs="TH SarabunPSK"/>
          <w:b/>
          <w:bCs/>
          <w:color w:val="auto"/>
          <w:sz w:val="32"/>
          <w:szCs w:val="32"/>
          <w:lang w:bidi="th-TH"/>
        </w:rPr>
      </w:pPr>
    </w:p>
    <w:p w:rsidR="003E7EAC" w:rsidRDefault="003E7EAC" w:rsidP="003E7EAC">
      <w:pPr>
        <w:pStyle w:val="ListParagraph"/>
        <w:spacing w:before="120" w:after="0" w:line="240" w:lineRule="auto"/>
        <w:ind w:left="-1098" w:right="-982"/>
        <w:jc w:val="center"/>
        <w:rPr>
          <w:rFonts w:ascii="TH SarabunPSK" w:hAnsi="TH SarabunPSK" w:cs="TH SarabunPSK"/>
          <w:b/>
          <w:bCs/>
          <w:color w:val="auto"/>
          <w:sz w:val="32"/>
          <w:szCs w:val="32"/>
          <w:lang w:bidi="th-TH"/>
        </w:rPr>
      </w:pPr>
    </w:p>
    <w:p w:rsidR="003E7EAC" w:rsidRPr="003E7EAC" w:rsidRDefault="003E7EAC" w:rsidP="003E7EAC">
      <w:pPr>
        <w:pStyle w:val="ListParagraph"/>
        <w:spacing w:before="120" w:after="0" w:line="240" w:lineRule="auto"/>
        <w:ind w:left="-1098" w:right="-982"/>
        <w:jc w:val="center"/>
        <w:rPr>
          <w:rFonts w:ascii="TH SarabunPSK" w:hAnsi="TH SarabunPSK" w:cs="TH SarabunPSK"/>
          <w:b/>
          <w:bCs/>
          <w:color w:val="auto"/>
          <w:sz w:val="48"/>
          <w:szCs w:val="48"/>
          <w:lang w:bidi="th-TH"/>
        </w:rPr>
      </w:pPr>
      <w:r w:rsidRPr="003E7EAC">
        <w:rPr>
          <w:rFonts w:ascii="TH SarabunPSK" w:hAnsi="TH SarabunPSK" w:cs="TH SarabunPSK" w:hint="cs"/>
          <w:b/>
          <w:bCs/>
          <w:color w:val="auto"/>
          <w:sz w:val="48"/>
          <w:szCs w:val="48"/>
          <w:cs/>
          <w:lang w:bidi="th-TH"/>
        </w:rPr>
        <w:t>แผนปฏิบัติการขับเคลื่อนนโยบายและจุดเน้นฯ และนโยบายระยะเร่งด่วน (</w:t>
      </w:r>
      <w:r w:rsidRPr="003E7EAC">
        <w:rPr>
          <w:rFonts w:ascii="TH SarabunPSK" w:hAnsi="TH SarabunPSK" w:cs="TH SarabunPSK"/>
          <w:b/>
          <w:bCs/>
          <w:color w:val="auto"/>
          <w:sz w:val="48"/>
          <w:szCs w:val="48"/>
          <w:lang w:bidi="th-TH"/>
        </w:rPr>
        <w:t xml:space="preserve">Quick Win) </w:t>
      </w:r>
      <w:r>
        <w:rPr>
          <w:rFonts w:ascii="TH SarabunPSK" w:hAnsi="TH SarabunPSK" w:cs="TH SarabunPSK"/>
          <w:b/>
          <w:bCs/>
          <w:color w:val="auto"/>
          <w:sz w:val="48"/>
          <w:szCs w:val="48"/>
          <w:cs/>
          <w:lang w:bidi="th-TH"/>
        </w:rPr>
        <w:br/>
      </w:r>
      <w:r>
        <w:rPr>
          <w:rFonts w:ascii="TH SarabunPSK" w:hAnsi="TH SarabunPSK" w:cs="TH SarabunPSK" w:hint="cs"/>
          <w:b/>
          <w:bCs/>
          <w:color w:val="auto"/>
          <w:sz w:val="48"/>
          <w:szCs w:val="48"/>
          <w:cs/>
          <w:lang w:bidi="th-TH"/>
        </w:rPr>
        <w:t>ของสำนักงานคณะกรรมการการศึกษาขั้นพื้นฐานและกระทรวงศึกษาธิการ</w:t>
      </w:r>
      <w:r w:rsidRPr="003E7EAC">
        <w:rPr>
          <w:rFonts w:ascii="TH SarabunPSK" w:hAnsi="TH SarabunPSK" w:cs="TH SarabunPSK" w:hint="cs"/>
          <w:b/>
          <w:bCs/>
          <w:color w:val="auto"/>
          <w:sz w:val="48"/>
          <w:szCs w:val="48"/>
          <w:cs/>
          <w:lang w:bidi="th-TH"/>
        </w:rPr>
        <w:t xml:space="preserve"> </w:t>
      </w:r>
    </w:p>
    <w:p w:rsidR="003E7EAC" w:rsidRDefault="003E7EAC" w:rsidP="003E7EAC">
      <w:pPr>
        <w:pStyle w:val="ListParagraph"/>
        <w:spacing w:before="120" w:after="0" w:line="240" w:lineRule="auto"/>
        <w:ind w:left="-1098" w:right="-982"/>
        <w:jc w:val="center"/>
        <w:rPr>
          <w:rFonts w:ascii="TH SarabunPSK" w:hAnsi="TH SarabunPSK" w:cs="TH SarabunPSK"/>
          <w:b/>
          <w:bCs/>
          <w:color w:val="auto"/>
          <w:sz w:val="48"/>
          <w:szCs w:val="48"/>
          <w:lang w:bidi="th-TH"/>
        </w:rPr>
      </w:pPr>
      <w:r w:rsidRPr="003E7EAC">
        <w:rPr>
          <w:rFonts w:ascii="TH SarabunPSK" w:hAnsi="TH SarabunPSK" w:cs="TH SarabunPSK" w:hint="cs"/>
          <w:b/>
          <w:bCs/>
          <w:color w:val="auto"/>
          <w:sz w:val="48"/>
          <w:szCs w:val="48"/>
          <w:cs/>
          <w:lang w:bidi="th-TH"/>
        </w:rPr>
        <w:t xml:space="preserve">ประจำปีงบประมาณ พ.ศ. 2567 </w:t>
      </w:r>
    </w:p>
    <w:p w:rsidR="003E7EAC" w:rsidRDefault="003E7EAC" w:rsidP="003E7EAC">
      <w:pPr>
        <w:pStyle w:val="ListParagraph"/>
        <w:spacing w:before="120" w:after="0" w:line="240" w:lineRule="auto"/>
        <w:ind w:left="-1098" w:right="-982"/>
        <w:jc w:val="center"/>
        <w:rPr>
          <w:rFonts w:ascii="TH SarabunPSK" w:hAnsi="TH SarabunPSK" w:cs="TH SarabunPSK"/>
          <w:b/>
          <w:bCs/>
          <w:color w:val="auto"/>
          <w:sz w:val="48"/>
          <w:szCs w:val="48"/>
          <w:lang w:bidi="th-TH"/>
        </w:rPr>
      </w:pPr>
      <w:r w:rsidRPr="003E7EAC">
        <w:rPr>
          <w:rFonts w:ascii="TH SarabunPSK" w:hAnsi="TH SarabunPSK" w:cs="TH SarabunPSK" w:hint="cs"/>
          <w:b/>
          <w:bCs/>
          <w:color w:val="auto"/>
          <w:sz w:val="48"/>
          <w:szCs w:val="48"/>
          <w:highlight w:val="yellow"/>
          <w:cs/>
          <w:lang w:bidi="th-TH"/>
        </w:rPr>
        <w:t>ภาคเรียนที่.............ปีการศึกษา............... (</w:t>
      </w:r>
      <w:r w:rsidR="001C5E7F">
        <w:rPr>
          <w:rFonts w:ascii="TH SarabunPSK" w:hAnsi="TH SarabunPSK" w:cs="TH SarabunPSK" w:hint="cs"/>
          <w:b/>
          <w:bCs/>
          <w:color w:val="auto"/>
          <w:sz w:val="48"/>
          <w:szCs w:val="48"/>
          <w:highlight w:val="yellow"/>
          <w:cs/>
          <w:lang w:bidi="th-TH"/>
        </w:rPr>
        <w:t>เดือน.............</w:t>
      </w:r>
      <w:proofErr w:type="spellStart"/>
      <w:r w:rsidR="001C5E7F">
        <w:rPr>
          <w:rFonts w:ascii="TH SarabunPSK" w:hAnsi="TH SarabunPSK" w:cs="TH SarabunPSK" w:hint="cs"/>
          <w:b/>
          <w:bCs/>
          <w:color w:val="auto"/>
          <w:sz w:val="48"/>
          <w:szCs w:val="48"/>
          <w:highlight w:val="yellow"/>
          <w:cs/>
          <w:lang w:bidi="th-TH"/>
        </w:rPr>
        <w:t>พ.ศ</w:t>
      </w:r>
      <w:proofErr w:type="spellEnd"/>
      <w:r w:rsidR="001C5E7F">
        <w:rPr>
          <w:rFonts w:ascii="TH SarabunPSK" w:hAnsi="TH SarabunPSK" w:cs="TH SarabunPSK" w:hint="cs"/>
          <w:b/>
          <w:bCs/>
          <w:color w:val="auto"/>
          <w:sz w:val="48"/>
          <w:szCs w:val="48"/>
          <w:highlight w:val="yellow"/>
          <w:cs/>
          <w:lang w:bidi="th-TH"/>
        </w:rPr>
        <w:t>..........ถึงเดือน.............</w:t>
      </w:r>
      <w:proofErr w:type="spellStart"/>
      <w:r w:rsidR="001C5E7F">
        <w:rPr>
          <w:rFonts w:ascii="TH SarabunPSK" w:hAnsi="TH SarabunPSK" w:cs="TH SarabunPSK" w:hint="cs"/>
          <w:b/>
          <w:bCs/>
          <w:color w:val="auto"/>
          <w:sz w:val="48"/>
          <w:szCs w:val="48"/>
          <w:highlight w:val="yellow"/>
          <w:cs/>
          <w:lang w:bidi="th-TH"/>
        </w:rPr>
        <w:t>พ.ศ</w:t>
      </w:r>
      <w:proofErr w:type="spellEnd"/>
      <w:r w:rsidR="001C5E7F">
        <w:rPr>
          <w:rFonts w:ascii="TH SarabunPSK" w:hAnsi="TH SarabunPSK" w:cs="TH SarabunPSK" w:hint="cs"/>
          <w:b/>
          <w:bCs/>
          <w:color w:val="auto"/>
          <w:sz w:val="48"/>
          <w:szCs w:val="48"/>
          <w:highlight w:val="yellow"/>
          <w:cs/>
          <w:lang w:bidi="th-TH"/>
        </w:rPr>
        <w:t>.............</w:t>
      </w:r>
      <w:r w:rsidRPr="003E7EAC">
        <w:rPr>
          <w:rFonts w:ascii="TH SarabunPSK" w:hAnsi="TH SarabunPSK" w:cs="TH SarabunPSK" w:hint="cs"/>
          <w:b/>
          <w:bCs/>
          <w:color w:val="auto"/>
          <w:sz w:val="48"/>
          <w:szCs w:val="48"/>
          <w:highlight w:val="yellow"/>
          <w:cs/>
          <w:lang w:bidi="th-TH"/>
        </w:rPr>
        <w:t>)</w:t>
      </w:r>
      <w:r>
        <w:rPr>
          <w:rFonts w:ascii="TH SarabunPSK" w:hAnsi="TH SarabunPSK" w:cs="TH SarabunPSK"/>
          <w:b/>
          <w:bCs/>
          <w:color w:val="auto"/>
          <w:sz w:val="48"/>
          <w:szCs w:val="48"/>
          <w:cs/>
          <w:lang w:bidi="th-TH"/>
        </w:rPr>
        <w:br/>
      </w:r>
    </w:p>
    <w:p w:rsidR="003E7EAC" w:rsidRPr="003E7EAC" w:rsidRDefault="003E7EAC" w:rsidP="003E7EAC">
      <w:pPr>
        <w:pStyle w:val="ListParagraph"/>
        <w:spacing w:before="120" w:after="0" w:line="240" w:lineRule="auto"/>
        <w:ind w:left="-1098" w:right="-982"/>
        <w:jc w:val="center"/>
        <w:rPr>
          <w:rFonts w:ascii="TH SarabunPSK" w:hAnsi="TH SarabunPSK" w:cs="TH SarabunPSK"/>
          <w:b/>
          <w:bCs/>
          <w:color w:val="auto"/>
          <w:sz w:val="48"/>
          <w:szCs w:val="48"/>
          <w:lang w:bidi="th-TH"/>
        </w:rPr>
      </w:pPr>
    </w:p>
    <w:p w:rsidR="00DC39FE" w:rsidRDefault="00DC39FE" w:rsidP="00075E52">
      <w:pPr>
        <w:pStyle w:val="ListParagraph"/>
        <w:spacing w:before="0" w:after="240" w:line="240" w:lineRule="auto"/>
        <w:ind w:left="360" w:right="-982"/>
        <w:rPr>
          <w:rFonts w:ascii="TH SarabunPSK" w:hAnsi="TH SarabunPSK" w:cs="TH SarabunPSK"/>
          <w:b/>
          <w:bCs/>
          <w:color w:val="auto"/>
          <w:sz w:val="52"/>
          <w:szCs w:val="52"/>
          <w:lang w:bidi="th-TH"/>
        </w:rPr>
      </w:pPr>
      <w:r w:rsidRPr="003E7EAC">
        <w:rPr>
          <w:rFonts w:ascii="TH SarabunPSK" w:hAnsi="TH SarabunPSK" w:cs="TH SarabunPSK" w:hint="cs"/>
          <w:b/>
          <w:bCs/>
          <w:color w:val="auto"/>
          <w:sz w:val="52"/>
          <w:szCs w:val="52"/>
          <w:cs/>
          <w:lang w:bidi="th-TH"/>
        </w:rPr>
        <w:t>โรงเรียน....................................................</w:t>
      </w:r>
      <w:r>
        <w:rPr>
          <w:rFonts w:ascii="TH SarabunPSK" w:hAnsi="TH SarabunPSK" w:cs="TH SarabunPSK" w:hint="cs"/>
          <w:b/>
          <w:bCs/>
          <w:color w:val="auto"/>
          <w:sz w:val="52"/>
          <w:szCs w:val="52"/>
          <w:cs/>
          <w:lang w:bidi="th-TH"/>
        </w:rPr>
        <w:t>.</w:t>
      </w:r>
      <w:r w:rsidR="0055305B">
        <w:rPr>
          <w:rFonts w:ascii="TH SarabunPSK" w:hAnsi="TH SarabunPSK" w:cs="TH SarabunPSK" w:hint="cs"/>
          <w:b/>
          <w:bCs/>
          <w:color w:val="auto"/>
          <w:sz w:val="52"/>
          <w:szCs w:val="52"/>
          <w:cs/>
          <w:lang w:bidi="th-TH"/>
        </w:rPr>
        <w:t>.....................(โรงเรียนไป</w:t>
      </w:r>
      <w:r>
        <w:rPr>
          <w:rFonts w:ascii="TH SarabunPSK" w:hAnsi="TH SarabunPSK" w:cs="TH SarabunPSK" w:hint="cs"/>
          <w:b/>
          <w:bCs/>
          <w:color w:val="auto"/>
          <w:sz w:val="52"/>
          <w:szCs w:val="52"/>
          <w:cs/>
          <w:lang w:bidi="th-TH"/>
        </w:rPr>
        <w:t>รวม</w:t>
      </w:r>
      <w:r w:rsidR="00075E52">
        <w:rPr>
          <w:rFonts w:ascii="TH SarabunPSK" w:hAnsi="TH SarabunPSK" w:cs="TH SarabunPSK" w:hint="cs"/>
          <w:b/>
          <w:bCs/>
          <w:color w:val="auto"/>
          <w:sz w:val="52"/>
          <w:szCs w:val="52"/>
          <w:cs/>
          <w:lang w:bidi="th-TH"/>
        </w:rPr>
        <w:t>บางชั้นเรียน</w:t>
      </w:r>
      <w:r>
        <w:rPr>
          <w:rFonts w:ascii="TH SarabunPSK" w:hAnsi="TH SarabunPSK" w:cs="TH SarabunPSK" w:hint="cs"/>
          <w:b/>
          <w:bCs/>
          <w:color w:val="auto"/>
          <w:sz w:val="52"/>
          <w:szCs w:val="52"/>
          <w:cs/>
          <w:lang w:bidi="th-TH"/>
        </w:rPr>
        <w:t>)</w:t>
      </w:r>
    </w:p>
    <w:p w:rsidR="0055305B" w:rsidRPr="0055305B" w:rsidRDefault="0055305B" w:rsidP="0055305B">
      <w:pPr>
        <w:pStyle w:val="ListParagraph"/>
        <w:spacing w:before="0" w:after="240" w:line="240" w:lineRule="auto"/>
        <w:ind w:left="-738" w:right="-982" w:firstLine="1098"/>
        <w:rPr>
          <w:rFonts w:ascii="TH SarabunPSK" w:hAnsi="TH SarabunPSK" w:cs="TH SarabunPSK"/>
          <w:b/>
          <w:bCs/>
          <w:color w:val="FF0000"/>
          <w:sz w:val="40"/>
          <w:szCs w:val="40"/>
          <w:lang w:bidi="th-TH"/>
        </w:rPr>
      </w:pPr>
      <w:r w:rsidRPr="0055305B">
        <w:rPr>
          <w:rFonts w:ascii="TH SarabunPSK" w:hAnsi="TH SarabunPSK" w:cs="TH SarabunPSK" w:hint="cs"/>
          <w:b/>
          <w:bCs/>
          <w:color w:val="FF0000"/>
          <w:sz w:val="40"/>
          <w:szCs w:val="40"/>
          <w:cs/>
          <w:lang w:bidi="th-TH"/>
        </w:rPr>
        <w:t xml:space="preserve">หมายเหตุ </w:t>
      </w:r>
      <w:r w:rsidRPr="0055305B">
        <w:rPr>
          <w:rFonts w:ascii="TH SarabunPSK" w:hAnsi="TH SarabunPSK" w:cs="TH SarabunPSK"/>
          <w:b/>
          <w:bCs/>
          <w:color w:val="FF0000"/>
          <w:sz w:val="40"/>
          <w:szCs w:val="40"/>
          <w:lang w:bidi="th-TH"/>
        </w:rPr>
        <w:t xml:space="preserve">: </w:t>
      </w:r>
      <w:r w:rsidRPr="0055305B">
        <w:rPr>
          <w:rFonts w:ascii="TH SarabunPSK" w:hAnsi="TH SarabunPSK" w:cs="TH SarabunPSK" w:hint="cs"/>
          <w:b/>
          <w:bCs/>
          <w:color w:val="FF0000"/>
          <w:sz w:val="40"/>
          <w:szCs w:val="40"/>
          <w:cs/>
          <w:lang w:bidi="th-TH"/>
        </w:rPr>
        <w:t>นำนักเรียนชั้น........... ถึงชั้น.........ไปเรียนรวมที่โรงเรียน..........</w:t>
      </w:r>
      <w:r>
        <w:rPr>
          <w:rFonts w:ascii="TH SarabunPSK" w:hAnsi="TH SarabunPSK" w:cs="TH SarabunPSK" w:hint="cs"/>
          <w:b/>
          <w:bCs/>
          <w:color w:val="FF0000"/>
          <w:sz w:val="40"/>
          <w:szCs w:val="40"/>
          <w:cs/>
          <w:lang w:bidi="th-TH"/>
        </w:rPr>
        <w:t>....</w:t>
      </w:r>
      <w:r w:rsidRPr="0055305B">
        <w:rPr>
          <w:rFonts w:ascii="TH SarabunPSK" w:hAnsi="TH SarabunPSK" w:cs="TH SarabunPSK" w:hint="cs"/>
          <w:b/>
          <w:bCs/>
          <w:color w:val="FF0000"/>
          <w:sz w:val="40"/>
          <w:szCs w:val="40"/>
          <w:cs/>
          <w:lang w:bidi="th-TH"/>
        </w:rPr>
        <w:t>..............................(โรงเรียนหลัก)</w:t>
      </w:r>
    </w:p>
    <w:p w:rsidR="00DC39FE" w:rsidRPr="003E7EAC" w:rsidRDefault="00DC39FE" w:rsidP="0055305B">
      <w:pPr>
        <w:pStyle w:val="ListParagraph"/>
        <w:spacing w:before="0" w:after="240" w:line="240" w:lineRule="auto"/>
        <w:ind w:left="-1098" w:right="-982"/>
        <w:rPr>
          <w:rFonts w:ascii="TH SarabunPSK" w:hAnsi="TH SarabunPSK" w:cs="TH SarabunPSK"/>
          <w:b/>
          <w:bCs/>
          <w:color w:val="auto"/>
          <w:sz w:val="52"/>
          <w:szCs w:val="52"/>
          <w:lang w:bidi="th-TH"/>
        </w:rPr>
      </w:pPr>
    </w:p>
    <w:p w:rsidR="00770FCD" w:rsidRDefault="00770FCD" w:rsidP="00671875">
      <w:pPr>
        <w:tabs>
          <w:tab w:val="left" w:pos="90"/>
        </w:tabs>
        <w:spacing w:before="0" w:after="0" w:line="240" w:lineRule="auto"/>
        <w:ind w:right="-172"/>
        <w:jc w:val="thaiDistribute"/>
        <w:rPr>
          <w:rFonts w:ascii="TH SarabunPSK" w:hAnsi="TH SarabunPSK" w:cs="TH SarabunPSK"/>
          <w:color w:val="auto"/>
          <w:sz w:val="32"/>
          <w:szCs w:val="32"/>
          <w:lang w:bidi="th-TH"/>
        </w:rPr>
      </w:pPr>
    </w:p>
    <w:p w:rsidR="003E7EAC" w:rsidRDefault="003E7EAC" w:rsidP="003E7EAC">
      <w:pPr>
        <w:tabs>
          <w:tab w:val="left" w:pos="90"/>
        </w:tabs>
        <w:spacing w:before="0" w:after="0" w:line="240" w:lineRule="auto"/>
        <w:ind w:right="-172"/>
        <w:rPr>
          <w:rFonts w:ascii="TH SarabunPSK" w:hAnsi="TH SarabunPSK" w:cs="TH SarabunPSK"/>
          <w:color w:val="auto"/>
          <w:sz w:val="32"/>
          <w:szCs w:val="32"/>
          <w:cs/>
          <w:lang w:bidi="th-TH"/>
        </w:rPr>
        <w:sectPr w:rsidR="003E7EAC" w:rsidSect="00B30E9E">
          <w:pgSz w:w="16834" w:h="11909" w:orient="landscape" w:code="9"/>
          <w:pgMar w:top="1440" w:right="1800" w:bottom="1080" w:left="1886" w:header="864" w:footer="720" w:gutter="0"/>
          <w:pgNumType w:start="4"/>
          <w:cols w:space="720"/>
          <w:docGrid w:linePitch="360"/>
        </w:sectPr>
      </w:pPr>
    </w:p>
    <w:p w:rsidR="00770FCD" w:rsidRPr="00F87226" w:rsidRDefault="00770FCD" w:rsidP="003E7EAC">
      <w:pPr>
        <w:tabs>
          <w:tab w:val="left" w:pos="90"/>
        </w:tabs>
        <w:spacing w:before="0" w:after="0" w:line="240" w:lineRule="auto"/>
        <w:ind w:right="-172"/>
        <w:jc w:val="thaiDistribute"/>
        <w:rPr>
          <w:rFonts w:ascii="TH SarabunPSK" w:hAnsi="TH SarabunPSK" w:cs="TH SarabunPSK"/>
          <w:color w:val="auto"/>
          <w:sz w:val="32"/>
          <w:szCs w:val="32"/>
          <w:cs/>
          <w:lang w:bidi="th-TH"/>
        </w:rPr>
      </w:pPr>
    </w:p>
    <w:sectPr w:rsidR="00770FCD" w:rsidRPr="00F87226" w:rsidSect="00B30E9E">
      <w:pgSz w:w="11909" w:h="16834" w:code="9"/>
      <w:pgMar w:top="1797" w:right="1077" w:bottom="1888" w:left="1440" w:header="862" w:footer="720" w:gutter="0"/>
      <w:pgNumType w:start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C9C" w:rsidRDefault="00AF1C9C">
      <w:pPr>
        <w:spacing w:after="0" w:line="240" w:lineRule="auto"/>
      </w:pPr>
      <w:r>
        <w:separator/>
      </w:r>
    </w:p>
  </w:endnote>
  <w:endnote w:type="continuationSeparator" w:id="0">
    <w:p w:rsidR="00AF1C9C" w:rsidRDefault="00AF1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 Bol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EB8" w:rsidRPr="00B77838" w:rsidRDefault="00752EB8" w:rsidP="0062219A">
    <w:pPr>
      <w:pStyle w:val="Footer"/>
      <w:jc w:val="right"/>
      <w:rPr>
        <w:rFonts w:ascii="TH SarabunPSK" w:hAnsi="TH SarabunPSK" w:cs="TH SarabunPSK"/>
        <w:sz w:val="24"/>
        <w:szCs w:val="24"/>
        <w:lang w:bidi="th-TH"/>
      </w:rPr>
    </w:pPr>
    <w:r w:rsidRPr="00B77838">
      <w:rPr>
        <w:rFonts w:ascii="TH SarabunPSK" w:hAnsi="TH SarabunPSK" w:cs="TH SarabunPSK"/>
        <w:sz w:val="24"/>
        <w:szCs w:val="24"/>
        <w:cs/>
        <w:lang w:bidi="th-TH"/>
      </w:rPr>
      <w:t>หน้า</w:t>
    </w:r>
    <w:r w:rsidRPr="00B77838">
      <w:rPr>
        <w:rFonts w:ascii="TH SarabunPSK" w:hAnsi="TH SarabunPSK" w:cs="TH SarabunPSK"/>
        <w:sz w:val="24"/>
        <w:szCs w:val="24"/>
      </w:rPr>
      <w:t xml:space="preserve"> </w:t>
    </w:r>
    <w:r w:rsidRPr="00B77838">
      <w:rPr>
        <w:rFonts w:ascii="TH SarabunPSK" w:hAnsi="TH SarabunPSK" w:cs="TH SarabunPSK"/>
        <w:sz w:val="24"/>
        <w:szCs w:val="24"/>
      </w:rPr>
      <w:fldChar w:fldCharType="begin"/>
    </w:r>
    <w:r w:rsidRPr="00B77838">
      <w:rPr>
        <w:rFonts w:ascii="TH SarabunPSK" w:hAnsi="TH SarabunPSK" w:cs="TH SarabunPSK"/>
        <w:sz w:val="24"/>
        <w:szCs w:val="24"/>
      </w:rPr>
      <w:instrText xml:space="preserve"> page </w:instrText>
    </w:r>
    <w:r w:rsidRPr="00B77838">
      <w:rPr>
        <w:rFonts w:ascii="TH SarabunPSK" w:hAnsi="TH SarabunPSK" w:cs="TH SarabunPSK"/>
        <w:sz w:val="24"/>
        <w:szCs w:val="24"/>
      </w:rPr>
      <w:fldChar w:fldCharType="separate"/>
    </w:r>
    <w:r w:rsidR="00E96740">
      <w:rPr>
        <w:rFonts w:ascii="TH SarabunPSK" w:hAnsi="TH SarabunPSK" w:cs="TH SarabunPSK"/>
        <w:noProof/>
        <w:sz w:val="24"/>
        <w:szCs w:val="24"/>
      </w:rPr>
      <w:t>4</w:t>
    </w:r>
    <w:r w:rsidRPr="00B77838">
      <w:rPr>
        <w:rFonts w:ascii="TH SarabunPSK" w:hAnsi="TH SarabunPSK" w:cs="TH SarabunPSK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C9C" w:rsidRDefault="00AF1C9C">
      <w:pPr>
        <w:spacing w:after="0" w:line="240" w:lineRule="auto"/>
      </w:pPr>
      <w:r>
        <w:separator/>
      </w:r>
    </w:p>
  </w:footnote>
  <w:footnote w:type="continuationSeparator" w:id="0">
    <w:p w:rsidR="00AF1C9C" w:rsidRDefault="00AF1C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EB8" w:rsidRPr="002B24E4" w:rsidRDefault="00752EB8" w:rsidP="002B24E4">
    <w:pPr>
      <w:pStyle w:val="HeaderShaded"/>
      <w:tabs>
        <w:tab w:val="left" w:pos="3782"/>
        <w:tab w:val="right" w:pos="9490"/>
      </w:tabs>
      <w:ind w:left="0"/>
      <w:jc w:val="right"/>
      <w:rPr>
        <w:rFonts w:ascii="TH SarabunPSK" w:hAnsi="TH SarabunPSK" w:cs="TH SarabunPSK"/>
        <w:b/>
        <w:bCs/>
        <w:i/>
        <w:iCs/>
        <w:sz w:val="28"/>
        <w:szCs w:val="28"/>
        <w:cs/>
        <w:lang w:bidi="th-TH"/>
      </w:rPr>
    </w:pPr>
    <w:r w:rsidRPr="00B77838">
      <w:rPr>
        <w:rFonts w:ascii="TH SarabunPSK" w:hAnsi="TH SarabunPSK" w:cs="TH SarabunPSK"/>
        <w:b/>
        <w:bCs/>
        <w:sz w:val="32"/>
        <w:szCs w:val="32"/>
        <w:cs/>
        <w:lang w:bidi="th-TH"/>
      </w:rPr>
      <w:tab/>
    </w:r>
    <w:r w:rsidRPr="002B24E4">
      <w:rPr>
        <w:rFonts w:ascii="TH SarabunPSK" w:hAnsi="TH SarabunPSK" w:cs="TH SarabunPSK"/>
        <w:b/>
        <w:bCs/>
        <w:i/>
        <w:iCs/>
        <w:sz w:val="28"/>
        <w:szCs w:val="28"/>
        <w:cs/>
        <w:lang w:bidi="th-TH"/>
      </w:rPr>
      <w:tab/>
    </w:r>
    <w:r w:rsidRPr="00FB62CC">
      <w:rPr>
        <w:rFonts w:ascii="TH SarabunPSK" w:hAnsi="TH SarabunPSK" w:cs="TH SarabunPSK"/>
        <w:b/>
        <w:bCs/>
        <w:i/>
        <w:iCs/>
        <w:sz w:val="28"/>
        <w:szCs w:val="28"/>
        <w:cs/>
        <w:lang w:bidi="th-TH"/>
      </w:rPr>
      <w:t>แผน</w:t>
    </w:r>
    <w:r w:rsidRPr="00FB62CC">
      <w:rPr>
        <w:rFonts w:ascii="TH SarabunPSK" w:hAnsi="TH SarabunPSK" w:cs="TH SarabunPSK" w:hint="cs"/>
        <w:b/>
        <w:bCs/>
        <w:i/>
        <w:iCs/>
        <w:sz w:val="28"/>
        <w:szCs w:val="28"/>
        <w:cs/>
        <w:lang w:bidi="th-TH"/>
      </w:rPr>
      <w:t>บริหารการศึกษาขั้นพื้นฐาน ประจำปีงบประมาณ พ.ศ. 2567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6C777C5C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alt="โทรศัพท์สัญลักษณ์ - เครือข่ายและการสื่อสาร ไอคอน" style="width:388.2pt;height:388.2pt;visibility:visible;mso-wrap-style:square" o:bullet="t">
        <v:imagedata r:id="rId1" o:title="โทรศัพท์สัญลักษณ์ - เครือข่ายและการสื่อสาร ไอคอน"/>
      </v:shape>
    </w:pict>
  </w:numPicBullet>
  <w:abstractNum w:abstractNumId="0" w15:restartNumberingAfterBreak="0">
    <w:nsid w:val="FFFFFF7C"/>
    <w:multiLevelType w:val="singleLevel"/>
    <w:tmpl w:val="1BB440C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8AC7B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21A4E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0847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6E861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8230A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F4A9A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F86DD2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5769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63AF57E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Cambria" w:hAnsi="Cambria" w:hint="default"/>
        <w:color w:val="7E97AD" w:themeColor="accent1"/>
      </w:rPr>
    </w:lvl>
  </w:abstractNum>
  <w:abstractNum w:abstractNumId="10" w15:restartNumberingAfterBreak="0">
    <w:nsid w:val="03B32190"/>
    <w:multiLevelType w:val="multilevel"/>
    <w:tmpl w:val="9CA4ABB8"/>
    <w:numStyleLink w:val="AnnualReport"/>
  </w:abstractNum>
  <w:abstractNum w:abstractNumId="11" w15:restartNumberingAfterBreak="0">
    <w:nsid w:val="1B6F205A"/>
    <w:multiLevelType w:val="multilevel"/>
    <w:tmpl w:val="9CA4ABB8"/>
    <w:styleLink w:val="AnnualReport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0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4DA7F7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619179F"/>
    <w:multiLevelType w:val="hybridMultilevel"/>
    <w:tmpl w:val="D764ACD2"/>
    <w:lvl w:ilvl="0" w:tplc="98C43506">
      <w:start w:val="1"/>
      <w:numFmt w:val="bullet"/>
      <w:lvlText w:val="-"/>
      <w:lvlJc w:val="left"/>
      <w:pPr>
        <w:tabs>
          <w:tab w:val="num" w:pos="936"/>
        </w:tabs>
        <w:ind w:left="936" w:hanging="216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7F6A45"/>
    <w:multiLevelType w:val="multilevel"/>
    <w:tmpl w:val="80C0D6D2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Number2"/>
      <w:suff w:val="space"/>
      <w:lvlText w:val="%1.%2"/>
      <w:lvlJc w:val="left"/>
      <w:pPr>
        <w:ind w:left="936" w:hanging="576"/>
      </w:pPr>
      <w:rPr>
        <w:rFonts w:hint="default"/>
      </w:rPr>
    </w:lvl>
    <w:lvl w:ilvl="2">
      <w:start w:val="1"/>
      <w:numFmt w:val="lowerLetter"/>
      <w:pStyle w:val="ListNumber3"/>
      <w:lvlText w:val="%3."/>
      <w:lvlJc w:val="left"/>
      <w:pPr>
        <w:ind w:left="720" w:hanging="360"/>
      </w:pPr>
      <w:rPr>
        <w:rFonts w:hint="default"/>
      </w:rPr>
    </w:lvl>
    <w:lvl w:ilvl="3">
      <w:start w:val="1"/>
      <w:numFmt w:val="lowerRoman"/>
      <w:pStyle w:val="ListNumber4"/>
      <w:lvlText w:val="%4."/>
      <w:lvlJc w:val="left"/>
      <w:pPr>
        <w:ind w:left="1080" w:hanging="360"/>
      </w:pPr>
      <w:rPr>
        <w:rFonts w:hint="default"/>
      </w:rPr>
    </w:lvl>
    <w:lvl w:ilvl="4">
      <w:start w:val="1"/>
      <w:numFmt w:val="lowerLetter"/>
      <w:pStyle w:val="ListNumber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E823C9A"/>
    <w:multiLevelType w:val="hybridMultilevel"/>
    <w:tmpl w:val="2FB0029C"/>
    <w:lvl w:ilvl="0" w:tplc="72663B40">
      <w:start w:val="1"/>
      <w:numFmt w:val="decimal"/>
      <w:lvlText w:val="%1)"/>
      <w:lvlJc w:val="left"/>
      <w:pPr>
        <w:ind w:left="25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5FB27CE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9"/>
    <w:lvlOverride w:ilvl="0">
      <w:startOverride w:val="1"/>
    </w:lvlOverride>
  </w:num>
  <w:num w:numId="13">
    <w:abstractNumId w:val="9"/>
    <w:lvlOverride w:ilvl="0">
      <w:startOverride w:val="1"/>
    </w:lvlOverride>
  </w:num>
  <w:num w:numId="14">
    <w:abstractNumId w:val="9"/>
    <w:lvlOverride w:ilvl="0">
      <w:startOverride w:val="1"/>
    </w:lvlOverride>
  </w:num>
  <w:num w:numId="15">
    <w:abstractNumId w:val="12"/>
  </w:num>
  <w:num w:numId="16">
    <w:abstractNumId w:val="16"/>
  </w:num>
  <w:num w:numId="17">
    <w:abstractNumId w:val="11"/>
  </w:num>
  <w:num w:numId="18">
    <w:abstractNumId w:val="10"/>
  </w:num>
  <w:num w:numId="19">
    <w:abstractNumId w:val="14"/>
  </w:num>
  <w:num w:numId="20">
    <w:abstractNumId w:val="9"/>
  </w:num>
  <w:num w:numId="21">
    <w:abstractNumId w:val="9"/>
  </w:num>
  <w:num w:numId="22">
    <w:abstractNumId w:val="9"/>
    <w:lvlOverride w:ilvl="0">
      <w:startOverride w:val="1"/>
    </w:lvlOverride>
  </w:num>
  <w:num w:numId="23">
    <w:abstractNumId w:val="9"/>
    <w:lvlOverride w:ilvl="0">
      <w:startOverride w:val="1"/>
    </w:lvlOverride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838"/>
    <w:rsid w:val="000207C8"/>
    <w:rsid w:val="00043AEE"/>
    <w:rsid w:val="000625A9"/>
    <w:rsid w:val="00064E4B"/>
    <w:rsid w:val="00075E52"/>
    <w:rsid w:val="000D03B5"/>
    <w:rsid w:val="000D5124"/>
    <w:rsid w:val="001212F0"/>
    <w:rsid w:val="0013172D"/>
    <w:rsid w:val="00144C00"/>
    <w:rsid w:val="00162ED8"/>
    <w:rsid w:val="00186BDE"/>
    <w:rsid w:val="001C5E7F"/>
    <w:rsid w:val="001E72FC"/>
    <w:rsid w:val="001F3175"/>
    <w:rsid w:val="00225F23"/>
    <w:rsid w:val="00252ECF"/>
    <w:rsid w:val="002545E5"/>
    <w:rsid w:val="0025471B"/>
    <w:rsid w:val="0029007C"/>
    <w:rsid w:val="002B09A9"/>
    <w:rsid w:val="002B09DD"/>
    <w:rsid w:val="002B24E4"/>
    <w:rsid w:val="002B695E"/>
    <w:rsid w:val="002C0BE8"/>
    <w:rsid w:val="00394ECA"/>
    <w:rsid w:val="003B1E9B"/>
    <w:rsid w:val="003B3681"/>
    <w:rsid w:val="003D0629"/>
    <w:rsid w:val="003E7EAC"/>
    <w:rsid w:val="00403C53"/>
    <w:rsid w:val="00415729"/>
    <w:rsid w:val="004351CF"/>
    <w:rsid w:val="00437114"/>
    <w:rsid w:val="00447A75"/>
    <w:rsid w:val="004975F9"/>
    <w:rsid w:val="004A4B40"/>
    <w:rsid w:val="004B263F"/>
    <w:rsid w:val="004C584C"/>
    <w:rsid w:val="004D5FAE"/>
    <w:rsid w:val="004E4124"/>
    <w:rsid w:val="00517AD4"/>
    <w:rsid w:val="00532540"/>
    <w:rsid w:val="00543F26"/>
    <w:rsid w:val="0054792E"/>
    <w:rsid w:val="0055305B"/>
    <w:rsid w:val="005531C5"/>
    <w:rsid w:val="00553CB3"/>
    <w:rsid w:val="00571CB4"/>
    <w:rsid w:val="00573374"/>
    <w:rsid w:val="00582DDE"/>
    <w:rsid w:val="005A71C8"/>
    <w:rsid w:val="005D1E87"/>
    <w:rsid w:val="005E32C0"/>
    <w:rsid w:val="0062219A"/>
    <w:rsid w:val="00661692"/>
    <w:rsid w:val="00664C90"/>
    <w:rsid w:val="00671875"/>
    <w:rsid w:val="00693B08"/>
    <w:rsid w:val="006D476F"/>
    <w:rsid w:val="007516FA"/>
    <w:rsid w:val="00752EB8"/>
    <w:rsid w:val="00761216"/>
    <w:rsid w:val="00770FCD"/>
    <w:rsid w:val="007772E9"/>
    <w:rsid w:val="007C05D6"/>
    <w:rsid w:val="007D37D3"/>
    <w:rsid w:val="007E2126"/>
    <w:rsid w:val="007F46E7"/>
    <w:rsid w:val="00816E52"/>
    <w:rsid w:val="0081787B"/>
    <w:rsid w:val="0085005C"/>
    <w:rsid w:val="00870344"/>
    <w:rsid w:val="0087368D"/>
    <w:rsid w:val="008846B5"/>
    <w:rsid w:val="00887927"/>
    <w:rsid w:val="008D2BFC"/>
    <w:rsid w:val="008E2C8D"/>
    <w:rsid w:val="009214D2"/>
    <w:rsid w:val="00927C0D"/>
    <w:rsid w:val="00946664"/>
    <w:rsid w:val="009A517D"/>
    <w:rsid w:val="009E3F5D"/>
    <w:rsid w:val="009F2F33"/>
    <w:rsid w:val="009F76A3"/>
    <w:rsid w:val="00A516D4"/>
    <w:rsid w:val="00A84559"/>
    <w:rsid w:val="00A953C1"/>
    <w:rsid w:val="00AA07E9"/>
    <w:rsid w:val="00AA6F0E"/>
    <w:rsid w:val="00AF1C9C"/>
    <w:rsid w:val="00AF3E35"/>
    <w:rsid w:val="00B30E9E"/>
    <w:rsid w:val="00B35083"/>
    <w:rsid w:val="00B41C79"/>
    <w:rsid w:val="00B74F99"/>
    <w:rsid w:val="00B77838"/>
    <w:rsid w:val="00B85E9B"/>
    <w:rsid w:val="00BB1E55"/>
    <w:rsid w:val="00C14DDE"/>
    <w:rsid w:val="00C321BD"/>
    <w:rsid w:val="00C70BEF"/>
    <w:rsid w:val="00C74637"/>
    <w:rsid w:val="00CE48D1"/>
    <w:rsid w:val="00D507B0"/>
    <w:rsid w:val="00D9579E"/>
    <w:rsid w:val="00DC39FE"/>
    <w:rsid w:val="00DE35D6"/>
    <w:rsid w:val="00E04FAC"/>
    <w:rsid w:val="00E7014C"/>
    <w:rsid w:val="00E86F42"/>
    <w:rsid w:val="00E96740"/>
    <w:rsid w:val="00EA6E1D"/>
    <w:rsid w:val="00EC103F"/>
    <w:rsid w:val="00F46FD9"/>
    <w:rsid w:val="00F51986"/>
    <w:rsid w:val="00F546C4"/>
    <w:rsid w:val="00F87226"/>
    <w:rsid w:val="00FB62CC"/>
    <w:rsid w:val="00FC09B4"/>
    <w:rsid w:val="00FC4C1A"/>
    <w:rsid w:val="00FD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D16D4483-2C44-4579-858E-CBAB95891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semiHidden="1" w:uiPriority="19" w:qFormat="1"/>
    <w:lsdException w:name="Closing" w:semiHidden="1" w:unhideWhenUsed="1"/>
    <w:lsdException w:name="Signature" w:semiHidden="1" w:uiPriority="9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9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kern w:val="20"/>
    </w:rPr>
  </w:style>
  <w:style w:type="paragraph" w:styleId="Heading1">
    <w:name w:val="heading 1"/>
    <w:basedOn w:val="Normal"/>
    <w:next w:val="Normal"/>
    <w:link w:val="Heading1Char"/>
    <w:uiPriority w:val="1"/>
    <w:qFormat/>
    <w:pPr>
      <w:pageBreakBefore/>
      <w:spacing w:before="0" w:after="360" w:line="240" w:lineRule="auto"/>
      <w:ind w:left="-360" w:right="-360"/>
      <w:outlineLvl w:val="0"/>
    </w:pPr>
    <w:rPr>
      <w:sz w:val="36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before="360" w:after="60" w:line="240" w:lineRule="auto"/>
      <w:outlineLvl w:val="1"/>
    </w:pPr>
    <w:rPr>
      <w:rFonts w:asciiTheme="majorHAnsi" w:eastAsiaTheme="majorEastAsia" w:hAnsiTheme="majorHAnsi" w:cstheme="majorBidi"/>
      <w:caps/>
      <w:color w:val="577188" w:themeColor="accent1" w:themeShade="BF"/>
      <w:sz w:val="24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18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styleId="Heading5">
    <w:name w:val="heading 5"/>
    <w:basedOn w:val="Normal"/>
    <w:next w:val="Normal"/>
    <w:link w:val="Heading5Char"/>
    <w:uiPriority w:val="18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styleId="Heading6">
    <w:name w:val="heading 6"/>
    <w:basedOn w:val="Normal"/>
    <w:next w:val="Normal"/>
    <w:link w:val="Heading6Char"/>
    <w:uiPriority w:val="18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styleId="Heading7">
    <w:name w:val="heading 7"/>
    <w:basedOn w:val="Normal"/>
    <w:next w:val="Normal"/>
    <w:link w:val="Heading7Char"/>
    <w:uiPriority w:val="18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18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18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kern w:val="20"/>
    </w:rPr>
  </w:style>
  <w:style w:type="paragraph" w:styleId="Footer">
    <w:name w:val="footer"/>
    <w:basedOn w:val="Normal"/>
    <w:link w:val="FooterChar"/>
    <w:uiPriority w:val="99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FooterChar">
    <w:name w:val="Footer Char"/>
    <w:basedOn w:val="DefaultParagraphFont"/>
    <w:link w:val="Footer"/>
    <w:uiPriority w:val="99"/>
    <w:rPr>
      <w:kern w:val="2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</w:rPr>
  </w:style>
  <w:style w:type="character" w:customStyle="1" w:styleId="Heading1Char">
    <w:name w:val="Heading 1 Char"/>
    <w:basedOn w:val="DefaultParagraphFont"/>
    <w:link w:val="Heading1"/>
    <w:uiPriority w:val="1"/>
    <w:rPr>
      <w:kern w:val="20"/>
      <w:sz w:val="36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caps/>
      <w:color w:val="577188" w:themeColor="accent1" w:themeShade="BF"/>
      <w:kern w:val="20"/>
      <w:sz w:val="24"/>
      <w14:ligatures w14:val="standardContextual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Quote">
    <w:name w:val="Quote"/>
    <w:basedOn w:val="Normal"/>
    <w:next w:val="Normal"/>
    <w:link w:val="QuoteChar"/>
    <w:uiPriority w:val="9"/>
    <w:unhideWhenUsed/>
    <w:qFormat/>
    <w:pPr>
      <w:spacing w:before="240" w:after="240"/>
      <w:ind w:left="720" w:right="720"/>
    </w:pPr>
    <w:rPr>
      <w:i/>
      <w:iCs/>
      <w:color w:val="7E97AD" w:themeColor="accent1"/>
      <w:sz w:val="28"/>
    </w:rPr>
  </w:style>
  <w:style w:type="character" w:customStyle="1" w:styleId="QuoteChar">
    <w:name w:val="Quote Char"/>
    <w:basedOn w:val="DefaultParagraphFont"/>
    <w:link w:val="Quote"/>
    <w:uiPriority w:val="9"/>
    <w:rPr>
      <w:i/>
      <w:iCs/>
      <w:color w:val="7E97AD" w:themeColor="accent1"/>
      <w:kern w:val="20"/>
      <w:sz w:val="28"/>
    </w:rPr>
  </w:style>
  <w:style w:type="paragraph" w:styleId="Bibliography">
    <w:name w:val="Bibliography"/>
    <w:basedOn w:val="Normal"/>
    <w:next w:val="Normal"/>
    <w:uiPriority w:val="37"/>
    <w:semiHidden/>
    <w:unhideWhenUsed/>
  </w:style>
  <w:style w:type="paragraph" w:styleId="BlockText">
    <w:name w:val="Block Text"/>
    <w:basedOn w:val="Normal"/>
    <w:uiPriority w:val="99"/>
    <w:semiHidden/>
    <w:unhideWhenUsed/>
    <w:pPr>
      <w:pBdr>
        <w:top w:val="single" w:sz="2" w:space="10" w:color="7E97AD" w:themeColor="accent1" w:frame="1"/>
        <w:left w:val="single" w:sz="2" w:space="10" w:color="7E97AD" w:themeColor="accent1" w:frame="1"/>
        <w:bottom w:val="single" w:sz="2" w:space="10" w:color="7E97AD" w:themeColor="accent1" w:frame="1"/>
        <w:right w:val="single" w:sz="2" w:space="10" w:color="7E97AD" w:themeColor="accent1" w:frame="1"/>
      </w:pBdr>
      <w:ind w:left="1152" w:right="1152"/>
    </w:pPr>
    <w:rPr>
      <w:i/>
      <w:iCs/>
      <w:color w:val="7E97A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</w:style>
  <w:style w:type="paragraph" w:styleId="BodyText3">
    <w:name w:val="Body Text 3"/>
    <w:basedOn w:val="Normal"/>
    <w:link w:val="BodyText3Char"/>
    <w:uiPriority w:val="99"/>
    <w:semiHidden/>
    <w:unhideWhenUsed/>
    <w:pPr>
      <w:spacing w:after="120"/>
    </w:pPr>
    <w:rPr>
      <w:sz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sz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</w:style>
  <w:style w:type="paragraph" w:styleId="BodyTextIndent3">
    <w:name w:val="Body Text Indent 3"/>
    <w:basedOn w:val="Normal"/>
    <w:link w:val="BodyTextIndent3Char"/>
    <w:uiPriority w:val="99"/>
    <w:semiHidden/>
    <w:unhideWhenUsed/>
    <w:pPr>
      <w:spacing w:after="120"/>
      <w:ind w:left="360"/>
    </w:pPr>
    <w:rPr>
      <w:sz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sz w:val="16"/>
    </w:rPr>
  </w:style>
  <w:style w:type="character" w:styleId="BookTitle">
    <w:name w:val="Book Title"/>
    <w:basedOn w:val="DefaultParagraphFont"/>
    <w:uiPriority w:val="33"/>
    <w:semiHidden/>
    <w:unhideWhenUsed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7E97AD" w:themeColor="accent1"/>
      <w:sz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</w:style>
  <w:style w:type="table" w:styleId="ColorfulGrid">
    <w:name w:val="Colorful Grid"/>
    <w:basedOn w:val="TableNormal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AEE" w:themeFill="accent1" w:themeFillTint="33"/>
    </w:tcPr>
    <w:tblStylePr w:type="firstRow">
      <w:rPr>
        <w:b/>
        <w:bCs/>
      </w:rPr>
      <w:tblPr/>
      <w:tcPr>
        <w:shd w:val="clear" w:color="auto" w:fill="CBD5D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D5D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7718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77188" w:themeFill="accent1" w:themeFillShade="BF"/>
      </w:tcPr>
    </w:tblStylePr>
    <w:tblStylePr w:type="band1Vert">
      <w:tblPr/>
      <w:tcPr>
        <w:shd w:val="clear" w:color="auto" w:fill="BECBD6" w:themeFill="accent1" w:themeFillTint="7F"/>
      </w:tcPr>
    </w:tblStylePr>
    <w:tblStylePr w:type="band1Horz">
      <w:tblPr/>
      <w:tcPr>
        <w:shd w:val="clear" w:color="auto" w:fill="BECBD6" w:themeFill="accent1" w:themeFillTint="7F"/>
      </w:tcPr>
    </w:tblStylePr>
  </w:style>
  <w:style w:type="table" w:styleId="ColorfulGrid-Accent2">
    <w:name w:val="Colorful Grid Accent 2"/>
    <w:basedOn w:val="TableNormal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E8DF" w:themeFill="accent2" w:themeFillTint="33"/>
    </w:tcPr>
    <w:tblStylePr w:type="firstRow">
      <w:rPr>
        <w:b/>
        <w:bCs/>
      </w:rPr>
      <w:tblPr/>
      <w:tcPr>
        <w:shd w:val="clear" w:color="auto" w:fill="EAD1B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D1B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A673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A6736" w:themeFill="accent2" w:themeFillShade="BF"/>
      </w:tcPr>
    </w:tblStylePr>
    <w:tblStylePr w:type="band1Vert">
      <w:tblPr/>
      <w:tcPr>
        <w:shd w:val="clear" w:color="auto" w:fill="E5C6AF" w:themeFill="accent2" w:themeFillTint="7F"/>
      </w:tcPr>
    </w:tblStylePr>
    <w:tblStylePr w:type="band1Horz">
      <w:tblPr/>
      <w:tcPr>
        <w:shd w:val="clear" w:color="auto" w:fill="E5C6AF" w:themeFill="accent2" w:themeFillTint="7F"/>
      </w:tcPr>
    </w:tblStylePr>
  </w:style>
  <w:style w:type="table" w:styleId="ColorfulGrid-Accent3">
    <w:name w:val="Colorful Grid Accent 3"/>
    <w:basedOn w:val="TableNormal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0DE" w:themeFill="accent3" w:themeFillTint="33"/>
    </w:tcPr>
    <w:tblStylePr w:type="firstRow">
      <w:rPr>
        <w:b/>
        <w:bCs/>
      </w:rPr>
      <w:tblPr/>
      <w:tcPr>
        <w:shd w:val="clear" w:color="auto" w:fill="CBC2B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C2B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B4F4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B4F47" w:themeFill="accent3" w:themeFillShade="BF"/>
      </w:tcPr>
    </w:tblStylePr>
    <w:tblStylePr w:type="band1Vert">
      <w:tblPr/>
      <w:tcPr>
        <w:shd w:val="clear" w:color="auto" w:fill="BEB4AD" w:themeFill="accent3" w:themeFillTint="7F"/>
      </w:tcPr>
    </w:tblStylePr>
    <w:tblStylePr w:type="band1Horz">
      <w:tblPr/>
      <w:tcPr>
        <w:shd w:val="clear" w:color="auto" w:fill="BEB4AD" w:themeFill="accent3" w:themeFillTint="7F"/>
      </w:tcPr>
    </w:tblStylePr>
  </w:style>
  <w:style w:type="table" w:styleId="ColorfulGrid-Accent4">
    <w:name w:val="Colorful Grid Accent 4"/>
    <w:basedOn w:val="TableNormal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E9E1" w:themeFill="accent4" w:themeFillTint="33"/>
    </w:tcPr>
    <w:tblStylePr w:type="firstRow">
      <w:rPr>
        <w:b/>
        <w:bCs/>
      </w:rPr>
      <w:tblPr/>
      <w:tcPr>
        <w:shd w:val="clear" w:color="auto" w:fill="E1D3C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D3C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E6E4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E6E49" w:themeFill="accent4" w:themeFillShade="BF"/>
      </w:tcPr>
    </w:tblStylePr>
    <w:tblStylePr w:type="band1Vert">
      <w:tblPr/>
      <w:tcPr>
        <w:shd w:val="clear" w:color="auto" w:fill="D9C9B6" w:themeFill="accent4" w:themeFillTint="7F"/>
      </w:tcPr>
    </w:tblStylePr>
    <w:tblStylePr w:type="band1Horz">
      <w:tblPr/>
      <w:tcPr>
        <w:shd w:val="clear" w:color="auto" w:fill="D9C9B6" w:themeFill="accent4" w:themeFillTint="7F"/>
      </w:tcPr>
    </w:tblStylePr>
  </w:style>
  <w:style w:type="table" w:styleId="ColorfulGrid-Accent5">
    <w:name w:val="Colorful Grid Accent 5"/>
    <w:basedOn w:val="TableNormal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4E5" w:themeFill="accent5" w:themeFillTint="33"/>
    </w:tcPr>
    <w:tblStylePr w:type="firstRow">
      <w:rPr>
        <w:b/>
        <w:bCs/>
      </w:rPr>
      <w:tblPr/>
      <w:tcPr>
        <w:shd w:val="clear" w:color="auto" w:fill="C1C9C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C9C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D595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D595B" w:themeFill="accent5" w:themeFillShade="BF"/>
      </w:tcPr>
    </w:tblStylePr>
    <w:tblStylePr w:type="band1Vert">
      <w:tblPr/>
      <w:tcPr>
        <w:shd w:val="clear" w:color="auto" w:fill="B1BCBE" w:themeFill="accent5" w:themeFillTint="7F"/>
      </w:tcPr>
    </w:tblStylePr>
    <w:tblStylePr w:type="band1Horz">
      <w:tblPr/>
      <w:tcPr>
        <w:shd w:val="clear" w:color="auto" w:fill="B1BCBE" w:themeFill="accent5" w:themeFillTint="7F"/>
      </w:tcPr>
    </w:tblStylePr>
  </w:style>
  <w:style w:type="table" w:styleId="ColorfulGrid-Accent6">
    <w:name w:val="Colorful Grid Accent 6"/>
    <w:basedOn w:val="TableNormal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9E2" w:themeFill="accent6" w:themeFillTint="33"/>
    </w:tcPr>
    <w:tblStylePr w:type="firstRow">
      <w:rPr>
        <w:b/>
        <w:bCs/>
      </w:rPr>
      <w:tblPr/>
      <w:tcPr>
        <w:shd w:val="clear" w:color="auto" w:fill="D7D3C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D3C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76E5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76E51" w:themeFill="accent6" w:themeFillShade="BF"/>
      </w:tcPr>
    </w:tblStylePr>
    <w:tblStylePr w:type="band1Vert">
      <w:tblPr/>
      <w:tcPr>
        <w:shd w:val="clear" w:color="auto" w:fill="CEC9B7" w:themeFill="accent6" w:themeFillTint="7F"/>
      </w:tcPr>
    </w:tblStylePr>
    <w:tblStylePr w:type="band1Horz">
      <w:tblPr/>
      <w:tcPr>
        <w:shd w:val="clear" w:color="auto" w:fill="CEC9B7" w:themeFill="accent6" w:themeFillTint="7F"/>
      </w:tcPr>
    </w:tblStylePr>
  </w:style>
  <w:style w:type="table" w:styleId="ColorfulList">
    <w:name w:val="Colorful List"/>
    <w:basedOn w:val="TableNormal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6E3A" w:themeFill="accent2" w:themeFillShade="CC"/>
      </w:tcPr>
    </w:tblStylePr>
    <w:tblStylePr w:type="lastRow">
      <w:rPr>
        <w:b/>
        <w:bCs/>
        <w:color w:val="B56E3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4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6E3A" w:themeFill="accent2" w:themeFillShade="CC"/>
      </w:tcPr>
    </w:tblStylePr>
    <w:tblStylePr w:type="lastRow">
      <w:rPr>
        <w:b/>
        <w:bCs/>
        <w:color w:val="B56E3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  <w:tblStylePr w:type="band1Horz">
      <w:tblPr/>
      <w:tcPr>
        <w:shd w:val="clear" w:color="auto" w:fill="E5EAEE" w:themeFill="accent1" w:themeFillTint="33"/>
      </w:tcPr>
    </w:tblStylePr>
  </w:style>
  <w:style w:type="table" w:styleId="ColorfulList-Accent2">
    <w:name w:val="Colorful List Accent 2"/>
    <w:basedOn w:val="TableNormal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3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6E3A" w:themeFill="accent2" w:themeFillShade="CC"/>
      </w:tcPr>
    </w:tblStylePr>
    <w:tblStylePr w:type="lastRow">
      <w:rPr>
        <w:b/>
        <w:bCs/>
        <w:color w:val="B56E3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2D7" w:themeFill="accent2" w:themeFillTint="3F"/>
      </w:tcPr>
    </w:tblStylePr>
    <w:tblStylePr w:type="band1Horz">
      <w:tblPr/>
      <w:tcPr>
        <w:shd w:val="clear" w:color="auto" w:fill="F4E8DF" w:themeFill="accent2" w:themeFillTint="33"/>
      </w:tcPr>
    </w:tblStylePr>
  </w:style>
  <w:style w:type="table" w:styleId="ColorfulList-Accent3">
    <w:name w:val="Colorful List Accent 3"/>
    <w:basedOn w:val="TableNormal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0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8754E" w:themeFill="accent4" w:themeFillShade="CC"/>
      </w:tcPr>
    </w:tblStylePr>
    <w:tblStylePr w:type="lastRow">
      <w:rPr>
        <w:b/>
        <w:bCs/>
        <w:color w:val="98754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9D6" w:themeFill="accent3" w:themeFillTint="3F"/>
      </w:tcPr>
    </w:tblStylePr>
    <w:tblStylePr w:type="band1Horz">
      <w:tblPr/>
      <w:tcPr>
        <w:shd w:val="clear" w:color="auto" w:fill="E5E0DE" w:themeFill="accent3" w:themeFillTint="33"/>
      </w:tcPr>
    </w:tblStylePr>
  </w:style>
  <w:style w:type="table" w:styleId="ColorfulList-Accent4">
    <w:name w:val="Colorful List Accent 4"/>
    <w:basedOn w:val="TableNormal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4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544C" w:themeFill="accent3" w:themeFillShade="CC"/>
      </w:tcPr>
    </w:tblStylePr>
    <w:tblStylePr w:type="lastRow">
      <w:rPr>
        <w:b/>
        <w:bCs/>
        <w:color w:val="6154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4DA" w:themeFill="accent4" w:themeFillTint="3F"/>
      </w:tcPr>
    </w:tblStylePr>
    <w:tblStylePr w:type="band1Horz">
      <w:tblPr/>
      <w:tcPr>
        <w:shd w:val="clear" w:color="auto" w:fill="F0E9E1" w:themeFill="accent4" w:themeFillTint="33"/>
      </w:tcPr>
    </w:tblStylePr>
  </w:style>
  <w:style w:type="table" w:styleId="ColorfulList-Accent5">
    <w:name w:val="Colorful List Accent 5"/>
    <w:basedOn w:val="TableNormal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1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7657" w:themeFill="accent6" w:themeFillShade="CC"/>
      </w:tcPr>
    </w:tblStylePr>
    <w:tblStylePr w:type="lastRow">
      <w:rPr>
        <w:b/>
        <w:bCs/>
        <w:color w:val="7F765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EDF" w:themeFill="accent5" w:themeFillTint="3F"/>
      </w:tcPr>
    </w:tblStylePr>
    <w:tblStylePr w:type="band1Horz">
      <w:tblPr/>
      <w:tcPr>
        <w:shd w:val="clear" w:color="auto" w:fill="DFE4E5" w:themeFill="accent5" w:themeFillTint="33"/>
      </w:tcPr>
    </w:tblStylePr>
  </w:style>
  <w:style w:type="table" w:styleId="ColorfulList-Accent6">
    <w:name w:val="Colorful List Accent 6"/>
    <w:basedOn w:val="TableNormal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4F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25F62" w:themeFill="accent5" w:themeFillShade="CC"/>
      </w:tcPr>
    </w:tblStylePr>
    <w:tblStylePr w:type="lastRow">
      <w:rPr>
        <w:b/>
        <w:bCs/>
        <w:color w:val="525F6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4DB" w:themeFill="accent6" w:themeFillTint="3F"/>
      </w:tcPr>
    </w:tblStylePr>
    <w:tblStylePr w:type="band1Horz">
      <w:tblPr/>
      <w:tcPr>
        <w:shd w:val="clear" w:color="auto" w:fill="EBE9E2" w:themeFill="accent6" w:themeFillTint="33"/>
      </w:tcPr>
    </w:tblStylePr>
  </w:style>
  <w:style w:type="table" w:styleId="ColorfulShading">
    <w:name w:val="Colorful Shading"/>
    <w:basedOn w:val="TableNormal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8E6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8E6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8E60" w:themeColor="accent2"/>
        <w:left w:val="single" w:sz="4" w:space="0" w:color="7E97AD" w:themeColor="accent1"/>
        <w:bottom w:val="single" w:sz="4" w:space="0" w:color="7E97AD" w:themeColor="accent1"/>
        <w:right w:val="single" w:sz="4" w:space="0" w:color="7E97A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4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8E6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5A6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5A6D" w:themeColor="accent1" w:themeShade="99"/>
          <w:insideV w:val="nil"/>
        </w:tcBorders>
        <w:shd w:val="clear" w:color="auto" w:fill="455A6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5A6D" w:themeFill="accent1" w:themeFillShade="99"/>
      </w:tcPr>
    </w:tblStylePr>
    <w:tblStylePr w:type="band1Vert">
      <w:tblPr/>
      <w:tcPr>
        <w:shd w:val="clear" w:color="auto" w:fill="CBD5DE" w:themeFill="accent1" w:themeFillTint="66"/>
      </w:tcPr>
    </w:tblStylePr>
    <w:tblStylePr w:type="band1Horz">
      <w:tblPr/>
      <w:tcPr>
        <w:shd w:val="clear" w:color="auto" w:fill="BECBD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8E60" w:themeColor="accent2"/>
        <w:left w:val="single" w:sz="4" w:space="0" w:color="CC8E60" w:themeColor="accent2"/>
        <w:bottom w:val="single" w:sz="4" w:space="0" w:color="CC8E60" w:themeColor="accent2"/>
        <w:right w:val="single" w:sz="4" w:space="0" w:color="CC8E6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3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8E6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522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522B" w:themeColor="accent2" w:themeShade="99"/>
          <w:insideV w:val="nil"/>
        </w:tcBorders>
        <w:shd w:val="clear" w:color="auto" w:fill="88522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522B" w:themeFill="accent2" w:themeFillShade="99"/>
      </w:tcPr>
    </w:tblStylePr>
    <w:tblStylePr w:type="band1Vert">
      <w:tblPr/>
      <w:tcPr>
        <w:shd w:val="clear" w:color="auto" w:fill="EAD1BF" w:themeFill="accent2" w:themeFillTint="66"/>
      </w:tcPr>
    </w:tblStylePr>
    <w:tblStylePr w:type="band1Horz">
      <w:tblPr/>
      <w:tcPr>
        <w:shd w:val="clear" w:color="auto" w:fill="E5C6A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4936D" w:themeColor="accent4"/>
        <w:left w:val="single" w:sz="4" w:space="0" w:color="7A6A60" w:themeColor="accent3"/>
        <w:bottom w:val="single" w:sz="4" w:space="0" w:color="7A6A60" w:themeColor="accent3"/>
        <w:right w:val="single" w:sz="4" w:space="0" w:color="7A6A6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0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493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93F3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93F39" w:themeColor="accent3" w:themeShade="99"/>
          <w:insideV w:val="nil"/>
        </w:tcBorders>
        <w:shd w:val="clear" w:color="auto" w:fill="493F3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3F39" w:themeFill="accent3" w:themeFillShade="99"/>
      </w:tcPr>
    </w:tblStylePr>
    <w:tblStylePr w:type="band1Vert">
      <w:tblPr/>
      <w:tcPr>
        <w:shd w:val="clear" w:color="auto" w:fill="CBC2BD" w:themeFill="accent3" w:themeFillTint="66"/>
      </w:tcPr>
    </w:tblStylePr>
    <w:tblStylePr w:type="band1Horz">
      <w:tblPr/>
      <w:tcPr>
        <w:shd w:val="clear" w:color="auto" w:fill="BEB4AD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A6A60" w:themeColor="accent3"/>
        <w:left w:val="single" w:sz="4" w:space="0" w:color="B4936D" w:themeColor="accent4"/>
        <w:bottom w:val="single" w:sz="4" w:space="0" w:color="B4936D" w:themeColor="accent4"/>
        <w:right w:val="single" w:sz="4" w:space="0" w:color="B4936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4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6A6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2583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2583B" w:themeColor="accent4" w:themeShade="99"/>
          <w:insideV w:val="nil"/>
        </w:tcBorders>
        <w:shd w:val="clear" w:color="auto" w:fill="72583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583B" w:themeFill="accent4" w:themeFillShade="99"/>
      </w:tcPr>
    </w:tblStylePr>
    <w:tblStylePr w:type="band1Vert">
      <w:tblPr/>
      <w:tcPr>
        <w:shd w:val="clear" w:color="auto" w:fill="E1D3C4" w:themeFill="accent4" w:themeFillTint="66"/>
      </w:tcPr>
    </w:tblStylePr>
    <w:tblStylePr w:type="band1Horz">
      <w:tblPr/>
      <w:tcPr>
        <w:shd w:val="clear" w:color="auto" w:fill="D9C9B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936F" w:themeColor="accent6"/>
        <w:left w:val="single" w:sz="4" w:space="0" w:color="67787B" w:themeColor="accent5"/>
        <w:bottom w:val="single" w:sz="4" w:space="0" w:color="67787B" w:themeColor="accent5"/>
        <w:right w:val="single" w:sz="4" w:space="0" w:color="67787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1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936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474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4749" w:themeColor="accent5" w:themeShade="99"/>
          <w:insideV w:val="nil"/>
        </w:tcBorders>
        <w:shd w:val="clear" w:color="auto" w:fill="3D474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4749" w:themeFill="accent5" w:themeFillShade="99"/>
      </w:tcPr>
    </w:tblStylePr>
    <w:tblStylePr w:type="band1Vert">
      <w:tblPr/>
      <w:tcPr>
        <w:shd w:val="clear" w:color="auto" w:fill="C1C9CB" w:themeFill="accent5" w:themeFillTint="66"/>
      </w:tcPr>
    </w:tblStylePr>
    <w:tblStylePr w:type="band1Horz">
      <w:tblPr/>
      <w:tcPr>
        <w:shd w:val="clear" w:color="auto" w:fill="B1BCB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7787B" w:themeColor="accent5"/>
        <w:left w:val="single" w:sz="4" w:space="0" w:color="9D936F" w:themeColor="accent6"/>
        <w:bottom w:val="single" w:sz="4" w:space="0" w:color="9D936F" w:themeColor="accent6"/>
        <w:right w:val="single" w:sz="4" w:space="0" w:color="9D936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4F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7787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584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5841" w:themeColor="accent6" w:themeShade="99"/>
          <w:insideV w:val="nil"/>
        </w:tcBorders>
        <w:shd w:val="clear" w:color="auto" w:fill="5F584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841" w:themeFill="accent6" w:themeFillShade="99"/>
      </w:tcPr>
    </w:tblStylePr>
    <w:tblStylePr w:type="band1Vert">
      <w:tblPr/>
      <w:tcPr>
        <w:shd w:val="clear" w:color="auto" w:fill="D7D3C5" w:themeFill="accent6" w:themeFillTint="66"/>
      </w:tcPr>
    </w:tblStylePr>
    <w:tblStylePr w:type="band1Horz">
      <w:tblPr/>
      <w:tcPr>
        <w:shd w:val="clear" w:color="auto" w:fill="CEC9B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</w:rPr>
  </w:style>
  <w:style w:type="table" w:styleId="DarkList">
    <w:name w:val="Dark List"/>
    <w:basedOn w:val="TableNormal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E97A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4B5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718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718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18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188" w:themeFill="accent1" w:themeFillShade="BF"/>
      </w:tcPr>
    </w:tblStylePr>
  </w:style>
  <w:style w:type="table" w:styleId="DarkList-Accent2">
    <w:name w:val="Dark List Accent 2"/>
    <w:basedOn w:val="TableNormal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C8E6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442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673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673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73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736" w:themeFill="accent2" w:themeFillShade="BF"/>
      </w:tcPr>
    </w:tblStylePr>
  </w:style>
  <w:style w:type="table" w:styleId="DarkList-Accent3">
    <w:name w:val="Dark List Accent 3"/>
    <w:basedOn w:val="TableNormal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A6A6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34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B4F4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B4F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4F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4F47" w:themeFill="accent3" w:themeFillShade="BF"/>
      </w:tcPr>
    </w:tblStylePr>
  </w:style>
  <w:style w:type="table" w:styleId="DarkList-Accent4">
    <w:name w:val="Dark List Accent 4"/>
    <w:basedOn w:val="TableNormal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4936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E493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E6E4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E6E4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6E4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6E49" w:themeFill="accent4" w:themeFillShade="BF"/>
      </w:tcPr>
    </w:tblStylePr>
  </w:style>
  <w:style w:type="table" w:styleId="DarkList-Accent5">
    <w:name w:val="Dark List Accent 5"/>
    <w:basedOn w:val="TableNormal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7787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3B3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595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595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595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595B" w:themeFill="accent5" w:themeFillShade="BF"/>
      </w:tcPr>
    </w:tblStylePr>
  </w:style>
  <w:style w:type="table" w:styleId="DarkList-Accent6">
    <w:name w:val="Dark List Accent 6"/>
    <w:basedOn w:val="TableNormal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D936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493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6E5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6E5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E5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E51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</w:style>
  <w:style w:type="character" w:customStyle="1" w:styleId="DateChar">
    <w:name w:val="Date Char"/>
    <w:basedOn w:val="DefaultParagraphFont"/>
    <w:link w:val="Date"/>
    <w:uiPriority w:val="99"/>
    <w:semiHidden/>
  </w:style>
  <w:style w:type="paragraph" w:styleId="DocumentMap">
    <w:name w:val="Document Map"/>
    <w:basedOn w:val="Normal"/>
    <w:link w:val="DocumentMapChar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Tahoma" w:hAnsi="Tahoma" w:cs="Tahoma"/>
      <w:sz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</w:style>
  <w:style w:type="character" w:styleId="Emphasis">
    <w:name w:val="Emphasis"/>
    <w:basedOn w:val="DefaultParagraphFont"/>
    <w:uiPriority w:val="20"/>
    <w:semiHidden/>
    <w:unhideWhenUsed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uiPriority w:val="99"/>
    <w:semiHidden/>
    <w:unhideWhenUsed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69696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</w:r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  <w:b/>
      <w:bCs/>
      <w:color w:val="7E97AD" w:themeColor="accent1"/>
      <w:kern w:val="20"/>
      <w14:ligatures w14:val="standardContextual"/>
    </w:rPr>
  </w:style>
  <w:style w:type="character" w:customStyle="1" w:styleId="Heading4Char">
    <w:name w:val="Heading 4 Char"/>
    <w:basedOn w:val="DefaultParagraphFont"/>
    <w:link w:val="Heading4"/>
    <w:uiPriority w:val="18"/>
    <w:semiHidden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Heading5Char">
    <w:name w:val="Heading 5 Char"/>
    <w:basedOn w:val="DefaultParagraphFont"/>
    <w:link w:val="Heading5"/>
    <w:uiPriority w:val="18"/>
    <w:semiHidden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Heading6Char">
    <w:name w:val="Heading 6 Char"/>
    <w:basedOn w:val="DefaultParagraphFont"/>
    <w:link w:val="Heading6"/>
    <w:uiPriority w:val="18"/>
    <w:semiHidden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Heading7Char">
    <w:name w:val="Heading 7 Char"/>
    <w:basedOn w:val="DefaultParagraphFont"/>
    <w:link w:val="Heading7"/>
    <w:uiPriority w:val="18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Heading8Char">
    <w:name w:val="Heading 8 Char"/>
    <w:basedOn w:val="DefaultParagraphFont"/>
    <w:link w:val="Heading8"/>
    <w:uiPriority w:val="18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Heading9Char">
    <w:name w:val="Heading 9 Char"/>
    <w:basedOn w:val="DefaultParagraphFont"/>
    <w:link w:val="Heading9"/>
    <w:uiPriority w:val="18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styleId="HTMLAcronym">
    <w:name w:val="HTML Acronym"/>
    <w:basedOn w:val="DefaultParagraphFont"/>
    <w:uiPriority w:val="99"/>
    <w:semiHidden/>
    <w:unhideWhenUsed/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Pr>
      <w:rFonts w:ascii="Consolas" w:hAnsi="Consolas" w:cs="Consolas"/>
      <w:sz w:val="20"/>
    </w:rPr>
  </w:style>
  <w:style w:type="character" w:styleId="HTMLDefinition">
    <w:name w:val="HTML Definition"/>
    <w:basedOn w:val="DefaultParagraphFont"/>
    <w:uiPriority w:val="99"/>
    <w:semiHidden/>
    <w:unhideWhenUsed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Pr>
      <w:rFonts w:ascii="Consolas" w:hAnsi="Consolas" w:cs="Consolas"/>
      <w:sz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spacing w:after="0" w:line="240" w:lineRule="auto"/>
    </w:pPr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hAnsi="Consolas" w:cs="Consolas"/>
      <w:sz w:val="20"/>
    </w:rPr>
  </w:style>
  <w:style w:type="character" w:styleId="HTMLSample">
    <w:name w:val="HTML Sample"/>
    <w:basedOn w:val="DefaultParagraphFont"/>
    <w:uiPriority w:val="99"/>
    <w:semiHidden/>
    <w:unhideWhenUsed/>
    <w:rPr>
      <w:rFonts w:ascii="Consolas" w:hAnsi="Consolas" w:cs="Consolas"/>
      <w:sz w:val="24"/>
    </w:rPr>
  </w:style>
  <w:style w:type="character" w:styleId="HTMLTypewriter">
    <w:name w:val="HTML Typewriter"/>
    <w:basedOn w:val="DefaultParagraphFont"/>
    <w:uiPriority w:val="99"/>
    <w:semiHidden/>
    <w:unhideWhenUsed/>
    <w:rPr>
      <w:rFonts w:ascii="Consolas" w:hAnsi="Consolas" w:cs="Consolas"/>
      <w:sz w:val="20"/>
    </w:rPr>
  </w:style>
  <w:style w:type="character" w:styleId="HTMLVariable">
    <w:name w:val="HTML Variable"/>
    <w:basedOn w:val="DefaultParagraphFont"/>
    <w:uiPriority w:val="99"/>
    <w:semiHidden/>
    <w:unhideWhenUsed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646464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rPr>
      <w:b/>
      <w:bCs/>
      <w:i/>
      <w:iCs/>
      <w:color w:val="7E97A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pPr>
      <w:pBdr>
        <w:bottom w:val="single" w:sz="4" w:space="4" w:color="7E97AD" w:themeColor="accent1"/>
      </w:pBdr>
      <w:spacing w:before="200" w:after="280"/>
      <w:ind w:left="936" w:right="936"/>
    </w:pPr>
    <w:rPr>
      <w:b/>
      <w:bCs/>
      <w:i/>
      <w:iCs/>
      <w:color w:val="7E97A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bCs/>
      <w:i/>
      <w:iCs/>
      <w:color w:val="7E97AD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rPr>
      <w:b/>
      <w:bCs/>
      <w:smallCaps/>
      <w:color w:val="CC8E60" w:themeColor="accent2"/>
      <w:spacing w:val="5"/>
      <w:u w:val="single"/>
    </w:rPr>
  </w:style>
  <w:style w:type="table" w:styleId="LightGrid">
    <w:name w:val="Light Grid"/>
    <w:basedOn w:val="TableNormal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7E97AD" w:themeColor="accent1"/>
        <w:left w:val="single" w:sz="8" w:space="0" w:color="7E97AD" w:themeColor="accent1"/>
        <w:bottom w:val="single" w:sz="8" w:space="0" w:color="7E97AD" w:themeColor="accent1"/>
        <w:right w:val="single" w:sz="8" w:space="0" w:color="7E97AD" w:themeColor="accent1"/>
        <w:insideH w:val="single" w:sz="8" w:space="0" w:color="7E97AD" w:themeColor="accent1"/>
        <w:insideV w:val="single" w:sz="8" w:space="0" w:color="7E97A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18" w:space="0" w:color="7E97AD" w:themeColor="accent1"/>
          <w:right w:val="single" w:sz="8" w:space="0" w:color="7E97AD" w:themeColor="accent1"/>
          <w:insideH w:val="nil"/>
          <w:insideV w:val="single" w:sz="8" w:space="0" w:color="7E97A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  <w:insideH w:val="nil"/>
          <w:insideV w:val="single" w:sz="8" w:space="0" w:color="7E97A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</w:tcPr>
    </w:tblStylePr>
    <w:tblStylePr w:type="band1Vert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  <w:shd w:val="clear" w:color="auto" w:fill="DFE5EA" w:themeFill="accent1" w:themeFillTint="3F"/>
      </w:tcPr>
    </w:tblStylePr>
    <w:tblStylePr w:type="band1Horz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  <w:insideV w:val="single" w:sz="8" w:space="0" w:color="7E97AD" w:themeColor="accent1"/>
        </w:tcBorders>
        <w:shd w:val="clear" w:color="auto" w:fill="DFE5EA" w:themeFill="accent1" w:themeFillTint="3F"/>
      </w:tcPr>
    </w:tblStylePr>
    <w:tblStylePr w:type="band2Horz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  <w:insideV w:val="single" w:sz="8" w:space="0" w:color="7E97AD" w:themeColor="accent1"/>
        </w:tcBorders>
      </w:tcPr>
    </w:tblStylePr>
  </w:style>
  <w:style w:type="table" w:styleId="LightGrid-Accent2">
    <w:name w:val="Light Grid Accent 2"/>
    <w:basedOn w:val="TableNormal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CC8E60" w:themeColor="accent2"/>
        <w:left w:val="single" w:sz="8" w:space="0" w:color="CC8E60" w:themeColor="accent2"/>
        <w:bottom w:val="single" w:sz="8" w:space="0" w:color="CC8E60" w:themeColor="accent2"/>
        <w:right w:val="single" w:sz="8" w:space="0" w:color="CC8E60" w:themeColor="accent2"/>
        <w:insideH w:val="single" w:sz="8" w:space="0" w:color="CC8E60" w:themeColor="accent2"/>
        <w:insideV w:val="single" w:sz="8" w:space="0" w:color="CC8E6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18" w:space="0" w:color="CC8E60" w:themeColor="accent2"/>
          <w:right w:val="single" w:sz="8" w:space="0" w:color="CC8E60" w:themeColor="accent2"/>
          <w:insideH w:val="nil"/>
          <w:insideV w:val="single" w:sz="8" w:space="0" w:color="CC8E6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  <w:insideH w:val="nil"/>
          <w:insideV w:val="single" w:sz="8" w:space="0" w:color="CC8E6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</w:tcPr>
    </w:tblStylePr>
    <w:tblStylePr w:type="band1Vert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  <w:shd w:val="clear" w:color="auto" w:fill="F2E2D7" w:themeFill="accent2" w:themeFillTint="3F"/>
      </w:tcPr>
    </w:tblStylePr>
    <w:tblStylePr w:type="band1Horz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  <w:insideV w:val="single" w:sz="8" w:space="0" w:color="CC8E60" w:themeColor="accent2"/>
        </w:tcBorders>
        <w:shd w:val="clear" w:color="auto" w:fill="F2E2D7" w:themeFill="accent2" w:themeFillTint="3F"/>
      </w:tcPr>
    </w:tblStylePr>
    <w:tblStylePr w:type="band2Horz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  <w:insideV w:val="single" w:sz="8" w:space="0" w:color="CC8E60" w:themeColor="accent2"/>
        </w:tcBorders>
      </w:tcPr>
    </w:tblStylePr>
  </w:style>
  <w:style w:type="table" w:styleId="LightGrid-Accent3">
    <w:name w:val="Light Grid Accent 3"/>
    <w:basedOn w:val="TableNormal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7A6A60" w:themeColor="accent3"/>
        <w:left w:val="single" w:sz="8" w:space="0" w:color="7A6A60" w:themeColor="accent3"/>
        <w:bottom w:val="single" w:sz="8" w:space="0" w:color="7A6A60" w:themeColor="accent3"/>
        <w:right w:val="single" w:sz="8" w:space="0" w:color="7A6A60" w:themeColor="accent3"/>
        <w:insideH w:val="single" w:sz="8" w:space="0" w:color="7A6A60" w:themeColor="accent3"/>
        <w:insideV w:val="single" w:sz="8" w:space="0" w:color="7A6A6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18" w:space="0" w:color="7A6A60" w:themeColor="accent3"/>
          <w:right w:val="single" w:sz="8" w:space="0" w:color="7A6A60" w:themeColor="accent3"/>
          <w:insideH w:val="nil"/>
          <w:insideV w:val="single" w:sz="8" w:space="0" w:color="7A6A6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  <w:insideH w:val="nil"/>
          <w:insideV w:val="single" w:sz="8" w:space="0" w:color="7A6A6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</w:tcPr>
    </w:tblStylePr>
    <w:tblStylePr w:type="band1Vert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  <w:shd w:val="clear" w:color="auto" w:fill="DFD9D6" w:themeFill="accent3" w:themeFillTint="3F"/>
      </w:tcPr>
    </w:tblStylePr>
    <w:tblStylePr w:type="band1Horz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  <w:insideV w:val="single" w:sz="8" w:space="0" w:color="7A6A60" w:themeColor="accent3"/>
        </w:tcBorders>
        <w:shd w:val="clear" w:color="auto" w:fill="DFD9D6" w:themeFill="accent3" w:themeFillTint="3F"/>
      </w:tcPr>
    </w:tblStylePr>
    <w:tblStylePr w:type="band2Horz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  <w:insideV w:val="single" w:sz="8" w:space="0" w:color="7A6A60" w:themeColor="accent3"/>
        </w:tcBorders>
      </w:tcPr>
    </w:tblStylePr>
  </w:style>
  <w:style w:type="table" w:styleId="LightGrid-Accent4">
    <w:name w:val="Light Grid Accent 4"/>
    <w:basedOn w:val="TableNormal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B4936D" w:themeColor="accent4"/>
        <w:left w:val="single" w:sz="8" w:space="0" w:color="B4936D" w:themeColor="accent4"/>
        <w:bottom w:val="single" w:sz="8" w:space="0" w:color="B4936D" w:themeColor="accent4"/>
        <w:right w:val="single" w:sz="8" w:space="0" w:color="B4936D" w:themeColor="accent4"/>
        <w:insideH w:val="single" w:sz="8" w:space="0" w:color="B4936D" w:themeColor="accent4"/>
        <w:insideV w:val="single" w:sz="8" w:space="0" w:color="B4936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18" w:space="0" w:color="B4936D" w:themeColor="accent4"/>
          <w:right w:val="single" w:sz="8" w:space="0" w:color="B4936D" w:themeColor="accent4"/>
          <w:insideH w:val="nil"/>
          <w:insideV w:val="single" w:sz="8" w:space="0" w:color="B4936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  <w:insideH w:val="nil"/>
          <w:insideV w:val="single" w:sz="8" w:space="0" w:color="B4936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</w:tcPr>
    </w:tblStylePr>
    <w:tblStylePr w:type="band1Vert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  <w:shd w:val="clear" w:color="auto" w:fill="ECE4DA" w:themeFill="accent4" w:themeFillTint="3F"/>
      </w:tcPr>
    </w:tblStylePr>
    <w:tblStylePr w:type="band1Horz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  <w:insideV w:val="single" w:sz="8" w:space="0" w:color="B4936D" w:themeColor="accent4"/>
        </w:tcBorders>
        <w:shd w:val="clear" w:color="auto" w:fill="ECE4DA" w:themeFill="accent4" w:themeFillTint="3F"/>
      </w:tcPr>
    </w:tblStylePr>
    <w:tblStylePr w:type="band2Horz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  <w:insideV w:val="single" w:sz="8" w:space="0" w:color="B4936D" w:themeColor="accent4"/>
        </w:tcBorders>
      </w:tcPr>
    </w:tblStylePr>
  </w:style>
  <w:style w:type="table" w:styleId="LightGrid-Accent5">
    <w:name w:val="Light Grid Accent 5"/>
    <w:basedOn w:val="TableNormal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67787B" w:themeColor="accent5"/>
        <w:left w:val="single" w:sz="8" w:space="0" w:color="67787B" w:themeColor="accent5"/>
        <w:bottom w:val="single" w:sz="8" w:space="0" w:color="67787B" w:themeColor="accent5"/>
        <w:right w:val="single" w:sz="8" w:space="0" w:color="67787B" w:themeColor="accent5"/>
        <w:insideH w:val="single" w:sz="8" w:space="0" w:color="67787B" w:themeColor="accent5"/>
        <w:insideV w:val="single" w:sz="8" w:space="0" w:color="67787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18" w:space="0" w:color="67787B" w:themeColor="accent5"/>
          <w:right w:val="single" w:sz="8" w:space="0" w:color="67787B" w:themeColor="accent5"/>
          <w:insideH w:val="nil"/>
          <w:insideV w:val="single" w:sz="8" w:space="0" w:color="67787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  <w:insideH w:val="nil"/>
          <w:insideV w:val="single" w:sz="8" w:space="0" w:color="67787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</w:tcPr>
    </w:tblStylePr>
    <w:tblStylePr w:type="band1Vert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  <w:shd w:val="clear" w:color="auto" w:fill="D8DEDF" w:themeFill="accent5" w:themeFillTint="3F"/>
      </w:tcPr>
    </w:tblStylePr>
    <w:tblStylePr w:type="band1Horz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  <w:insideV w:val="single" w:sz="8" w:space="0" w:color="67787B" w:themeColor="accent5"/>
        </w:tcBorders>
        <w:shd w:val="clear" w:color="auto" w:fill="D8DEDF" w:themeFill="accent5" w:themeFillTint="3F"/>
      </w:tcPr>
    </w:tblStylePr>
    <w:tblStylePr w:type="band2Horz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  <w:insideV w:val="single" w:sz="8" w:space="0" w:color="67787B" w:themeColor="accent5"/>
        </w:tcBorders>
      </w:tcPr>
    </w:tblStylePr>
  </w:style>
  <w:style w:type="table" w:styleId="LightGrid-Accent6">
    <w:name w:val="Light Grid Accent 6"/>
    <w:basedOn w:val="TableNormal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9D936F" w:themeColor="accent6"/>
        <w:left w:val="single" w:sz="8" w:space="0" w:color="9D936F" w:themeColor="accent6"/>
        <w:bottom w:val="single" w:sz="8" w:space="0" w:color="9D936F" w:themeColor="accent6"/>
        <w:right w:val="single" w:sz="8" w:space="0" w:color="9D936F" w:themeColor="accent6"/>
        <w:insideH w:val="single" w:sz="8" w:space="0" w:color="9D936F" w:themeColor="accent6"/>
        <w:insideV w:val="single" w:sz="8" w:space="0" w:color="9D936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18" w:space="0" w:color="9D936F" w:themeColor="accent6"/>
          <w:right w:val="single" w:sz="8" w:space="0" w:color="9D936F" w:themeColor="accent6"/>
          <w:insideH w:val="nil"/>
          <w:insideV w:val="single" w:sz="8" w:space="0" w:color="9D936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  <w:insideH w:val="nil"/>
          <w:insideV w:val="single" w:sz="8" w:space="0" w:color="9D936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</w:tcPr>
    </w:tblStylePr>
    <w:tblStylePr w:type="band1Vert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  <w:shd w:val="clear" w:color="auto" w:fill="E6E4DB" w:themeFill="accent6" w:themeFillTint="3F"/>
      </w:tcPr>
    </w:tblStylePr>
    <w:tblStylePr w:type="band1Horz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  <w:insideV w:val="single" w:sz="8" w:space="0" w:color="9D936F" w:themeColor="accent6"/>
        </w:tcBorders>
        <w:shd w:val="clear" w:color="auto" w:fill="E6E4DB" w:themeFill="accent6" w:themeFillTint="3F"/>
      </w:tcPr>
    </w:tblStylePr>
    <w:tblStylePr w:type="band2Horz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  <w:insideV w:val="single" w:sz="8" w:space="0" w:color="9D936F" w:themeColor="accent6"/>
        </w:tcBorders>
      </w:tcPr>
    </w:tblStylePr>
  </w:style>
  <w:style w:type="table" w:styleId="LightList">
    <w:name w:val="Light List"/>
    <w:basedOn w:val="TableNormal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7E97AD" w:themeColor="accent1"/>
        <w:left w:val="single" w:sz="8" w:space="0" w:color="7E97AD" w:themeColor="accent1"/>
        <w:bottom w:val="single" w:sz="8" w:space="0" w:color="7E97AD" w:themeColor="accent1"/>
        <w:right w:val="single" w:sz="8" w:space="0" w:color="7E97A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97A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</w:tcPr>
    </w:tblStylePr>
    <w:tblStylePr w:type="band1Horz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</w:tcPr>
    </w:tblStylePr>
  </w:style>
  <w:style w:type="table" w:styleId="LightList-Accent2">
    <w:name w:val="Light List Accent 2"/>
    <w:basedOn w:val="TableNormal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CC8E60" w:themeColor="accent2"/>
        <w:left w:val="single" w:sz="8" w:space="0" w:color="CC8E60" w:themeColor="accent2"/>
        <w:bottom w:val="single" w:sz="8" w:space="0" w:color="CC8E60" w:themeColor="accent2"/>
        <w:right w:val="single" w:sz="8" w:space="0" w:color="CC8E6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8E6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</w:tcPr>
    </w:tblStylePr>
    <w:tblStylePr w:type="band1Horz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</w:tcPr>
    </w:tblStylePr>
  </w:style>
  <w:style w:type="table" w:styleId="LightList-Accent3">
    <w:name w:val="Light List Accent 3"/>
    <w:basedOn w:val="TableNormal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7A6A60" w:themeColor="accent3"/>
        <w:left w:val="single" w:sz="8" w:space="0" w:color="7A6A60" w:themeColor="accent3"/>
        <w:bottom w:val="single" w:sz="8" w:space="0" w:color="7A6A60" w:themeColor="accent3"/>
        <w:right w:val="single" w:sz="8" w:space="0" w:color="7A6A6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6A6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</w:tcPr>
    </w:tblStylePr>
    <w:tblStylePr w:type="band1Horz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</w:tcPr>
    </w:tblStylePr>
  </w:style>
  <w:style w:type="table" w:styleId="LightList-Accent4">
    <w:name w:val="Light List Accent 4"/>
    <w:basedOn w:val="TableNormal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B4936D" w:themeColor="accent4"/>
        <w:left w:val="single" w:sz="8" w:space="0" w:color="B4936D" w:themeColor="accent4"/>
        <w:bottom w:val="single" w:sz="8" w:space="0" w:color="B4936D" w:themeColor="accent4"/>
        <w:right w:val="single" w:sz="8" w:space="0" w:color="B4936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493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</w:tcPr>
    </w:tblStylePr>
    <w:tblStylePr w:type="band1Horz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</w:tcPr>
    </w:tblStylePr>
  </w:style>
  <w:style w:type="table" w:styleId="LightList-Accent5">
    <w:name w:val="Light List Accent 5"/>
    <w:basedOn w:val="TableNormal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67787B" w:themeColor="accent5"/>
        <w:left w:val="single" w:sz="8" w:space="0" w:color="67787B" w:themeColor="accent5"/>
        <w:bottom w:val="single" w:sz="8" w:space="0" w:color="67787B" w:themeColor="accent5"/>
        <w:right w:val="single" w:sz="8" w:space="0" w:color="67787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7787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</w:tcPr>
    </w:tblStylePr>
    <w:tblStylePr w:type="band1Horz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</w:tcPr>
    </w:tblStylePr>
  </w:style>
  <w:style w:type="table" w:styleId="LightList-Accent6">
    <w:name w:val="Light List Accent 6"/>
    <w:basedOn w:val="TableNormal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9D936F" w:themeColor="accent6"/>
        <w:left w:val="single" w:sz="8" w:space="0" w:color="9D936F" w:themeColor="accent6"/>
        <w:bottom w:val="single" w:sz="8" w:space="0" w:color="9D936F" w:themeColor="accent6"/>
        <w:right w:val="single" w:sz="8" w:space="0" w:color="9D936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936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</w:tcPr>
    </w:tblStylePr>
    <w:tblStylePr w:type="band1Horz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</w:tcPr>
    </w:tblStylePr>
  </w:style>
  <w:style w:type="table" w:styleId="LightShading">
    <w:name w:val="Light Shading"/>
    <w:basedOn w:val="TableNormal"/>
    <w:uiPriority w:val="6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pPr>
      <w:spacing w:after="0" w:line="240" w:lineRule="auto"/>
    </w:pPr>
    <w:rPr>
      <w:color w:val="577188" w:themeColor="accent1" w:themeShade="BF"/>
    </w:rPr>
    <w:tblPr>
      <w:tblStyleRowBandSize w:val="1"/>
      <w:tblStyleColBandSize w:val="1"/>
      <w:tblBorders>
        <w:top w:val="single" w:sz="8" w:space="0" w:color="7E97AD" w:themeColor="accent1"/>
        <w:bottom w:val="single" w:sz="8" w:space="0" w:color="7E97A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97AD" w:themeColor="accent1"/>
          <w:left w:val="nil"/>
          <w:bottom w:val="single" w:sz="8" w:space="0" w:color="7E97A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97AD" w:themeColor="accent1"/>
          <w:left w:val="nil"/>
          <w:bottom w:val="single" w:sz="8" w:space="0" w:color="7E97A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</w:style>
  <w:style w:type="table" w:styleId="LightShading-Accent2">
    <w:name w:val="Light Shading Accent 2"/>
    <w:basedOn w:val="TableNormal"/>
    <w:uiPriority w:val="60"/>
    <w:pPr>
      <w:spacing w:after="0" w:line="240" w:lineRule="auto"/>
    </w:pPr>
    <w:rPr>
      <w:color w:val="AA6736" w:themeColor="accent2" w:themeShade="BF"/>
    </w:rPr>
    <w:tblPr>
      <w:tblStyleRowBandSize w:val="1"/>
      <w:tblStyleColBandSize w:val="1"/>
      <w:tblBorders>
        <w:top w:val="single" w:sz="8" w:space="0" w:color="CC8E60" w:themeColor="accent2"/>
        <w:bottom w:val="single" w:sz="8" w:space="0" w:color="CC8E6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8E60" w:themeColor="accent2"/>
          <w:left w:val="nil"/>
          <w:bottom w:val="single" w:sz="8" w:space="0" w:color="CC8E6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8E60" w:themeColor="accent2"/>
          <w:left w:val="nil"/>
          <w:bottom w:val="single" w:sz="8" w:space="0" w:color="CC8E6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E2D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E2D7" w:themeFill="accent2" w:themeFillTint="3F"/>
      </w:tcPr>
    </w:tblStylePr>
  </w:style>
  <w:style w:type="table" w:styleId="LightShading-Accent3">
    <w:name w:val="Light Shading Accent 3"/>
    <w:basedOn w:val="TableNormal"/>
    <w:uiPriority w:val="60"/>
    <w:pPr>
      <w:spacing w:after="0" w:line="240" w:lineRule="auto"/>
    </w:pPr>
    <w:rPr>
      <w:color w:val="5B4F47" w:themeColor="accent3" w:themeShade="BF"/>
    </w:rPr>
    <w:tblPr>
      <w:tblStyleRowBandSize w:val="1"/>
      <w:tblStyleColBandSize w:val="1"/>
      <w:tblBorders>
        <w:top w:val="single" w:sz="8" w:space="0" w:color="7A6A60" w:themeColor="accent3"/>
        <w:bottom w:val="single" w:sz="8" w:space="0" w:color="7A6A6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6A60" w:themeColor="accent3"/>
          <w:left w:val="nil"/>
          <w:bottom w:val="single" w:sz="8" w:space="0" w:color="7A6A6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6A60" w:themeColor="accent3"/>
          <w:left w:val="nil"/>
          <w:bottom w:val="single" w:sz="8" w:space="0" w:color="7A6A6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D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9D6" w:themeFill="accent3" w:themeFillTint="3F"/>
      </w:tcPr>
    </w:tblStylePr>
  </w:style>
  <w:style w:type="table" w:styleId="LightShading-Accent4">
    <w:name w:val="Light Shading Accent 4"/>
    <w:basedOn w:val="TableNormal"/>
    <w:uiPriority w:val="60"/>
    <w:pPr>
      <w:spacing w:after="0" w:line="240" w:lineRule="auto"/>
    </w:pPr>
    <w:rPr>
      <w:color w:val="8E6E49" w:themeColor="accent4" w:themeShade="BF"/>
    </w:rPr>
    <w:tblPr>
      <w:tblStyleRowBandSize w:val="1"/>
      <w:tblStyleColBandSize w:val="1"/>
      <w:tblBorders>
        <w:top w:val="single" w:sz="8" w:space="0" w:color="B4936D" w:themeColor="accent4"/>
        <w:bottom w:val="single" w:sz="8" w:space="0" w:color="B4936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936D" w:themeColor="accent4"/>
          <w:left w:val="nil"/>
          <w:bottom w:val="single" w:sz="8" w:space="0" w:color="B4936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936D" w:themeColor="accent4"/>
          <w:left w:val="nil"/>
          <w:bottom w:val="single" w:sz="8" w:space="0" w:color="B4936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4D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E4DA" w:themeFill="accent4" w:themeFillTint="3F"/>
      </w:tcPr>
    </w:tblStylePr>
  </w:style>
  <w:style w:type="table" w:styleId="LightShading-Accent5">
    <w:name w:val="Light Shading Accent 5"/>
    <w:basedOn w:val="TableNormal"/>
    <w:uiPriority w:val="60"/>
    <w:pPr>
      <w:spacing w:after="0" w:line="240" w:lineRule="auto"/>
    </w:pPr>
    <w:rPr>
      <w:color w:val="4D595B" w:themeColor="accent5" w:themeShade="BF"/>
    </w:rPr>
    <w:tblPr>
      <w:tblStyleRowBandSize w:val="1"/>
      <w:tblStyleColBandSize w:val="1"/>
      <w:tblBorders>
        <w:top w:val="single" w:sz="8" w:space="0" w:color="67787B" w:themeColor="accent5"/>
        <w:bottom w:val="single" w:sz="8" w:space="0" w:color="67787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787B" w:themeColor="accent5"/>
          <w:left w:val="nil"/>
          <w:bottom w:val="single" w:sz="8" w:space="0" w:color="67787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787B" w:themeColor="accent5"/>
          <w:left w:val="nil"/>
          <w:bottom w:val="single" w:sz="8" w:space="0" w:color="67787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ED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DEDF" w:themeFill="accent5" w:themeFillTint="3F"/>
      </w:tcPr>
    </w:tblStylePr>
  </w:style>
  <w:style w:type="table" w:styleId="LightShading-Accent6">
    <w:name w:val="Light Shading Accent 6"/>
    <w:basedOn w:val="TableNormal"/>
    <w:uiPriority w:val="60"/>
    <w:pPr>
      <w:spacing w:after="0" w:line="240" w:lineRule="auto"/>
    </w:pPr>
    <w:rPr>
      <w:color w:val="776E51" w:themeColor="accent6" w:themeShade="BF"/>
    </w:rPr>
    <w:tblPr>
      <w:tblStyleRowBandSize w:val="1"/>
      <w:tblStyleColBandSize w:val="1"/>
      <w:tblBorders>
        <w:top w:val="single" w:sz="8" w:space="0" w:color="9D936F" w:themeColor="accent6"/>
        <w:bottom w:val="single" w:sz="8" w:space="0" w:color="9D936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36F" w:themeColor="accent6"/>
          <w:left w:val="nil"/>
          <w:bottom w:val="single" w:sz="8" w:space="0" w:color="9D936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36F" w:themeColor="accent6"/>
          <w:left w:val="nil"/>
          <w:bottom w:val="single" w:sz="8" w:space="0" w:color="9D936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4D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4DB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</w:style>
  <w:style w:type="paragraph" w:styleId="List">
    <w:name w:val="List"/>
    <w:basedOn w:val="Normal"/>
    <w:uiPriority w:val="9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  <w:spacing w:after="40"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1"/>
    <w:unhideWhenUsed/>
    <w:qFormat/>
    <w:pPr>
      <w:numPr>
        <w:numId w:val="19"/>
      </w:numPr>
      <w:contextualSpacing/>
    </w:pPr>
  </w:style>
  <w:style w:type="paragraph" w:styleId="ListNumber2">
    <w:name w:val="List Number 2"/>
    <w:basedOn w:val="Normal"/>
    <w:uiPriority w:val="1"/>
    <w:unhideWhenUsed/>
    <w:qFormat/>
    <w:pPr>
      <w:numPr>
        <w:ilvl w:val="1"/>
        <w:numId w:val="19"/>
      </w:numPr>
      <w:contextualSpacing/>
    </w:pPr>
  </w:style>
  <w:style w:type="paragraph" w:styleId="ListNumber3">
    <w:name w:val="List Number 3"/>
    <w:basedOn w:val="Normal"/>
    <w:uiPriority w:val="18"/>
    <w:unhideWhenUsed/>
    <w:qFormat/>
    <w:pPr>
      <w:numPr>
        <w:ilvl w:val="2"/>
        <w:numId w:val="19"/>
      </w:numPr>
      <w:contextualSpacing/>
    </w:pPr>
  </w:style>
  <w:style w:type="paragraph" w:styleId="ListNumber4">
    <w:name w:val="List Number 4"/>
    <w:basedOn w:val="Normal"/>
    <w:uiPriority w:val="18"/>
    <w:semiHidden/>
    <w:unhideWhenUsed/>
    <w:pPr>
      <w:numPr>
        <w:ilvl w:val="3"/>
        <w:numId w:val="19"/>
      </w:numPr>
      <w:contextualSpacing/>
    </w:pPr>
  </w:style>
  <w:style w:type="paragraph" w:styleId="ListNumber5">
    <w:name w:val="List Number 5"/>
    <w:basedOn w:val="Normal"/>
    <w:uiPriority w:val="18"/>
    <w:semiHidden/>
    <w:unhideWhenUsed/>
    <w:pPr>
      <w:numPr>
        <w:ilvl w:val="4"/>
        <w:numId w:val="19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00" w:lineRule="auto"/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Pr>
      <w:rFonts w:ascii="Consolas" w:hAnsi="Consolas" w:cs="Consolas"/>
      <w:sz w:val="20"/>
    </w:rPr>
  </w:style>
  <w:style w:type="table" w:styleId="MediumGrid1">
    <w:name w:val="Medium Grid 1"/>
    <w:basedOn w:val="TableNormal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9EB0C1" w:themeColor="accent1" w:themeTint="BF"/>
        <w:left w:val="single" w:sz="8" w:space="0" w:color="9EB0C1" w:themeColor="accent1" w:themeTint="BF"/>
        <w:bottom w:val="single" w:sz="8" w:space="0" w:color="9EB0C1" w:themeColor="accent1" w:themeTint="BF"/>
        <w:right w:val="single" w:sz="8" w:space="0" w:color="9EB0C1" w:themeColor="accent1" w:themeTint="BF"/>
        <w:insideH w:val="single" w:sz="8" w:space="0" w:color="9EB0C1" w:themeColor="accent1" w:themeTint="BF"/>
        <w:insideV w:val="single" w:sz="8" w:space="0" w:color="9EB0C1" w:themeColor="accent1" w:themeTint="BF"/>
      </w:tblBorders>
    </w:tblPr>
    <w:tcPr>
      <w:shd w:val="clear" w:color="auto" w:fill="DFE5E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B0C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CBD6" w:themeFill="accent1" w:themeFillTint="7F"/>
      </w:tcPr>
    </w:tblStylePr>
    <w:tblStylePr w:type="band1Horz">
      <w:tblPr/>
      <w:tcPr>
        <w:shd w:val="clear" w:color="auto" w:fill="BECBD6" w:themeFill="accent1" w:themeFillTint="7F"/>
      </w:tcPr>
    </w:tblStylePr>
  </w:style>
  <w:style w:type="table" w:styleId="MediumGrid1-Accent2">
    <w:name w:val="Medium Grid 1 Accent 2"/>
    <w:basedOn w:val="TableNormal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D8AA87" w:themeColor="accent2" w:themeTint="BF"/>
        <w:left w:val="single" w:sz="8" w:space="0" w:color="D8AA87" w:themeColor="accent2" w:themeTint="BF"/>
        <w:bottom w:val="single" w:sz="8" w:space="0" w:color="D8AA87" w:themeColor="accent2" w:themeTint="BF"/>
        <w:right w:val="single" w:sz="8" w:space="0" w:color="D8AA87" w:themeColor="accent2" w:themeTint="BF"/>
        <w:insideH w:val="single" w:sz="8" w:space="0" w:color="D8AA87" w:themeColor="accent2" w:themeTint="BF"/>
        <w:insideV w:val="single" w:sz="8" w:space="0" w:color="D8AA87" w:themeColor="accent2" w:themeTint="BF"/>
      </w:tblBorders>
    </w:tblPr>
    <w:tcPr>
      <w:shd w:val="clear" w:color="auto" w:fill="F2E2D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AA8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C6AF" w:themeFill="accent2" w:themeFillTint="7F"/>
      </w:tcPr>
    </w:tblStylePr>
    <w:tblStylePr w:type="band1Horz">
      <w:tblPr/>
      <w:tcPr>
        <w:shd w:val="clear" w:color="auto" w:fill="E5C6AF" w:themeFill="accent2" w:themeFillTint="7F"/>
      </w:tcPr>
    </w:tblStylePr>
  </w:style>
  <w:style w:type="table" w:styleId="MediumGrid1-Accent3">
    <w:name w:val="Medium Grid 1 Accent 3"/>
    <w:basedOn w:val="TableNormal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9E8E84" w:themeColor="accent3" w:themeTint="BF"/>
        <w:left w:val="single" w:sz="8" w:space="0" w:color="9E8E84" w:themeColor="accent3" w:themeTint="BF"/>
        <w:bottom w:val="single" w:sz="8" w:space="0" w:color="9E8E84" w:themeColor="accent3" w:themeTint="BF"/>
        <w:right w:val="single" w:sz="8" w:space="0" w:color="9E8E84" w:themeColor="accent3" w:themeTint="BF"/>
        <w:insideH w:val="single" w:sz="8" w:space="0" w:color="9E8E84" w:themeColor="accent3" w:themeTint="BF"/>
        <w:insideV w:val="single" w:sz="8" w:space="0" w:color="9E8E84" w:themeColor="accent3" w:themeTint="BF"/>
      </w:tblBorders>
    </w:tblPr>
    <w:tcPr>
      <w:shd w:val="clear" w:color="auto" w:fill="DFD9D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8E8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B4AD" w:themeFill="accent3" w:themeFillTint="7F"/>
      </w:tcPr>
    </w:tblStylePr>
    <w:tblStylePr w:type="band1Horz">
      <w:tblPr/>
      <w:tcPr>
        <w:shd w:val="clear" w:color="auto" w:fill="BEB4AD" w:themeFill="accent3" w:themeFillTint="7F"/>
      </w:tcPr>
    </w:tblStylePr>
  </w:style>
  <w:style w:type="table" w:styleId="MediumGrid1-Accent4">
    <w:name w:val="Medium Grid 1 Accent 4"/>
    <w:basedOn w:val="TableNormal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C6AD91" w:themeColor="accent4" w:themeTint="BF"/>
        <w:left w:val="single" w:sz="8" w:space="0" w:color="C6AD91" w:themeColor="accent4" w:themeTint="BF"/>
        <w:bottom w:val="single" w:sz="8" w:space="0" w:color="C6AD91" w:themeColor="accent4" w:themeTint="BF"/>
        <w:right w:val="single" w:sz="8" w:space="0" w:color="C6AD91" w:themeColor="accent4" w:themeTint="BF"/>
        <w:insideH w:val="single" w:sz="8" w:space="0" w:color="C6AD91" w:themeColor="accent4" w:themeTint="BF"/>
        <w:insideV w:val="single" w:sz="8" w:space="0" w:color="C6AD91" w:themeColor="accent4" w:themeTint="BF"/>
      </w:tblBorders>
    </w:tblPr>
    <w:tcPr>
      <w:shd w:val="clear" w:color="auto" w:fill="ECE4D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6AD9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C9B6" w:themeFill="accent4" w:themeFillTint="7F"/>
      </w:tcPr>
    </w:tblStylePr>
    <w:tblStylePr w:type="band1Horz">
      <w:tblPr/>
      <w:tcPr>
        <w:shd w:val="clear" w:color="auto" w:fill="D9C9B6" w:themeFill="accent4" w:themeFillTint="7F"/>
      </w:tcPr>
    </w:tblStylePr>
  </w:style>
  <w:style w:type="table" w:styleId="MediumGrid1-Accent5">
    <w:name w:val="Medium Grid 1 Accent 5"/>
    <w:basedOn w:val="TableNormal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8B9B9E" w:themeColor="accent5" w:themeTint="BF"/>
        <w:left w:val="single" w:sz="8" w:space="0" w:color="8B9B9E" w:themeColor="accent5" w:themeTint="BF"/>
        <w:bottom w:val="single" w:sz="8" w:space="0" w:color="8B9B9E" w:themeColor="accent5" w:themeTint="BF"/>
        <w:right w:val="single" w:sz="8" w:space="0" w:color="8B9B9E" w:themeColor="accent5" w:themeTint="BF"/>
        <w:insideH w:val="single" w:sz="8" w:space="0" w:color="8B9B9E" w:themeColor="accent5" w:themeTint="BF"/>
        <w:insideV w:val="single" w:sz="8" w:space="0" w:color="8B9B9E" w:themeColor="accent5" w:themeTint="BF"/>
      </w:tblBorders>
    </w:tblPr>
    <w:tcPr>
      <w:shd w:val="clear" w:color="auto" w:fill="D8DED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B9B9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BCBE" w:themeFill="accent5" w:themeFillTint="7F"/>
      </w:tcPr>
    </w:tblStylePr>
    <w:tblStylePr w:type="band1Horz">
      <w:tblPr/>
      <w:tcPr>
        <w:shd w:val="clear" w:color="auto" w:fill="B1BCBE" w:themeFill="accent5" w:themeFillTint="7F"/>
      </w:tcPr>
    </w:tblStylePr>
  </w:style>
  <w:style w:type="table" w:styleId="MediumGrid1-Accent6">
    <w:name w:val="Medium Grid 1 Accent 6"/>
    <w:basedOn w:val="TableNormal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B5AE93" w:themeColor="accent6" w:themeTint="BF"/>
        <w:left w:val="single" w:sz="8" w:space="0" w:color="B5AE93" w:themeColor="accent6" w:themeTint="BF"/>
        <w:bottom w:val="single" w:sz="8" w:space="0" w:color="B5AE93" w:themeColor="accent6" w:themeTint="BF"/>
        <w:right w:val="single" w:sz="8" w:space="0" w:color="B5AE93" w:themeColor="accent6" w:themeTint="BF"/>
        <w:insideH w:val="single" w:sz="8" w:space="0" w:color="B5AE93" w:themeColor="accent6" w:themeTint="BF"/>
        <w:insideV w:val="single" w:sz="8" w:space="0" w:color="B5AE93" w:themeColor="accent6" w:themeTint="BF"/>
      </w:tblBorders>
    </w:tblPr>
    <w:tcPr>
      <w:shd w:val="clear" w:color="auto" w:fill="E6E4DB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AE9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C9B7" w:themeFill="accent6" w:themeFillTint="7F"/>
      </w:tcPr>
    </w:tblStylePr>
    <w:tblStylePr w:type="band1Horz">
      <w:tblPr/>
      <w:tcPr>
        <w:shd w:val="clear" w:color="auto" w:fill="CEC9B7" w:themeFill="accent6" w:themeFillTint="7F"/>
      </w:tcPr>
    </w:tblStylePr>
  </w:style>
  <w:style w:type="table" w:styleId="MediumGrid2">
    <w:name w:val="Medium Grid 2"/>
    <w:basedOn w:val="TableNormal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97AD" w:themeColor="accent1"/>
        <w:left w:val="single" w:sz="8" w:space="0" w:color="7E97AD" w:themeColor="accent1"/>
        <w:bottom w:val="single" w:sz="8" w:space="0" w:color="7E97AD" w:themeColor="accent1"/>
        <w:right w:val="single" w:sz="8" w:space="0" w:color="7E97AD" w:themeColor="accent1"/>
        <w:insideH w:val="single" w:sz="8" w:space="0" w:color="7E97AD" w:themeColor="accent1"/>
        <w:insideV w:val="single" w:sz="8" w:space="0" w:color="7E97AD" w:themeColor="accent1"/>
      </w:tblBorders>
    </w:tblPr>
    <w:tcPr>
      <w:shd w:val="clear" w:color="auto" w:fill="DFE5E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2F4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AEE" w:themeFill="accent1" w:themeFillTint="33"/>
      </w:tcPr>
    </w:tblStylePr>
    <w:tblStylePr w:type="band1Vert">
      <w:tblPr/>
      <w:tcPr>
        <w:shd w:val="clear" w:color="auto" w:fill="BECBD6" w:themeFill="accent1" w:themeFillTint="7F"/>
      </w:tcPr>
    </w:tblStylePr>
    <w:tblStylePr w:type="band1Horz">
      <w:tblPr/>
      <w:tcPr>
        <w:tcBorders>
          <w:insideH w:val="single" w:sz="6" w:space="0" w:color="7E97AD" w:themeColor="accent1"/>
          <w:insideV w:val="single" w:sz="6" w:space="0" w:color="7E97AD" w:themeColor="accent1"/>
        </w:tcBorders>
        <w:shd w:val="clear" w:color="auto" w:fill="BECBD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8E60" w:themeColor="accent2"/>
        <w:left w:val="single" w:sz="8" w:space="0" w:color="CC8E60" w:themeColor="accent2"/>
        <w:bottom w:val="single" w:sz="8" w:space="0" w:color="CC8E60" w:themeColor="accent2"/>
        <w:right w:val="single" w:sz="8" w:space="0" w:color="CC8E60" w:themeColor="accent2"/>
        <w:insideH w:val="single" w:sz="8" w:space="0" w:color="CC8E60" w:themeColor="accent2"/>
        <w:insideV w:val="single" w:sz="8" w:space="0" w:color="CC8E60" w:themeColor="accent2"/>
      </w:tblBorders>
    </w:tblPr>
    <w:tcPr>
      <w:shd w:val="clear" w:color="auto" w:fill="F2E2D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AF3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8DF" w:themeFill="accent2" w:themeFillTint="33"/>
      </w:tcPr>
    </w:tblStylePr>
    <w:tblStylePr w:type="band1Vert">
      <w:tblPr/>
      <w:tcPr>
        <w:shd w:val="clear" w:color="auto" w:fill="E5C6AF" w:themeFill="accent2" w:themeFillTint="7F"/>
      </w:tcPr>
    </w:tblStylePr>
    <w:tblStylePr w:type="band1Horz">
      <w:tblPr/>
      <w:tcPr>
        <w:tcBorders>
          <w:insideH w:val="single" w:sz="6" w:space="0" w:color="CC8E60" w:themeColor="accent2"/>
          <w:insideV w:val="single" w:sz="6" w:space="0" w:color="CC8E60" w:themeColor="accent2"/>
        </w:tcBorders>
        <w:shd w:val="clear" w:color="auto" w:fill="E5C6A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6A60" w:themeColor="accent3"/>
        <w:left w:val="single" w:sz="8" w:space="0" w:color="7A6A60" w:themeColor="accent3"/>
        <w:bottom w:val="single" w:sz="8" w:space="0" w:color="7A6A60" w:themeColor="accent3"/>
        <w:right w:val="single" w:sz="8" w:space="0" w:color="7A6A60" w:themeColor="accent3"/>
        <w:insideH w:val="single" w:sz="8" w:space="0" w:color="7A6A60" w:themeColor="accent3"/>
        <w:insideV w:val="single" w:sz="8" w:space="0" w:color="7A6A60" w:themeColor="accent3"/>
      </w:tblBorders>
    </w:tblPr>
    <w:tcPr>
      <w:shd w:val="clear" w:color="auto" w:fill="DFD9D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F0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0DE" w:themeFill="accent3" w:themeFillTint="33"/>
      </w:tcPr>
    </w:tblStylePr>
    <w:tblStylePr w:type="band1Vert">
      <w:tblPr/>
      <w:tcPr>
        <w:shd w:val="clear" w:color="auto" w:fill="BEB4AD" w:themeFill="accent3" w:themeFillTint="7F"/>
      </w:tcPr>
    </w:tblStylePr>
    <w:tblStylePr w:type="band1Horz">
      <w:tblPr/>
      <w:tcPr>
        <w:tcBorders>
          <w:insideH w:val="single" w:sz="6" w:space="0" w:color="7A6A60" w:themeColor="accent3"/>
          <w:insideV w:val="single" w:sz="6" w:space="0" w:color="7A6A60" w:themeColor="accent3"/>
        </w:tcBorders>
        <w:shd w:val="clear" w:color="auto" w:fill="BEB4A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4936D" w:themeColor="accent4"/>
        <w:left w:val="single" w:sz="8" w:space="0" w:color="B4936D" w:themeColor="accent4"/>
        <w:bottom w:val="single" w:sz="8" w:space="0" w:color="B4936D" w:themeColor="accent4"/>
        <w:right w:val="single" w:sz="8" w:space="0" w:color="B4936D" w:themeColor="accent4"/>
        <w:insideH w:val="single" w:sz="8" w:space="0" w:color="B4936D" w:themeColor="accent4"/>
        <w:insideV w:val="single" w:sz="8" w:space="0" w:color="B4936D" w:themeColor="accent4"/>
      </w:tblBorders>
    </w:tblPr>
    <w:tcPr>
      <w:shd w:val="clear" w:color="auto" w:fill="ECE4D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4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9E1" w:themeFill="accent4" w:themeFillTint="33"/>
      </w:tcPr>
    </w:tblStylePr>
    <w:tblStylePr w:type="band1Vert">
      <w:tblPr/>
      <w:tcPr>
        <w:shd w:val="clear" w:color="auto" w:fill="D9C9B6" w:themeFill="accent4" w:themeFillTint="7F"/>
      </w:tcPr>
    </w:tblStylePr>
    <w:tblStylePr w:type="band1Horz">
      <w:tblPr/>
      <w:tcPr>
        <w:tcBorders>
          <w:insideH w:val="single" w:sz="6" w:space="0" w:color="B4936D" w:themeColor="accent4"/>
          <w:insideV w:val="single" w:sz="6" w:space="0" w:color="B4936D" w:themeColor="accent4"/>
        </w:tcBorders>
        <w:shd w:val="clear" w:color="auto" w:fill="D9C9B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7787B" w:themeColor="accent5"/>
        <w:left w:val="single" w:sz="8" w:space="0" w:color="67787B" w:themeColor="accent5"/>
        <w:bottom w:val="single" w:sz="8" w:space="0" w:color="67787B" w:themeColor="accent5"/>
        <w:right w:val="single" w:sz="8" w:space="0" w:color="67787B" w:themeColor="accent5"/>
        <w:insideH w:val="single" w:sz="8" w:space="0" w:color="67787B" w:themeColor="accent5"/>
        <w:insideV w:val="single" w:sz="8" w:space="0" w:color="67787B" w:themeColor="accent5"/>
      </w:tblBorders>
    </w:tblPr>
    <w:tcPr>
      <w:shd w:val="clear" w:color="auto" w:fill="D8DE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F1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4E5" w:themeFill="accent5" w:themeFillTint="33"/>
      </w:tcPr>
    </w:tblStylePr>
    <w:tblStylePr w:type="band1Vert">
      <w:tblPr/>
      <w:tcPr>
        <w:shd w:val="clear" w:color="auto" w:fill="B1BCBE" w:themeFill="accent5" w:themeFillTint="7F"/>
      </w:tcPr>
    </w:tblStylePr>
    <w:tblStylePr w:type="band1Horz">
      <w:tblPr/>
      <w:tcPr>
        <w:tcBorders>
          <w:insideH w:val="single" w:sz="6" w:space="0" w:color="67787B" w:themeColor="accent5"/>
          <w:insideV w:val="single" w:sz="6" w:space="0" w:color="67787B" w:themeColor="accent5"/>
        </w:tcBorders>
        <w:shd w:val="clear" w:color="auto" w:fill="B1BCB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36F" w:themeColor="accent6"/>
        <w:left w:val="single" w:sz="8" w:space="0" w:color="9D936F" w:themeColor="accent6"/>
        <w:bottom w:val="single" w:sz="8" w:space="0" w:color="9D936F" w:themeColor="accent6"/>
        <w:right w:val="single" w:sz="8" w:space="0" w:color="9D936F" w:themeColor="accent6"/>
        <w:insideH w:val="single" w:sz="8" w:space="0" w:color="9D936F" w:themeColor="accent6"/>
        <w:insideV w:val="single" w:sz="8" w:space="0" w:color="9D936F" w:themeColor="accent6"/>
      </w:tblBorders>
    </w:tblPr>
    <w:tcPr>
      <w:shd w:val="clear" w:color="auto" w:fill="E6E4DB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4F0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9E2" w:themeFill="accent6" w:themeFillTint="33"/>
      </w:tcPr>
    </w:tblStylePr>
    <w:tblStylePr w:type="band1Vert">
      <w:tblPr/>
      <w:tcPr>
        <w:shd w:val="clear" w:color="auto" w:fill="CEC9B7" w:themeFill="accent6" w:themeFillTint="7F"/>
      </w:tcPr>
    </w:tblStylePr>
    <w:tblStylePr w:type="band1Horz">
      <w:tblPr/>
      <w:tcPr>
        <w:tcBorders>
          <w:insideH w:val="single" w:sz="6" w:space="0" w:color="9D936F" w:themeColor="accent6"/>
          <w:insideV w:val="single" w:sz="6" w:space="0" w:color="9D936F" w:themeColor="accent6"/>
        </w:tcBorders>
        <w:shd w:val="clear" w:color="auto" w:fill="CEC9B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5E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97A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97A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97A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97A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CBD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CBD6" w:themeFill="accent1" w:themeFillTint="7F"/>
      </w:tcPr>
    </w:tblStylePr>
  </w:style>
  <w:style w:type="table" w:styleId="MediumGrid3-Accent2">
    <w:name w:val="Medium Grid 3 Accent 2"/>
    <w:basedOn w:val="TableNormal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E2D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8E6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8E6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C8E6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C8E6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C6A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C6AF" w:themeFill="accent2" w:themeFillTint="7F"/>
      </w:tcPr>
    </w:tblStylePr>
  </w:style>
  <w:style w:type="table" w:styleId="MediumGrid3-Accent3">
    <w:name w:val="Medium Grid 3 Accent 3"/>
    <w:basedOn w:val="TableNormal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9D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6A6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6A6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6A6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6A6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B4A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B4AD" w:themeFill="accent3" w:themeFillTint="7F"/>
      </w:tcPr>
    </w:tblStylePr>
  </w:style>
  <w:style w:type="table" w:styleId="MediumGrid3-Accent4">
    <w:name w:val="Medium Grid 3 Accent 4"/>
    <w:basedOn w:val="TableNormal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E4D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936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936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4936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4936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9C9B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9C9B6" w:themeFill="accent4" w:themeFillTint="7F"/>
      </w:tcPr>
    </w:tblStylePr>
  </w:style>
  <w:style w:type="table" w:styleId="MediumGrid3-Accent5">
    <w:name w:val="Medium Grid 3 Accent 5"/>
    <w:basedOn w:val="TableNormal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DED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7787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7787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7787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7787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1BCB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1BCBE" w:themeFill="accent5" w:themeFillTint="7F"/>
      </w:tcPr>
    </w:tblStylePr>
  </w:style>
  <w:style w:type="table" w:styleId="MediumGrid3-Accent6">
    <w:name w:val="Medium Grid 3 Accent 6"/>
    <w:basedOn w:val="TableNormal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4D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36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36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936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936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C9B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C9B7" w:themeFill="accent6" w:themeFillTint="7F"/>
      </w:tcPr>
    </w:tblStylePr>
  </w:style>
  <w:style w:type="table" w:styleId="MediumList1">
    <w:name w:val="Medium List 1"/>
    <w:basedOn w:val="TableNormal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E97AD" w:themeColor="accent1"/>
        <w:bottom w:val="single" w:sz="8" w:space="0" w:color="7E97A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97AD" w:themeColor="accen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7E97AD" w:themeColor="accent1"/>
          <w:bottom w:val="single" w:sz="8" w:space="0" w:color="7E97A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97AD" w:themeColor="accent1"/>
          <w:bottom w:val="single" w:sz="8" w:space="0" w:color="7E97AD" w:themeColor="accent1"/>
        </w:tcBorders>
      </w:tcPr>
    </w:tblStylePr>
    <w:tblStylePr w:type="band1Vert">
      <w:tblPr/>
      <w:tcPr>
        <w:shd w:val="clear" w:color="auto" w:fill="DFE5EA" w:themeFill="accent1" w:themeFillTint="3F"/>
      </w:tcPr>
    </w:tblStylePr>
    <w:tblStylePr w:type="band1Horz">
      <w:tblPr/>
      <w:tcPr>
        <w:shd w:val="clear" w:color="auto" w:fill="DFE5EA" w:themeFill="accent1" w:themeFillTint="3F"/>
      </w:tcPr>
    </w:tblStylePr>
  </w:style>
  <w:style w:type="table" w:styleId="MediumList1-Accent2">
    <w:name w:val="Medium List 1 Accent 2"/>
    <w:basedOn w:val="TableNormal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C8E60" w:themeColor="accent2"/>
        <w:bottom w:val="single" w:sz="8" w:space="0" w:color="CC8E6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C8E60" w:themeColor="accent2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CC8E60" w:themeColor="accent2"/>
          <w:bottom w:val="single" w:sz="8" w:space="0" w:color="CC8E6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8E60" w:themeColor="accent2"/>
          <w:bottom w:val="single" w:sz="8" w:space="0" w:color="CC8E60" w:themeColor="accent2"/>
        </w:tcBorders>
      </w:tcPr>
    </w:tblStylePr>
    <w:tblStylePr w:type="band1Vert">
      <w:tblPr/>
      <w:tcPr>
        <w:shd w:val="clear" w:color="auto" w:fill="F2E2D7" w:themeFill="accent2" w:themeFillTint="3F"/>
      </w:tcPr>
    </w:tblStylePr>
    <w:tblStylePr w:type="band1Horz">
      <w:tblPr/>
      <w:tcPr>
        <w:shd w:val="clear" w:color="auto" w:fill="F2E2D7" w:themeFill="accent2" w:themeFillTint="3F"/>
      </w:tcPr>
    </w:tblStylePr>
  </w:style>
  <w:style w:type="table" w:styleId="MediumList1-Accent3">
    <w:name w:val="Medium List 1 Accent 3"/>
    <w:basedOn w:val="TableNormal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A6A60" w:themeColor="accent3"/>
        <w:bottom w:val="single" w:sz="8" w:space="0" w:color="7A6A6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6A60" w:themeColor="accent3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7A6A60" w:themeColor="accent3"/>
          <w:bottom w:val="single" w:sz="8" w:space="0" w:color="7A6A6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6A60" w:themeColor="accent3"/>
          <w:bottom w:val="single" w:sz="8" w:space="0" w:color="7A6A60" w:themeColor="accent3"/>
        </w:tcBorders>
      </w:tcPr>
    </w:tblStylePr>
    <w:tblStylePr w:type="band1Vert">
      <w:tblPr/>
      <w:tcPr>
        <w:shd w:val="clear" w:color="auto" w:fill="DFD9D6" w:themeFill="accent3" w:themeFillTint="3F"/>
      </w:tcPr>
    </w:tblStylePr>
    <w:tblStylePr w:type="band1Horz">
      <w:tblPr/>
      <w:tcPr>
        <w:shd w:val="clear" w:color="auto" w:fill="DFD9D6" w:themeFill="accent3" w:themeFillTint="3F"/>
      </w:tcPr>
    </w:tblStylePr>
  </w:style>
  <w:style w:type="table" w:styleId="MediumList1-Accent4">
    <w:name w:val="Medium List 1 Accent 4"/>
    <w:basedOn w:val="TableNormal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4936D" w:themeColor="accent4"/>
        <w:bottom w:val="single" w:sz="8" w:space="0" w:color="B4936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4936D" w:themeColor="accent4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B4936D" w:themeColor="accent4"/>
          <w:bottom w:val="single" w:sz="8" w:space="0" w:color="B493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4936D" w:themeColor="accent4"/>
          <w:bottom w:val="single" w:sz="8" w:space="0" w:color="B4936D" w:themeColor="accent4"/>
        </w:tcBorders>
      </w:tcPr>
    </w:tblStylePr>
    <w:tblStylePr w:type="band1Vert">
      <w:tblPr/>
      <w:tcPr>
        <w:shd w:val="clear" w:color="auto" w:fill="ECE4DA" w:themeFill="accent4" w:themeFillTint="3F"/>
      </w:tcPr>
    </w:tblStylePr>
    <w:tblStylePr w:type="band1Horz">
      <w:tblPr/>
      <w:tcPr>
        <w:shd w:val="clear" w:color="auto" w:fill="ECE4DA" w:themeFill="accent4" w:themeFillTint="3F"/>
      </w:tcPr>
    </w:tblStylePr>
  </w:style>
  <w:style w:type="table" w:styleId="MediumList1-Accent5">
    <w:name w:val="Medium List 1 Accent 5"/>
    <w:basedOn w:val="TableNormal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7787B" w:themeColor="accent5"/>
        <w:bottom w:val="single" w:sz="8" w:space="0" w:color="67787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7787B" w:themeColor="accent5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7787B" w:themeColor="accent5"/>
          <w:bottom w:val="single" w:sz="8" w:space="0" w:color="67787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7787B" w:themeColor="accent5"/>
          <w:bottom w:val="single" w:sz="8" w:space="0" w:color="67787B" w:themeColor="accent5"/>
        </w:tcBorders>
      </w:tcPr>
    </w:tblStylePr>
    <w:tblStylePr w:type="band1Vert">
      <w:tblPr/>
      <w:tcPr>
        <w:shd w:val="clear" w:color="auto" w:fill="D8DEDF" w:themeFill="accent5" w:themeFillTint="3F"/>
      </w:tcPr>
    </w:tblStylePr>
    <w:tblStylePr w:type="band1Horz">
      <w:tblPr/>
      <w:tcPr>
        <w:shd w:val="clear" w:color="auto" w:fill="D8DEDF" w:themeFill="accent5" w:themeFillTint="3F"/>
      </w:tcPr>
    </w:tblStylePr>
  </w:style>
  <w:style w:type="table" w:styleId="MediumList1-Accent6">
    <w:name w:val="Medium List 1 Accent 6"/>
    <w:basedOn w:val="TableNormal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936F" w:themeColor="accent6"/>
        <w:bottom w:val="single" w:sz="8" w:space="0" w:color="9D936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936F" w:themeColor="accent6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9D936F" w:themeColor="accent6"/>
          <w:bottom w:val="single" w:sz="8" w:space="0" w:color="9D936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936F" w:themeColor="accent6"/>
          <w:bottom w:val="single" w:sz="8" w:space="0" w:color="9D936F" w:themeColor="accent6"/>
        </w:tcBorders>
      </w:tcPr>
    </w:tblStylePr>
    <w:tblStylePr w:type="band1Vert">
      <w:tblPr/>
      <w:tcPr>
        <w:shd w:val="clear" w:color="auto" w:fill="E6E4DB" w:themeFill="accent6" w:themeFillTint="3F"/>
      </w:tcPr>
    </w:tblStylePr>
    <w:tblStylePr w:type="band1Horz">
      <w:tblPr/>
      <w:tcPr>
        <w:shd w:val="clear" w:color="auto" w:fill="E6E4DB" w:themeFill="accent6" w:themeFillTint="3F"/>
      </w:tcPr>
    </w:tblStylePr>
  </w:style>
  <w:style w:type="table" w:styleId="MediumList2">
    <w:name w:val="Medium List 2"/>
    <w:basedOn w:val="TableNormal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97AD" w:themeColor="accent1"/>
        <w:left w:val="single" w:sz="8" w:space="0" w:color="7E97AD" w:themeColor="accent1"/>
        <w:bottom w:val="single" w:sz="8" w:space="0" w:color="7E97AD" w:themeColor="accent1"/>
        <w:right w:val="single" w:sz="8" w:space="0" w:color="7E97A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97A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E97A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97A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97A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5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8E60" w:themeColor="accent2"/>
        <w:left w:val="single" w:sz="8" w:space="0" w:color="CC8E60" w:themeColor="accent2"/>
        <w:bottom w:val="single" w:sz="8" w:space="0" w:color="CC8E60" w:themeColor="accent2"/>
        <w:right w:val="single" w:sz="8" w:space="0" w:color="CC8E6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8E6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8E6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8E6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8E6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E2D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E2D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6A60" w:themeColor="accent3"/>
        <w:left w:val="single" w:sz="8" w:space="0" w:color="7A6A60" w:themeColor="accent3"/>
        <w:bottom w:val="single" w:sz="8" w:space="0" w:color="7A6A60" w:themeColor="accent3"/>
        <w:right w:val="single" w:sz="8" w:space="0" w:color="7A6A6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6A6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A6A60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6A6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6A6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D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9D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4936D" w:themeColor="accent4"/>
        <w:left w:val="single" w:sz="8" w:space="0" w:color="B4936D" w:themeColor="accent4"/>
        <w:bottom w:val="single" w:sz="8" w:space="0" w:color="B4936D" w:themeColor="accent4"/>
        <w:right w:val="single" w:sz="8" w:space="0" w:color="B4936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493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4936D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4936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4936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4D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E4D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7787B" w:themeColor="accent5"/>
        <w:left w:val="single" w:sz="8" w:space="0" w:color="67787B" w:themeColor="accent5"/>
        <w:bottom w:val="single" w:sz="8" w:space="0" w:color="67787B" w:themeColor="accent5"/>
        <w:right w:val="single" w:sz="8" w:space="0" w:color="67787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7787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7787B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7787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7787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ED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DED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36F" w:themeColor="accent6"/>
        <w:left w:val="single" w:sz="8" w:space="0" w:color="9D936F" w:themeColor="accent6"/>
        <w:bottom w:val="single" w:sz="8" w:space="0" w:color="9D936F" w:themeColor="accent6"/>
        <w:right w:val="single" w:sz="8" w:space="0" w:color="9D936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936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D936F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936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936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4D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4D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9EB0C1" w:themeColor="accent1" w:themeTint="BF"/>
        <w:left w:val="single" w:sz="8" w:space="0" w:color="9EB0C1" w:themeColor="accent1" w:themeTint="BF"/>
        <w:bottom w:val="single" w:sz="8" w:space="0" w:color="9EB0C1" w:themeColor="accent1" w:themeTint="BF"/>
        <w:right w:val="single" w:sz="8" w:space="0" w:color="9EB0C1" w:themeColor="accent1" w:themeTint="BF"/>
        <w:insideH w:val="single" w:sz="8" w:space="0" w:color="9EB0C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B0C1" w:themeColor="accent1" w:themeTint="BF"/>
          <w:left w:val="single" w:sz="8" w:space="0" w:color="9EB0C1" w:themeColor="accent1" w:themeTint="BF"/>
          <w:bottom w:val="single" w:sz="8" w:space="0" w:color="9EB0C1" w:themeColor="accent1" w:themeTint="BF"/>
          <w:right w:val="single" w:sz="8" w:space="0" w:color="9EB0C1" w:themeColor="accent1" w:themeTint="BF"/>
          <w:insideH w:val="nil"/>
          <w:insideV w:val="nil"/>
        </w:tcBorders>
        <w:shd w:val="clear" w:color="auto" w:fill="7E97A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B0C1" w:themeColor="accent1" w:themeTint="BF"/>
          <w:left w:val="single" w:sz="8" w:space="0" w:color="9EB0C1" w:themeColor="accent1" w:themeTint="BF"/>
          <w:bottom w:val="single" w:sz="8" w:space="0" w:color="9EB0C1" w:themeColor="accent1" w:themeTint="BF"/>
          <w:right w:val="single" w:sz="8" w:space="0" w:color="9EB0C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5E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5E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D8AA87" w:themeColor="accent2" w:themeTint="BF"/>
        <w:left w:val="single" w:sz="8" w:space="0" w:color="D8AA87" w:themeColor="accent2" w:themeTint="BF"/>
        <w:bottom w:val="single" w:sz="8" w:space="0" w:color="D8AA87" w:themeColor="accent2" w:themeTint="BF"/>
        <w:right w:val="single" w:sz="8" w:space="0" w:color="D8AA87" w:themeColor="accent2" w:themeTint="BF"/>
        <w:insideH w:val="single" w:sz="8" w:space="0" w:color="D8AA8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8AA87" w:themeColor="accent2" w:themeTint="BF"/>
          <w:left w:val="single" w:sz="8" w:space="0" w:color="D8AA87" w:themeColor="accent2" w:themeTint="BF"/>
          <w:bottom w:val="single" w:sz="8" w:space="0" w:color="D8AA87" w:themeColor="accent2" w:themeTint="BF"/>
          <w:right w:val="single" w:sz="8" w:space="0" w:color="D8AA87" w:themeColor="accent2" w:themeTint="BF"/>
          <w:insideH w:val="nil"/>
          <w:insideV w:val="nil"/>
        </w:tcBorders>
        <w:shd w:val="clear" w:color="auto" w:fill="CC8E6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AA87" w:themeColor="accent2" w:themeTint="BF"/>
          <w:left w:val="single" w:sz="8" w:space="0" w:color="D8AA87" w:themeColor="accent2" w:themeTint="BF"/>
          <w:bottom w:val="single" w:sz="8" w:space="0" w:color="D8AA87" w:themeColor="accent2" w:themeTint="BF"/>
          <w:right w:val="single" w:sz="8" w:space="0" w:color="D8AA8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2D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E2D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9E8E84" w:themeColor="accent3" w:themeTint="BF"/>
        <w:left w:val="single" w:sz="8" w:space="0" w:color="9E8E84" w:themeColor="accent3" w:themeTint="BF"/>
        <w:bottom w:val="single" w:sz="8" w:space="0" w:color="9E8E84" w:themeColor="accent3" w:themeTint="BF"/>
        <w:right w:val="single" w:sz="8" w:space="0" w:color="9E8E84" w:themeColor="accent3" w:themeTint="BF"/>
        <w:insideH w:val="single" w:sz="8" w:space="0" w:color="9E8E8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8E84" w:themeColor="accent3" w:themeTint="BF"/>
          <w:left w:val="single" w:sz="8" w:space="0" w:color="9E8E84" w:themeColor="accent3" w:themeTint="BF"/>
          <w:bottom w:val="single" w:sz="8" w:space="0" w:color="9E8E84" w:themeColor="accent3" w:themeTint="BF"/>
          <w:right w:val="single" w:sz="8" w:space="0" w:color="9E8E84" w:themeColor="accent3" w:themeTint="BF"/>
          <w:insideH w:val="nil"/>
          <w:insideV w:val="nil"/>
        </w:tcBorders>
        <w:shd w:val="clear" w:color="auto" w:fill="7A6A6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8E84" w:themeColor="accent3" w:themeTint="BF"/>
          <w:left w:val="single" w:sz="8" w:space="0" w:color="9E8E84" w:themeColor="accent3" w:themeTint="BF"/>
          <w:bottom w:val="single" w:sz="8" w:space="0" w:color="9E8E84" w:themeColor="accent3" w:themeTint="BF"/>
          <w:right w:val="single" w:sz="8" w:space="0" w:color="9E8E8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9D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9D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C6AD91" w:themeColor="accent4" w:themeTint="BF"/>
        <w:left w:val="single" w:sz="8" w:space="0" w:color="C6AD91" w:themeColor="accent4" w:themeTint="BF"/>
        <w:bottom w:val="single" w:sz="8" w:space="0" w:color="C6AD91" w:themeColor="accent4" w:themeTint="BF"/>
        <w:right w:val="single" w:sz="8" w:space="0" w:color="C6AD91" w:themeColor="accent4" w:themeTint="BF"/>
        <w:insideH w:val="single" w:sz="8" w:space="0" w:color="C6AD9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6AD91" w:themeColor="accent4" w:themeTint="BF"/>
          <w:left w:val="single" w:sz="8" w:space="0" w:color="C6AD91" w:themeColor="accent4" w:themeTint="BF"/>
          <w:bottom w:val="single" w:sz="8" w:space="0" w:color="C6AD91" w:themeColor="accent4" w:themeTint="BF"/>
          <w:right w:val="single" w:sz="8" w:space="0" w:color="C6AD91" w:themeColor="accent4" w:themeTint="BF"/>
          <w:insideH w:val="nil"/>
          <w:insideV w:val="nil"/>
        </w:tcBorders>
        <w:shd w:val="clear" w:color="auto" w:fill="B493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AD91" w:themeColor="accent4" w:themeTint="BF"/>
          <w:left w:val="single" w:sz="8" w:space="0" w:color="C6AD91" w:themeColor="accent4" w:themeTint="BF"/>
          <w:bottom w:val="single" w:sz="8" w:space="0" w:color="C6AD91" w:themeColor="accent4" w:themeTint="BF"/>
          <w:right w:val="single" w:sz="8" w:space="0" w:color="C6AD9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4D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E4D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8B9B9E" w:themeColor="accent5" w:themeTint="BF"/>
        <w:left w:val="single" w:sz="8" w:space="0" w:color="8B9B9E" w:themeColor="accent5" w:themeTint="BF"/>
        <w:bottom w:val="single" w:sz="8" w:space="0" w:color="8B9B9E" w:themeColor="accent5" w:themeTint="BF"/>
        <w:right w:val="single" w:sz="8" w:space="0" w:color="8B9B9E" w:themeColor="accent5" w:themeTint="BF"/>
        <w:insideH w:val="single" w:sz="8" w:space="0" w:color="8B9B9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B9B9E" w:themeColor="accent5" w:themeTint="BF"/>
          <w:left w:val="single" w:sz="8" w:space="0" w:color="8B9B9E" w:themeColor="accent5" w:themeTint="BF"/>
          <w:bottom w:val="single" w:sz="8" w:space="0" w:color="8B9B9E" w:themeColor="accent5" w:themeTint="BF"/>
          <w:right w:val="single" w:sz="8" w:space="0" w:color="8B9B9E" w:themeColor="accent5" w:themeTint="BF"/>
          <w:insideH w:val="nil"/>
          <w:insideV w:val="nil"/>
        </w:tcBorders>
        <w:shd w:val="clear" w:color="auto" w:fill="67787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B9B9E" w:themeColor="accent5" w:themeTint="BF"/>
          <w:left w:val="single" w:sz="8" w:space="0" w:color="8B9B9E" w:themeColor="accent5" w:themeTint="BF"/>
          <w:bottom w:val="single" w:sz="8" w:space="0" w:color="8B9B9E" w:themeColor="accent5" w:themeTint="BF"/>
          <w:right w:val="single" w:sz="8" w:space="0" w:color="8B9B9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E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DE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B5AE93" w:themeColor="accent6" w:themeTint="BF"/>
        <w:left w:val="single" w:sz="8" w:space="0" w:color="B5AE93" w:themeColor="accent6" w:themeTint="BF"/>
        <w:bottom w:val="single" w:sz="8" w:space="0" w:color="B5AE93" w:themeColor="accent6" w:themeTint="BF"/>
        <w:right w:val="single" w:sz="8" w:space="0" w:color="B5AE93" w:themeColor="accent6" w:themeTint="BF"/>
        <w:insideH w:val="single" w:sz="8" w:space="0" w:color="B5AE93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AE93" w:themeColor="accent6" w:themeTint="BF"/>
          <w:left w:val="single" w:sz="8" w:space="0" w:color="B5AE93" w:themeColor="accent6" w:themeTint="BF"/>
          <w:bottom w:val="single" w:sz="8" w:space="0" w:color="B5AE93" w:themeColor="accent6" w:themeTint="BF"/>
          <w:right w:val="single" w:sz="8" w:space="0" w:color="B5AE93" w:themeColor="accent6" w:themeTint="BF"/>
          <w:insideH w:val="nil"/>
          <w:insideV w:val="nil"/>
        </w:tcBorders>
        <w:shd w:val="clear" w:color="auto" w:fill="9D936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AE93" w:themeColor="accent6" w:themeTint="BF"/>
          <w:left w:val="single" w:sz="8" w:space="0" w:color="B5AE93" w:themeColor="accent6" w:themeTint="BF"/>
          <w:bottom w:val="single" w:sz="8" w:space="0" w:color="B5AE93" w:themeColor="accent6" w:themeTint="BF"/>
          <w:right w:val="single" w:sz="8" w:space="0" w:color="B5AE9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4D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4D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97A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97A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97A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8E6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8E6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8E6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6A6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6A6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6A6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4936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4936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4936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7787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7787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7787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936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936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936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z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 w:val="24"/>
    </w:rPr>
  </w:style>
  <w:style w:type="paragraph" w:styleId="NormalIndent">
    <w:name w:val="Normal Indent"/>
    <w:basedOn w:val="Normal"/>
    <w:uiPriority w:val="9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</w:style>
  <w:style w:type="character" w:styleId="PageNumber">
    <w:name w:val="page number"/>
    <w:basedOn w:val="DefaultParagraphFon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pPr>
      <w:spacing w:after="0" w:line="240" w:lineRule="auto"/>
    </w:pPr>
    <w:rPr>
      <w:rFonts w:ascii="Consolas" w:hAnsi="Consolas" w:cs="Consolas"/>
      <w:sz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nsolas" w:hAnsi="Consolas" w:cs="Consolas"/>
      <w:sz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99"/>
    <w:semiHidden/>
  </w:style>
  <w:style w:type="paragraph" w:styleId="Signature">
    <w:name w:val="Signature"/>
    <w:basedOn w:val="Normal"/>
    <w:link w:val="SignatureChar"/>
    <w:uiPriority w:val="9"/>
    <w:unhideWhenUsed/>
    <w:qFormat/>
    <w:pPr>
      <w:spacing w:before="720" w:after="0" w:line="312" w:lineRule="auto"/>
      <w:contextualSpacing/>
    </w:pPr>
  </w:style>
  <w:style w:type="character" w:customStyle="1" w:styleId="SignatureChar">
    <w:name w:val="Signature Char"/>
    <w:basedOn w:val="DefaultParagraphFont"/>
    <w:link w:val="Signature"/>
    <w:uiPriority w:val="9"/>
    <w:rPr>
      <w:kern w:val="20"/>
    </w:rPr>
  </w:style>
  <w:style w:type="character" w:styleId="Strong">
    <w:name w:val="Strong"/>
    <w:basedOn w:val="DefaultParagraphFont"/>
    <w:uiPriority w:val="1"/>
    <w:unhideWhenUsed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9"/>
    <w:unhideWhenUsed/>
    <w:qFormat/>
    <w:pPr>
      <w:numPr>
        <w:ilvl w:val="1"/>
      </w:numPr>
      <w:ind w:left="144" w:right="720"/>
    </w:pPr>
    <w:rPr>
      <w:rFonts w:asciiTheme="majorHAnsi" w:eastAsiaTheme="majorEastAsia" w:hAnsiTheme="majorHAnsi" w:cstheme="majorBidi"/>
      <w:caps/>
      <w:color w:val="7E97AD" w:themeColor="accent1"/>
      <w:sz w:val="64"/>
    </w:rPr>
  </w:style>
  <w:style w:type="character" w:customStyle="1" w:styleId="SubtitleChar">
    <w:name w:val="Subtitle Char"/>
    <w:basedOn w:val="DefaultParagraphFont"/>
    <w:link w:val="Subtitle"/>
    <w:uiPriority w:val="19"/>
    <w:rPr>
      <w:rFonts w:asciiTheme="majorHAnsi" w:eastAsiaTheme="majorEastAsia" w:hAnsiTheme="majorHAnsi" w:cstheme="majorBidi"/>
      <w:caps/>
      <w:color w:val="7E97AD" w:themeColor="accent1"/>
      <w:kern w:val="20"/>
      <w:sz w:val="64"/>
    </w:rPr>
  </w:style>
  <w:style w:type="character" w:styleId="SubtleEmphasis">
    <w:name w:val="Subtle Emphasis"/>
    <w:basedOn w:val="DefaultParagraphFont"/>
    <w:uiPriority w:val="19"/>
    <w:semiHidden/>
    <w:unhideWhenUsed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unhideWhenUsed/>
    <w:rPr>
      <w:smallCaps/>
      <w:color w:val="CC8E60" w:themeColor="accent2"/>
      <w:u w:val="single"/>
    </w:rPr>
  </w:style>
  <w:style w:type="table" w:styleId="Table3Deffects1">
    <w:name w:val="Table 3D effects 1"/>
    <w:basedOn w:val="TableNormal"/>
    <w:uiPriority w:val="99"/>
    <w:semiHidden/>
    <w:unhideWhenUsed/>
    <w:pPr>
      <w:spacing w:line="300" w:lineRule="auto"/>
    </w:pPr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pPr>
      <w:spacing w:line="300" w:lineRule="auto"/>
    </w:pPr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pPr>
      <w:spacing w:line="300" w:lineRule="auto"/>
    </w:pPr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pPr>
      <w:spacing w:line="30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pPr>
      <w:spacing w:line="30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pPr>
      <w:spacing w:line="300" w:lineRule="auto"/>
    </w:pPr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pPr>
      <w:spacing w:line="300" w:lineRule="auto"/>
    </w:pPr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pPr>
      <w:spacing w:line="300" w:lineRule="auto"/>
    </w:pPr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pPr>
      <w:spacing w:line="300" w:lineRule="auto"/>
    </w:pPr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pPr>
      <w:spacing w:line="300" w:lineRule="auto"/>
    </w:pPr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pPr>
      <w:spacing w:line="30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pPr>
      <w:spacing w:line="300" w:lineRule="auto"/>
    </w:pPr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pPr>
      <w:spacing w:line="30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pPr>
      <w:spacing w:line="30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pPr>
      <w:spacing w:line="300" w:lineRule="auto"/>
    </w:pPr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pPr>
      <w:spacing w:line="30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pPr>
      <w:spacing w:line="30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pPr>
      <w:spacing w:line="30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pPr>
      <w:spacing w:line="30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pPr>
      <w:spacing w:line="30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pPr>
      <w:spacing w:line="30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pPr>
      <w:spacing w:line="300" w:lineRule="auto"/>
    </w:pPr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pPr>
      <w:spacing w:line="300" w:lineRule="auto"/>
    </w:pPr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pPr>
      <w:spacing w:line="300" w:lineRule="auto"/>
    </w:pPr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9"/>
    <w:unhideWhenUsed/>
    <w:qFormat/>
    <w:pPr>
      <w:pBdr>
        <w:top w:val="single" w:sz="4" w:space="10" w:color="7E97AD" w:themeColor="accent1"/>
        <w:left w:val="single" w:sz="4" w:space="5" w:color="7E97AD" w:themeColor="accent1"/>
        <w:bottom w:val="single" w:sz="4" w:space="10" w:color="7E97AD" w:themeColor="accent1"/>
        <w:right w:val="single" w:sz="4" w:space="5" w:color="7E97AD" w:themeColor="accent1"/>
      </w:pBdr>
      <w:shd w:val="clear" w:color="auto" w:fill="7E97AD" w:themeFill="accent1"/>
      <w:spacing w:before="240" w:after="240" w:line="1200" w:lineRule="exact"/>
      <w:ind w:left="115" w:right="115"/>
    </w:pPr>
    <w:rPr>
      <w:rFonts w:asciiTheme="majorHAnsi" w:eastAsiaTheme="majorEastAsia" w:hAnsiTheme="majorHAnsi" w:cstheme="majorBidi"/>
      <w:caps/>
      <w:color w:val="FFFFFF" w:themeColor="background1"/>
      <w:spacing w:val="40"/>
      <w:kern w:val="28"/>
      <w:sz w:val="13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9"/>
    <w:rPr>
      <w:rFonts w:asciiTheme="majorHAnsi" w:eastAsiaTheme="majorEastAsia" w:hAnsiTheme="majorHAnsi" w:cstheme="majorBidi"/>
      <w:caps/>
      <w:color w:val="FFFFFF" w:themeColor="background1"/>
      <w:spacing w:val="40"/>
      <w:kern w:val="28"/>
      <w:sz w:val="136"/>
      <w:shd w:val="clear" w:color="auto" w:fill="7E97AD" w:themeFill="accent1"/>
      <w14:ligatures w14:val="standardContextual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uiPriority w:val="39"/>
    <w:unhideWhenUsed/>
    <w:pPr>
      <w:tabs>
        <w:tab w:val="right" w:leader="underscore" w:pos="9090"/>
      </w:tabs>
      <w:spacing w:after="100"/>
    </w:pPr>
    <w:rPr>
      <w:noProof/>
      <w:color w:val="7F7F7F" w:themeColor="text1" w:themeTint="80"/>
      <w:sz w:val="22"/>
    </w:r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unhideWhenUsed/>
    <w:qFormat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customStyle="1" w:styleId="TableHeading">
    <w:name w:val="Table Heading"/>
    <w:basedOn w:val="Normal"/>
    <w:uiPriority w:val="1"/>
    <w:qFormat/>
    <w:pPr>
      <w:keepNext/>
      <w:pBdr>
        <w:top w:val="single" w:sz="4" w:space="1" w:color="7E97AD" w:themeColor="accent1"/>
        <w:left w:val="single" w:sz="4" w:space="6" w:color="7E97AD" w:themeColor="accent1"/>
        <w:bottom w:val="single" w:sz="4" w:space="1" w:color="7E97AD" w:themeColor="accent1"/>
        <w:right w:val="single" w:sz="4" w:space="6" w:color="7E97AD" w:themeColor="accent1"/>
      </w:pBdr>
      <w:shd w:val="clear" w:color="auto" w:fill="7E97AD" w:themeFill="accent1"/>
      <w:spacing w:before="16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24"/>
    </w:rPr>
  </w:style>
  <w:style w:type="paragraph" w:customStyle="1" w:styleId="TableTextDecimal">
    <w:name w:val="Table Text Decimal"/>
    <w:basedOn w:val="Normal"/>
    <w:uiPriority w:val="1"/>
    <w:qFormat/>
    <w:pPr>
      <w:tabs>
        <w:tab w:val="decimal" w:pos="1252"/>
      </w:tabs>
      <w:spacing w:before="60" w:after="60" w:line="240" w:lineRule="auto"/>
      <w:ind w:left="144" w:right="144"/>
    </w:pPr>
  </w:style>
  <w:style w:type="table" w:customStyle="1" w:styleId="FinancialTable">
    <w:name w:val="Financial Table"/>
    <w:basedOn w:val="TableNormal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numbering" w:customStyle="1" w:styleId="AnnualReport">
    <w:name w:val="Annual Report"/>
    <w:uiPriority w:val="99"/>
    <w:pPr>
      <w:numPr>
        <w:numId w:val="17"/>
      </w:numPr>
    </w:pPr>
  </w:style>
  <w:style w:type="paragraph" w:customStyle="1" w:styleId="Abstract">
    <w:name w:val="Abstract"/>
    <w:basedOn w:val="Normal"/>
    <w:uiPriority w:val="19"/>
    <w:qFormat/>
    <w:pPr>
      <w:spacing w:before="360" w:after="600"/>
      <w:ind w:left="144" w:right="144"/>
    </w:pPr>
    <w:rPr>
      <w:i/>
      <w:iCs/>
      <w:color w:val="7F7F7F" w:themeColor="text1" w:themeTint="80"/>
      <w:sz w:val="28"/>
    </w:rPr>
  </w:style>
  <w:style w:type="paragraph" w:customStyle="1" w:styleId="TableText">
    <w:name w:val="Table Text"/>
    <w:basedOn w:val="Normal"/>
    <w:uiPriority w:val="9"/>
    <w:qFormat/>
    <w:pPr>
      <w:spacing w:before="60" w:after="60" w:line="240" w:lineRule="auto"/>
      <w:ind w:left="144" w:right="144"/>
    </w:pPr>
  </w:style>
  <w:style w:type="paragraph" w:customStyle="1" w:styleId="TableReverseHeading">
    <w:name w:val="Table Reverse Heading"/>
    <w:basedOn w:val="Normal"/>
    <w:uiPriority w:val="9"/>
    <w:qFormat/>
    <w:pPr>
      <w:spacing w:after="40" w:line="240" w:lineRule="auto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24"/>
    </w:rPr>
  </w:style>
  <w:style w:type="paragraph" w:customStyle="1" w:styleId="HeaderShaded">
    <w:name w:val="Header Shaded"/>
    <w:basedOn w:val="Normal"/>
    <w:uiPriority w:val="19"/>
    <w:qFormat/>
    <w:pPr>
      <w:pBdr>
        <w:top w:val="single" w:sz="2" w:space="2" w:color="7E97AD" w:themeColor="accent1"/>
        <w:left w:val="single" w:sz="2" w:space="6" w:color="7E97AD" w:themeColor="accent1"/>
        <w:bottom w:val="single" w:sz="2" w:space="2" w:color="7E97AD" w:themeColor="accent1"/>
        <w:right w:val="single" w:sz="2" w:space="6" w:color="7E97AD" w:themeColor="accent1"/>
      </w:pBdr>
      <w:shd w:val="clear" w:color="auto" w:fill="7E97AD" w:themeFill="accent1"/>
      <w:spacing w:after="0" w:line="240" w:lineRule="auto"/>
      <w:ind w:left="-360" w:right="-360"/>
    </w:pPr>
    <w:rPr>
      <w:rFonts w:asciiTheme="majorHAnsi" w:eastAsiaTheme="majorEastAsia" w:hAnsiTheme="majorHAnsi" w:cstheme="majorBidi"/>
      <w:caps/>
      <w:color w:val="FFFFFF" w:themeColor="background1"/>
      <w:sz w:val="48"/>
    </w:rPr>
  </w:style>
  <w:style w:type="character" w:customStyle="1" w:styleId="oypena">
    <w:name w:val="oypena"/>
    <w:basedOn w:val="DefaultParagraphFont"/>
    <w:rsid w:val="002B24E4"/>
  </w:style>
  <w:style w:type="table" w:customStyle="1" w:styleId="TableGrid10">
    <w:name w:val="Table Grid1"/>
    <w:basedOn w:val="TableNormal"/>
    <w:next w:val="TableGrid"/>
    <w:uiPriority w:val="39"/>
    <w:rsid w:val="00415729"/>
    <w:pPr>
      <w:spacing w:before="0" w:after="0" w:line="240" w:lineRule="auto"/>
    </w:pPr>
    <w:rPr>
      <w:color w:val="auto"/>
      <w:kern w:val="2"/>
      <w:sz w:val="22"/>
      <w:szCs w:val="28"/>
      <w:lang w:eastAsia="en-US" w:bidi="th-TH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actDetails">
    <w:name w:val="Contact Details"/>
    <w:basedOn w:val="Normal"/>
    <w:qFormat/>
    <w:rsid w:val="00CE48D1"/>
    <w:pPr>
      <w:spacing w:before="0" w:after="200" w:line="240" w:lineRule="auto"/>
      <w:contextualSpacing/>
    </w:pPr>
    <w:rPr>
      <w:rFonts w:eastAsiaTheme="minorEastAsia"/>
      <w:color w:val="auto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7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24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%2015\Root\Templates\1033\TimelessRepor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D698C2D57704FCF93ABB34FB59E2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A5D71-26E2-4287-A7A0-A2936A91E7EB}"/>
      </w:docPartPr>
      <w:docPartBody>
        <w:p w:rsidR="005E3C53" w:rsidRDefault="005E3C53">
          <w:pPr>
            <w:pStyle w:val="BD698C2D57704FCF93ABB34FB59E2A4B"/>
          </w:pPr>
          <w:r>
            <w:t>Annual Report</w:t>
          </w:r>
        </w:p>
      </w:docPartBody>
    </w:docPart>
    <w:docPart>
      <w:docPartPr>
        <w:name w:val="378BF4EBB82A47B3AAF3E57D043E7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37D98-AC99-4D74-9739-08C13869C52E}"/>
      </w:docPartPr>
      <w:docPartBody>
        <w:p w:rsidR="0025761C" w:rsidRDefault="00C443F1" w:rsidP="00C443F1">
          <w:pPr>
            <w:pStyle w:val="378BF4EBB82A47B3AAF3E57D043E7649"/>
          </w:pPr>
          <w:r w:rsidRPr="004D3011">
            <w:t>EMAIL: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 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63AF57E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Cambria" w:hAnsi="Cambria" w:hint="default"/>
        <w:color w:val="5B9BD5" w:themeColor="accent1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C53"/>
    <w:rsid w:val="00003D03"/>
    <w:rsid w:val="001403A4"/>
    <w:rsid w:val="00187117"/>
    <w:rsid w:val="0025761C"/>
    <w:rsid w:val="00265985"/>
    <w:rsid w:val="003242E2"/>
    <w:rsid w:val="004826A3"/>
    <w:rsid w:val="005E3C53"/>
    <w:rsid w:val="00652E18"/>
    <w:rsid w:val="006A7F02"/>
    <w:rsid w:val="006D5226"/>
    <w:rsid w:val="00766B5D"/>
    <w:rsid w:val="0081463A"/>
    <w:rsid w:val="00C443F1"/>
    <w:rsid w:val="00C65524"/>
    <w:rsid w:val="00D41BE7"/>
    <w:rsid w:val="00EF49AF"/>
    <w:rsid w:val="00FA414C"/>
    <w:rsid w:val="00FD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  <w:spacing w:before="40" w:after="40" w:line="288" w:lineRule="auto"/>
    </w:pPr>
    <w:rPr>
      <w:color w:val="595959" w:themeColor="text1" w:themeTint="A6"/>
      <w:kern w:val="20"/>
      <w:sz w:val="20"/>
      <w:szCs w:val="22"/>
      <w:lang w:bidi="ar-SA"/>
    </w:rPr>
  </w:style>
  <w:style w:type="paragraph" w:customStyle="1" w:styleId="BD698C2D57704FCF93ABB34FB59E2A4B">
    <w:name w:val="BD698C2D57704FCF93ABB34FB59E2A4B"/>
  </w:style>
  <w:style w:type="paragraph" w:customStyle="1" w:styleId="378BF4EBB82A47B3AAF3E57D043E7649">
    <w:name w:val="378BF4EBB82A47B3AAF3E57D043E7649"/>
    <w:rsid w:val="00C443F1"/>
    <w:pPr>
      <w:spacing w:line="278" w:lineRule="auto"/>
    </w:pPr>
    <w:rPr>
      <w:kern w:val="2"/>
      <w:sz w:val="24"/>
      <w:szCs w:val="30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Annual Report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>ที่ตั้ง: หมู่ที่ 6 ตำบลโคกภู อำเภอพาน จังหวัดสกลนคร 47310</Abstract>
  <CompanyAddress/>
  <CompanyPhone/>
  <CompanyFax/>
  <CompanyEmail/>
</CoverPageProperties>
</file>

<file path=customXml/item2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3.xml><?xml version="1.0" encoding="utf-8"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679E4D8-73D9-412D-B716-777944E71373}">
  <ds:schemaRefs>
    <ds:schemaRef ds:uri="http://schemas.microsoft.com/pics"/>
  </ds:schemaRefs>
</ds:datastoreItem>
</file>

<file path=customXml/itemProps3.xml><?xml version="1.0" encoding="utf-8"?>
<ds:datastoreItem xmlns:ds="http://schemas.openxmlformats.org/officeDocument/2006/customXml" ds:itemID="{5BC57544-08A9-431D-B7E1-E223A81C4B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6AB977-8757-4700-8035-5A7D75592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TimelessReport</Template>
  <TotalTime>18</TotalTime>
  <Pages>12</Pages>
  <Words>1653</Words>
  <Characters>9424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โรงเรียน................................</vt:lpstr>
    </vt:vector>
  </TitlesOfParts>
  <Company/>
  <LinksUpToDate>false</LinksUpToDate>
  <CharactersWithSpaces>11055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โรงเรียน................................</dc:title>
  <dc:creator>LENOVO</dc:creator>
  <cp:keywords/>
  <cp:lastModifiedBy>LENOVO</cp:lastModifiedBy>
  <cp:revision>9</cp:revision>
  <cp:lastPrinted>2024-02-09T10:45:00Z</cp:lastPrinted>
  <dcterms:created xsi:type="dcterms:W3CDTF">2024-02-12T19:30:00Z</dcterms:created>
  <dcterms:modified xsi:type="dcterms:W3CDTF">2024-02-12T19:53:00Z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TC028350639991</vt:lpwstr>
  </property>
</Properties>
</file>